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C9" w:rsidRPr="007E456E" w:rsidRDefault="007E04C9" w:rsidP="006D2D13">
      <w:pPr>
        <w:rPr>
          <w:sz w:val="28"/>
          <w:szCs w:val="28"/>
        </w:rPr>
      </w:pPr>
      <w:bookmarkStart w:id="0" w:name="_GoBack"/>
      <w:bookmarkEnd w:id="0"/>
      <w:r>
        <w:rPr>
          <w:sz w:val="28"/>
          <w:szCs w:val="28"/>
        </w:rPr>
        <w:t>Bijlage A</w:t>
      </w:r>
      <w:r>
        <w:rPr>
          <w:sz w:val="28"/>
          <w:szCs w:val="28"/>
        </w:rPr>
        <w:tab/>
        <w:t xml:space="preserve">Model projectplan met verplichte onderdelen </w:t>
      </w:r>
    </w:p>
    <w:p w:rsidR="00421907" w:rsidRDefault="00421907" w:rsidP="00421907">
      <w:pPr>
        <w:spacing w:after="0" w:line="312" w:lineRule="auto"/>
      </w:pPr>
      <w:r>
        <w:t xml:space="preserve">Aanvragers dienen een projectplan op te stellen en aan te leveren. In het projectplan wordt onder meer beschreven waar </w:t>
      </w:r>
      <w:r w:rsidR="00C73BA3">
        <w:t>d</w:t>
      </w:r>
      <w:r>
        <w:t>e subsidie (de lening) voor gebruikt zal worden, welke activiteiten daarmee ontplooid worden en welk (maatschappelijk) belang daarmee gediend is.</w:t>
      </w:r>
    </w:p>
    <w:p w:rsidR="00421907" w:rsidRDefault="00421907" w:rsidP="00421907">
      <w:pPr>
        <w:spacing w:after="0" w:line="312" w:lineRule="auto"/>
      </w:pPr>
      <w:r>
        <w:t>Om het projectplan op te stellen dienen aanvragers het onderstaande model in te vullen (en waar nodig aan te vullen). Het projectplan dient zodoende in ieder geval de elementen te bevatten die in dit model zijn opgenomen, alsmede voor de beoordeling van de aanvraag relevante elementen. Onderdelen van dit model dienen bovendien herkenbaar en in de aangegeven volgorde in het projectplan opgenomen te worden. Aanvragers dienen daarnaast de (in dit model gevraagde) bijlagen aan te hechten aan het projectplan.</w:t>
      </w:r>
    </w:p>
    <w:p w:rsidR="007E04C9" w:rsidRDefault="007E04C9" w:rsidP="006D2D13">
      <w:pPr>
        <w:spacing w:after="0" w:line="312" w:lineRule="auto"/>
      </w:pPr>
    </w:p>
    <w:p w:rsidR="006D2D13" w:rsidRDefault="006D2D13" w:rsidP="006D2D13">
      <w:pPr>
        <w:spacing w:after="0" w:line="312" w:lineRule="auto"/>
      </w:pPr>
    </w:p>
    <w:tbl>
      <w:tblPr>
        <w:tblStyle w:val="Tabelraster"/>
        <w:tblW w:w="0" w:type="auto"/>
        <w:tblLook w:val="04A0" w:firstRow="1" w:lastRow="0" w:firstColumn="1" w:lastColumn="0" w:noHBand="0" w:noVBand="1"/>
      </w:tblPr>
      <w:tblGrid>
        <w:gridCol w:w="1668"/>
        <w:gridCol w:w="5528"/>
        <w:gridCol w:w="1970"/>
      </w:tblGrid>
      <w:tr w:rsidR="006D2D13" w:rsidTr="006D2D13">
        <w:tc>
          <w:tcPr>
            <w:tcW w:w="1668" w:type="dxa"/>
            <w:tcBorders>
              <w:top w:val="nil"/>
              <w:left w:val="nil"/>
              <w:bottom w:val="nil"/>
              <w:right w:val="single" w:sz="8" w:space="0" w:color="0070C0"/>
            </w:tcBorders>
          </w:tcPr>
          <w:p w:rsidR="006D2D13" w:rsidRDefault="006D2D13" w:rsidP="006D2D13">
            <w:pPr>
              <w:spacing w:after="0" w:line="312" w:lineRule="auto"/>
            </w:pPr>
          </w:p>
        </w:tc>
        <w:tc>
          <w:tcPr>
            <w:tcW w:w="5528" w:type="dxa"/>
            <w:tcBorders>
              <w:top w:val="single" w:sz="8" w:space="0" w:color="0070C0"/>
              <w:left w:val="single" w:sz="8" w:space="0" w:color="0070C0"/>
              <w:bottom w:val="single" w:sz="8" w:space="0" w:color="0070C0"/>
              <w:right w:val="single" w:sz="8" w:space="0" w:color="0070C0"/>
            </w:tcBorders>
          </w:tcPr>
          <w:p w:rsidR="006D2D13" w:rsidRDefault="006D2D13" w:rsidP="006D2D13">
            <w:pPr>
              <w:spacing w:after="0"/>
              <w:jc w:val="center"/>
              <w:rPr>
                <w:b/>
                <w:i/>
              </w:rPr>
            </w:pPr>
          </w:p>
          <w:p w:rsidR="006D2D13" w:rsidRPr="0074122C" w:rsidRDefault="006D2D13" w:rsidP="006D2D13">
            <w:pPr>
              <w:spacing w:after="0"/>
              <w:jc w:val="center"/>
              <w:rPr>
                <w:b/>
                <w:i/>
              </w:rPr>
            </w:pPr>
            <w:r w:rsidRPr="0074122C">
              <w:rPr>
                <w:b/>
                <w:i/>
              </w:rPr>
              <w:t>[</w:t>
            </w:r>
            <w:r w:rsidRPr="0019196F">
              <w:rPr>
                <w:b/>
                <w:i/>
                <w:highlight w:val="lightGray"/>
              </w:rPr>
              <w:t>PROJECTNAAM</w:t>
            </w:r>
            <w:r w:rsidRPr="0074122C">
              <w:rPr>
                <w:b/>
                <w:i/>
              </w:rPr>
              <w:t>]</w:t>
            </w:r>
          </w:p>
          <w:p w:rsidR="006D2D13" w:rsidRDefault="006D2D13" w:rsidP="006D2D13">
            <w:pPr>
              <w:spacing w:after="0"/>
              <w:jc w:val="center"/>
              <w:rPr>
                <w:b/>
              </w:rPr>
            </w:pPr>
            <w:r>
              <w:rPr>
                <w:b/>
              </w:rPr>
              <w:t>Projectplan</w:t>
            </w:r>
          </w:p>
          <w:p w:rsidR="006D2D13" w:rsidRPr="00CD2FDB" w:rsidRDefault="006D2D13" w:rsidP="006D2D13">
            <w:pPr>
              <w:spacing w:after="0"/>
              <w:jc w:val="center"/>
              <w:rPr>
                <w:b/>
              </w:rPr>
            </w:pPr>
            <w:r>
              <w:rPr>
                <w:b/>
                <w:i/>
              </w:rPr>
              <w:t xml:space="preserve">versie </w:t>
            </w:r>
            <w:r w:rsidRPr="0074122C">
              <w:rPr>
                <w:b/>
                <w:i/>
              </w:rPr>
              <w:t>[</w:t>
            </w:r>
            <w:proofErr w:type="spellStart"/>
            <w:r w:rsidRPr="0019196F">
              <w:rPr>
                <w:b/>
                <w:i/>
                <w:highlight w:val="lightGray"/>
              </w:rPr>
              <w:t>dd</w:t>
            </w:r>
            <w:proofErr w:type="spellEnd"/>
            <w:r w:rsidRPr="0019196F">
              <w:rPr>
                <w:b/>
                <w:i/>
                <w:highlight w:val="lightGray"/>
              </w:rPr>
              <w:t>-mm-</w:t>
            </w:r>
            <w:proofErr w:type="spellStart"/>
            <w:r w:rsidRPr="0019196F">
              <w:rPr>
                <w:b/>
                <w:i/>
                <w:highlight w:val="lightGray"/>
              </w:rPr>
              <w:t>jjjj</w:t>
            </w:r>
            <w:proofErr w:type="spellEnd"/>
            <w:r>
              <w:rPr>
                <w:b/>
                <w:i/>
              </w:rPr>
              <w:t>]</w:t>
            </w:r>
          </w:p>
          <w:p w:rsidR="006D2D13" w:rsidRDefault="006D2D13" w:rsidP="006D2D13">
            <w:pPr>
              <w:spacing w:after="0" w:line="312" w:lineRule="auto"/>
            </w:pPr>
          </w:p>
        </w:tc>
        <w:tc>
          <w:tcPr>
            <w:tcW w:w="1970" w:type="dxa"/>
            <w:tcBorders>
              <w:top w:val="nil"/>
              <w:left w:val="single" w:sz="8" w:space="0" w:color="0070C0"/>
              <w:bottom w:val="nil"/>
              <w:right w:val="nil"/>
            </w:tcBorders>
          </w:tcPr>
          <w:p w:rsidR="006D2D13" w:rsidRDefault="006D2D13" w:rsidP="006D2D13">
            <w:pPr>
              <w:spacing w:after="0" w:line="312" w:lineRule="auto"/>
            </w:pPr>
          </w:p>
        </w:tc>
      </w:tr>
    </w:tbl>
    <w:p w:rsidR="006D2D13" w:rsidRDefault="006D2D13" w:rsidP="006D2D13">
      <w:pPr>
        <w:spacing w:after="0" w:line="312" w:lineRule="auto"/>
      </w:pPr>
    </w:p>
    <w:p w:rsidR="007E04C9" w:rsidRDefault="007E04C9" w:rsidP="006D2D13">
      <w:pPr>
        <w:spacing w:after="0" w:line="312" w:lineRule="auto"/>
      </w:pPr>
    </w:p>
    <w:p w:rsidR="00421907" w:rsidRPr="006D2D13" w:rsidRDefault="00421907" w:rsidP="006D2D13">
      <w:pPr>
        <w:spacing w:after="0" w:line="312" w:lineRule="auto"/>
      </w:pPr>
    </w:p>
    <w:p w:rsidR="007E04C9" w:rsidRPr="00037798" w:rsidRDefault="007E04C9" w:rsidP="006D2D13">
      <w:pPr>
        <w:pStyle w:val="Lijstalinea"/>
        <w:numPr>
          <w:ilvl w:val="0"/>
          <w:numId w:val="1"/>
        </w:numPr>
        <w:spacing w:after="0"/>
        <w:ind w:left="567" w:hanging="567"/>
      </w:pPr>
      <w:r w:rsidRPr="00037798">
        <w:rPr>
          <w:b/>
          <w:color w:val="0070C0"/>
        </w:rPr>
        <w:t>B</w:t>
      </w:r>
      <w:r>
        <w:rPr>
          <w:b/>
          <w:color w:val="0070C0"/>
        </w:rPr>
        <w:t>ESCHRIJVING VEERPROJECT (</w:t>
      </w:r>
      <w:r w:rsidR="00E83B6F">
        <w:rPr>
          <w:b/>
          <w:color w:val="0070C0"/>
        </w:rPr>
        <w:t xml:space="preserve">VERVANGING </w:t>
      </w:r>
      <w:r>
        <w:rPr>
          <w:b/>
          <w:color w:val="0070C0"/>
        </w:rPr>
        <w:t>OF RENOVATIE VAN EEN VEERPONT) EN DOELSTELLING</w:t>
      </w:r>
    </w:p>
    <w:p w:rsidR="007E04C9" w:rsidRDefault="007E04C9" w:rsidP="006D2D13">
      <w:pPr>
        <w:spacing w:after="0" w:line="312" w:lineRule="auto"/>
      </w:pPr>
      <w:r>
        <w:t>Projectnaam:</w:t>
      </w:r>
      <w:r w:rsidR="00B83DAD">
        <w:tab/>
      </w:r>
      <w:r w:rsidR="00B83DAD" w:rsidRPr="007441F9">
        <w:rPr>
          <w:b/>
          <w:color w:val="D9D9D9"/>
        </w:rPr>
        <w:t>____________________________________________________________________</w:t>
      </w:r>
    </w:p>
    <w:p w:rsidR="007E04C9" w:rsidRDefault="007E04C9" w:rsidP="006D2D13">
      <w:pPr>
        <w:spacing w:after="0" w:line="312" w:lineRule="auto"/>
      </w:pPr>
    </w:p>
    <w:p w:rsidR="007E04C9" w:rsidRDefault="007E04C9" w:rsidP="006D2D13">
      <w:pPr>
        <w:spacing w:after="0" w:line="312" w:lineRule="auto"/>
      </w:pPr>
      <w:r w:rsidRPr="00037798">
        <w:t>Geef een korte beschrijving van:</w:t>
      </w:r>
    </w:p>
    <w:p w:rsidR="007E04C9" w:rsidRPr="00C82795" w:rsidRDefault="007E04C9" w:rsidP="00C82795">
      <w:pPr>
        <w:pStyle w:val="Lijstalinea"/>
        <w:numPr>
          <w:ilvl w:val="0"/>
          <w:numId w:val="14"/>
        </w:numPr>
        <w:shd w:val="clear" w:color="auto" w:fill="FFFFFF"/>
        <w:spacing w:after="0" w:line="312" w:lineRule="auto"/>
        <w:ind w:left="567" w:hanging="567"/>
        <w:jc w:val="both"/>
        <w:rPr>
          <w:rFonts w:cs="Calibri"/>
          <w:szCs w:val="18"/>
        </w:rPr>
      </w:pPr>
      <w:r w:rsidRPr="00C82795">
        <w:rPr>
          <w:rFonts w:cs="Calibri"/>
          <w:szCs w:val="18"/>
        </w:rPr>
        <w:t>De veerdienst en de noodzaak van het veerproject (waarom moet het veerproject</w:t>
      </w:r>
      <w:r w:rsidR="00DC1184" w:rsidRPr="00C82795">
        <w:rPr>
          <w:rFonts w:cs="Calibri"/>
          <w:szCs w:val="18"/>
        </w:rPr>
        <w:t xml:space="preserve"> </w:t>
      </w:r>
      <w:r w:rsidRPr="00C82795">
        <w:rPr>
          <w:rFonts w:cs="Calibri"/>
          <w:szCs w:val="18"/>
        </w:rPr>
        <w:t>uitgevoerd worden? )</w:t>
      </w:r>
      <w:r w:rsidR="00B83DAD" w:rsidRPr="00C82795">
        <w:rPr>
          <w:rFonts w:cs="Calibri"/>
          <w:szCs w:val="18"/>
        </w:rPr>
        <w:t>.</w:t>
      </w:r>
    </w:p>
    <w:p w:rsidR="007441F9" w:rsidRDefault="007441F9" w:rsidP="00543425">
      <w:pPr>
        <w:spacing w:before="120" w:after="0" w:line="312" w:lineRule="auto"/>
        <w:rPr>
          <w:b/>
          <w:color w:val="D9D9D9"/>
        </w:rPr>
      </w:pPr>
      <w:r w:rsidRPr="007441F9">
        <w:rPr>
          <w:b/>
          <w:color w:val="D9D9D9"/>
        </w:rPr>
        <w:t>_________________________________________________________________________________</w:t>
      </w:r>
    </w:p>
    <w:p w:rsidR="00543425" w:rsidRDefault="00543425" w:rsidP="00543425">
      <w:pPr>
        <w:spacing w:before="120" w:after="0" w:line="312" w:lineRule="auto"/>
        <w:rPr>
          <w:b/>
          <w:color w:val="D9D9D9"/>
        </w:rPr>
      </w:pPr>
      <w:r w:rsidRPr="007441F9">
        <w:rPr>
          <w:b/>
          <w:color w:val="D9D9D9"/>
        </w:rPr>
        <w:t>_________________________________________________________________________________</w:t>
      </w:r>
    </w:p>
    <w:p w:rsidR="00543425" w:rsidRDefault="00543425" w:rsidP="00543425">
      <w:pPr>
        <w:spacing w:before="120" w:after="0" w:line="312" w:lineRule="auto"/>
        <w:rPr>
          <w:b/>
          <w:color w:val="D9D9D9"/>
        </w:rPr>
      </w:pPr>
      <w:r w:rsidRPr="007441F9">
        <w:rPr>
          <w:b/>
          <w:color w:val="D9D9D9"/>
        </w:rPr>
        <w:t>_________________________________________________________________________________</w:t>
      </w:r>
    </w:p>
    <w:p w:rsidR="00833420" w:rsidRPr="00833420" w:rsidRDefault="00833420" w:rsidP="006D2D13">
      <w:pPr>
        <w:spacing w:after="0" w:line="312" w:lineRule="auto"/>
      </w:pPr>
    </w:p>
    <w:p w:rsidR="00421907" w:rsidRDefault="00421907">
      <w:pPr>
        <w:spacing w:after="0" w:line="240" w:lineRule="auto"/>
      </w:pPr>
      <w:r>
        <w:br w:type="page"/>
      </w:r>
    </w:p>
    <w:p w:rsidR="00BF72F1" w:rsidRPr="00741807" w:rsidRDefault="007E04C9" w:rsidP="00C82795">
      <w:pPr>
        <w:pStyle w:val="Lijstalinea"/>
        <w:numPr>
          <w:ilvl w:val="0"/>
          <w:numId w:val="15"/>
        </w:numPr>
        <w:spacing w:after="0" w:line="312" w:lineRule="auto"/>
        <w:ind w:left="567" w:hanging="567"/>
        <w:rPr>
          <w:i/>
        </w:rPr>
      </w:pPr>
      <w:r w:rsidRPr="00A06B0F">
        <w:lastRenderedPageBreak/>
        <w:t>Het maatschappelijk belang van het veerproject (</w:t>
      </w:r>
      <w:r w:rsidR="00741807" w:rsidRPr="00741807">
        <w:rPr>
          <w:i/>
        </w:rPr>
        <w:t xml:space="preserve">dat in ieder geval blijkt uit het aantal overgezette/vervoerde forensen en scholieren, de vermindering van het aantal </w:t>
      </w:r>
      <w:proofErr w:type="spellStart"/>
      <w:r w:rsidR="00741807" w:rsidRPr="00741807">
        <w:rPr>
          <w:i/>
        </w:rPr>
        <w:t>omrijkilometers</w:t>
      </w:r>
      <w:proofErr w:type="spellEnd"/>
      <w:r w:rsidR="00741807" w:rsidRPr="00741807">
        <w:rPr>
          <w:i/>
        </w:rPr>
        <w:t xml:space="preserve"> en de daaruit resulterende reductie van emissies van het autoverkeer en/of de reductie van door de veerpont zelf veroorzaakte emissies</w:t>
      </w:r>
      <w:r w:rsidRPr="006D2D13">
        <w:t>)</w:t>
      </w:r>
      <w:r w:rsidR="00B83DAD">
        <w:t>.</w:t>
      </w:r>
    </w:p>
    <w:p w:rsidR="00543425" w:rsidRDefault="00543425" w:rsidP="00543425">
      <w:pPr>
        <w:spacing w:before="120" w:after="0" w:line="312" w:lineRule="auto"/>
        <w:rPr>
          <w:b/>
          <w:color w:val="D9D9D9"/>
        </w:rPr>
      </w:pPr>
      <w:r w:rsidRPr="007441F9">
        <w:rPr>
          <w:b/>
          <w:color w:val="D9D9D9"/>
        </w:rPr>
        <w:t>_________________________________________________________________________________</w:t>
      </w:r>
    </w:p>
    <w:p w:rsidR="00543425" w:rsidRDefault="00543425" w:rsidP="00543425">
      <w:pPr>
        <w:spacing w:before="120" w:after="0" w:line="312" w:lineRule="auto"/>
        <w:rPr>
          <w:b/>
          <w:color w:val="D9D9D9"/>
        </w:rPr>
      </w:pPr>
      <w:r w:rsidRPr="007441F9">
        <w:rPr>
          <w:b/>
          <w:color w:val="D9D9D9"/>
        </w:rPr>
        <w:t>_________________________________________________________________________________</w:t>
      </w:r>
    </w:p>
    <w:p w:rsidR="00543425" w:rsidRDefault="00543425" w:rsidP="00543425">
      <w:pPr>
        <w:spacing w:before="120" w:after="0" w:line="312" w:lineRule="auto"/>
        <w:rPr>
          <w:b/>
          <w:color w:val="D9D9D9"/>
        </w:rPr>
      </w:pPr>
      <w:r w:rsidRPr="007441F9">
        <w:rPr>
          <w:b/>
          <w:color w:val="D9D9D9"/>
        </w:rPr>
        <w:t>_________________________________________________________________________________</w:t>
      </w:r>
    </w:p>
    <w:p w:rsidR="007E04C9" w:rsidRPr="00543425" w:rsidRDefault="007E04C9" w:rsidP="00543425">
      <w:pPr>
        <w:spacing w:after="0" w:line="312" w:lineRule="auto"/>
      </w:pPr>
    </w:p>
    <w:p w:rsidR="007E04C9" w:rsidRDefault="007E04C9" w:rsidP="00C82795">
      <w:pPr>
        <w:pStyle w:val="Lijstalinea"/>
        <w:numPr>
          <w:ilvl w:val="0"/>
          <w:numId w:val="16"/>
        </w:numPr>
        <w:spacing w:after="0" w:line="312" w:lineRule="auto"/>
        <w:ind w:left="567" w:hanging="567"/>
      </w:pPr>
      <w:r w:rsidRPr="00A06B0F">
        <w:t xml:space="preserve">Doelstelling </w:t>
      </w:r>
      <w:r w:rsidRPr="00543425">
        <w:rPr>
          <w:i/>
        </w:rPr>
        <w:t>(geef aan wat u met het veerproject wil bereiken en beschrijf het beoogde eindresultaat)</w:t>
      </w:r>
      <w:r w:rsidR="00B83DAD">
        <w:t>.</w:t>
      </w:r>
    </w:p>
    <w:p w:rsidR="00543425" w:rsidRPr="00543425" w:rsidRDefault="00543425" w:rsidP="00543425">
      <w:pPr>
        <w:spacing w:before="120" w:after="0" w:line="312" w:lineRule="auto"/>
        <w:rPr>
          <w:b/>
          <w:color w:val="D9D9D9"/>
        </w:rPr>
      </w:pPr>
      <w:r w:rsidRPr="00543425">
        <w:rPr>
          <w:b/>
          <w:color w:val="D9D9D9"/>
        </w:rPr>
        <w:t>_________________________________________________________________________________</w:t>
      </w:r>
    </w:p>
    <w:p w:rsidR="00543425" w:rsidRPr="00543425" w:rsidRDefault="00543425" w:rsidP="00543425">
      <w:pPr>
        <w:spacing w:before="120" w:after="0" w:line="312" w:lineRule="auto"/>
        <w:rPr>
          <w:b/>
          <w:color w:val="D9D9D9"/>
        </w:rPr>
      </w:pPr>
      <w:r w:rsidRPr="00543425">
        <w:rPr>
          <w:b/>
          <w:color w:val="D9D9D9"/>
        </w:rPr>
        <w:t>_________________________________________________________________________________</w:t>
      </w:r>
    </w:p>
    <w:p w:rsidR="00543425" w:rsidRPr="00543425" w:rsidRDefault="00543425" w:rsidP="00543425">
      <w:pPr>
        <w:spacing w:before="120" w:after="0" w:line="312" w:lineRule="auto"/>
        <w:rPr>
          <w:b/>
          <w:color w:val="D9D9D9"/>
        </w:rPr>
      </w:pPr>
      <w:r w:rsidRPr="00543425">
        <w:rPr>
          <w:b/>
          <w:color w:val="D9D9D9"/>
        </w:rPr>
        <w:t>_________________________________________________________________________________</w:t>
      </w:r>
    </w:p>
    <w:p w:rsidR="007E04C9" w:rsidRPr="00A06B0F" w:rsidRDefault="007E04C9" w:rsidP="00543425">
      <w:pPr>
        <w:spacing w:after="0"/>
      </w:pPr>
    </w:p>
    <w:p w:rsidR="007E04C9" w:rsidRPr="006D2D13" w:rsidRDefault="007E04C9" w:rsidP="006D2D13">
      <w:pPr>
        <w:pStyle w:val="Lijstalinea"/>
        <w:numPr>
          <w:ilvl w:val="0"/>
          <w:numId w:val="1"/>
        </w:numPr>
        <w:spacing w:after="0"/>
        <w:ind w:left="567" w:hanging="567"/>
        <w:rPr>
          <w:b/>
          <w:color w:val="0070C0"/>
        </w:rPr>
      </w:pPr>
      <w:r w:rsidRPr="006D2D13">
        <w:rPr>
          <w:b/>
          <w:color w:val="0070C0"/>
        </w:rPr>
        <w:t xml:space="preserve">PROJECTACTIVITEITEN </w:t>
      </w:r>
    </w:p>
    <w:p w:rsidR="007E04C9" w:rsidRDefault="007E04C9" w:rsidP="00543425">
      <w:pPr>
        <w:pStyle w:val="Lijstalinea"/>
        <w:numPr>
          <w:ilvl w:val="1"/>
          <w:numId w:val="1"/>
        </w:numPr>
        <w:tabs>
          <w:tab w:val="left" w:pos="-2127"/>
        </w:tabs>
        <w:spacing w:after="0" w:line="312" w:lineRule="auto"/>
        <w:ind w:left="567" w:hanging="567"/>
        <w:rPr>
          <w:i/>
          <w:sz w:val="20"/>
          <w:szCs w:val="20"/>
        </w:rPr>
      </w:pPr>
      <w:r w:rsidRPr="00A06B0F">
        <w:t xml:space="preserve">Projectactiviteiten </w:t>
      </w:r>
      <w:r w:rsidR="006F37CB">
        <w:t>(</w:t>
      </w:r>
      <w:r w:rsidR="006F37CB">
        <w:rPr>
          <w:i/>
        </w:rPr>
        <w:t>b</w:t>
      </w:r>
      <w:r w:rsidRPr="00833420">
        <w:rPr>
          <w:i/>
        </w:rPr>
        <w:t>eschrijf de projectactiviteiten die worden uitgevoerd en per</w:t>
      </w:r>
      <w:r w:rsidRPr="00A06B0F">
        <w:rPr>
          <w:i/>
        </w:rPr>
        <w:t xml:space="preserve"> activiteit de benodigde personele en materi</w:t>
      </w:r>
      <w:r w:rsidRPr="00A06B0F">
        <w:rPr>
          <w:rFonts w:cs="Calibri"/>
          <w:i/>
        </w:rPr>
        <w:t>ë</w:t>
      </w:r>
      <w:r w:rsidRPr="00A06B0F">
        <w:rPr>
          <w:i/>
        </w:rPr>
        <w:t>le middelen</w:t>
      </w:r>
      <w:r w:rsidR="006F37CB">
        <w:rPr>
          <w:i/>
        </w:rPr>
        <w:t>)</w:t>
      </w:r>
      <w:r w:rsidR="00421907">
        <w:rPr>
          <w:i/>
          <w:sz w:val="20"/>
          <w:szCs w:val="20"/>
        </w:rPr>
        <w:t xml:space="preserve"> </w:t>
      </w:r>
      <w:r w:rsidR="00421907">
        <w:rPr>
          <w:i/>
        </w:rPr>
        <w:t>Geef daarbij ook aan hoe de (tweedehands) veerpont wordt verduurzaamd en</w:t>
      </w:r>
      <w:r w:rsidR="00DE52E9">
        <w:rPr>
          <w:i/>
        </w:rPr>
        <w:t xml:space="preserve"> </w:t>
      </w:r>
      <w:r w:rsidR="00421907">
        <w:rPr>
          <w:i/>
        </w:rPr>
        <w:t>welke maatregelen er worden getroffen om er voor te zorgen dat de tweedehands</w:t>
      </w:r>
      <w:r w:rsidR="00D6750A">
        <w:rPr>
          <w:i/>
        </w:rPr>
        <w:t xml:space="preserve"> of nieuwe</w:t>
      </w:r>
      <w:r w:rsidR="00421907">
        <w:rPr>
          <w:i/>
        </w:rPr>
        <w:t xml:space="preserve"> veerpont duurzamer is dan de </w:t>
      </w:r>
      <w:r w:rsidR="00DE52E9">
        <w:rPr>
          <w:i/>
        </w:rPr>
        <w:t xml:space="preserve">huidige </w:t>
      </w:r>
      <w:r w:rsidR="00421907">
        <w:rPr>
          <w:i/>
        </w:rPr>
        <w:t>veerpont.</w:t>
      </w:r>
      <w:r w:rsidR="00CD7AA5">
        <w:rPr>
          <w:i/>
        </w:rPr>
        <w:t xml:space="preserve"> </w:t>
      </w:r>
      <w:r w:rsidR="002F120C">
        <w:rPr>
          <w:i/>
        </w:rPr>
        <w:t xml:space="preserve">Geef bij  </w:t>
      </w:r>
      <w:proofErr w:type="spellStart"/>
      <w:r w:rsidR="002F120C">
        <w:rPr>
          <w:i/>
        </w:rPr>
        <w:t>hermotorisering</w:t>
      </w:r>
      <w:proofErr w:type="spellEnd"/>
      <w:r w:rsidR="002F120C">
        <w:rPr>
          <w:i/>
        </w:rPr>
        <w:t xml:space="preserve"> aan of de</w:t>
      </w:r>
      <w:r w:rsidR="00CD7AA5">
        <w:rPr>
          <w:i/>
        </w:rPr>
        <w:t xml:space="preserve"> nieuwe motoren voldoen aan de EU-normen voor uitlaatgasemissies die op  1 januari 2019 </w:t>
      </w:r>
      <w:r w:rsidR="00C34987">
        <w:rPr>
          <w:i/>
        </w:rPr>
        <w:t xml:space="preserve">respectievelijk </w:t>
      </w:r>
      <w:r w:rsidR="00CD7AA5">
        <w:rPr>
          <w:i/>
        </w:rPr>
        <w:t xml:space="preserve">1 januari 2020 van kracht worden op grond van Verordening (EU) 2016/1628 </w:t>
      </w:r>
      <w:proofErr w:type="spellStart"/>
      <w:r w:rsidR="00CD7AA5">
        <w:rPr>
          <w:i/>
        </w:rPr>
        <w:t>danwel</w:t>
      </w:r>
      <w:proofErr w:type="spellEnd"/>
      <w:r w:rsidR="00CD7AA5">
        <w:rPr>
          <w:i/>
        </w:rPr>
        <w:t xml:space="preserve"> in deze verordening als gelijkwaardig worden beschouwd. </w:t>
      </w:r>
      <w:r w:rsidR="00C34987">
        <w:rPr>
          <w:i/>
        </w:rPr>
        <w:t xml:space="preserve">Als hieraan niet voldaan wordt, dient u aan te geven welke </w:t>
      </w:r>
      <w:r w:rsidR="00A2026F">
        <w:rPr>
          <w:i/>
        </w:rPr>
        <w:t>aanvullende</w:t>
      </w:r>
      <w:r w:rsidR="00C34987">
        <w:rPr>
          <w:i/>
        </w:rPr>
        <w:t xml:space="preserve"> maatregelen u  neemt om de uitstoot van verontreinigende emissies tegen te gaan. </w:t>
      </w:r>
    </w:p>
    <w:p w:rsidR="00543425" w:rsidRPr="00543425" w:rsidRDefault="00543425" w:rsidP="00543425">
      <w:pPr>
        <w:spacing w:before="120" w:after="0" w:line="312" w:lineRule="auto"/>
        <w:rPr>
          <w:b/>
          <w:color w:val="D9D9D9"/>
        </w:rPr>
      </w:pPr>
      <w:r w:rsidRPr="00543425">
        <w:rPr>
          <w:b/>
          <w:color w:val="D9D9D9"/>
        </w:rPr>
        <w:t>_________________________________________________________________________________</w:t>
      </w:r>
    </w:p>
    <w:p w:rsidR="00543425" w:rsidRPr="00543425" w:rsidRDefault="00543425" w:rsidP="00543425">
      <w:pPr>
        <w:spacing w:before="120" w:after="0" w:line="312" w:lineRule="auto"/>
        <w:rPr>
          <w:b/>
          <w:color w:val="D9D9D9"/>
        </w:rPr>
      </w:pPr>
      <w:r w:rsidRPr="00543425">
        <w:rPr>
          <w:b/>
          <w:color w:val="D9D9D9"/>
        </w:rPr>
        <w:t>_________________________________________________________________________________</w:t>
      </w:r>
    </w:p>
    <w:p w:rsidR="00543425" w:rsidRPr="00543425" w:rsidRDefault="00543425" w:rsidP="00543425">
      <w:pPr>
        <w:spacing w:before="120" w:after="0" w:line="312" w:lineRule="auto"/>
        <w:rPr>
          <w:b/>
          <w:color w:val="D9D9D9"/>
        </w:rPr>
      </w:pPr>
      <w:r w:rsidRPr="00543425">
        <w:rPr>
          <w:b/>
          <w:color w:val="D9D9D9"/>
        </w:rPr>
        <w:t>_________________________________________________________________________________</w:t>
      </w:r>
    </w:p>
    <w:p w:rsidR="00543425" w:rsidRDefault="00543425" w:rsidP="00543425">
      <w:pPr>
        <w:spacing w:line="312" w:lineRule="auto"/>
      </w:pPr>
    </w:p>
    <w:p w:rsidR="007E04C9" w:rsidRDefault="007E04C9" w:rsidP="00543425">
      <w:pPr>
        <w:pStyle w:val="Lijstalinea"/>
        <w:numPr>
          <w:ilvl w:val="1"/>
          <w:numId w:val="1"/>
        </w:numPr>
        <w:tabs>
          <w:tab w:val="left" w:pos="-2127"/>
        </w:tabs>
        <w:spacing w:after="0" w:line="312" w:lineRule="auto"/>
        <w:ind w:left="567" w:hanging="567"/>
      </w:pPr>
      <w:r>
        <w:t>Planning</w:t>
      </w:r>
      <w:r w:rsidR="00833420">
        <w:t xml:space="preserve"> </w:t>
      </w:r>
      <w:r w:rsidR="006F37CB">
        <w:t>(</w:t>
      </w:r>
      <w:r w:rsidR="006F37CB" w:rsidRPr="00543425">
        <w:rPr>
          <w:i/>
        </w:rPr>
        <w:t>g</w:t>
      </w:r>
      <w:r w:rsidR="00833420" w:rsidRPr="00543425">
        <w:rPr>
          <w:i/>
        </w:rPr>
        <w:t>eef de planning aan van het project</w:t>
      </w:r>
      <w:r w:rsidR="00BF72F1" w:rsidRPr="00543425">
        <w:rPr>
          <w:i/>
        </w:rPr>
        <w:t xml:space="preserve"> en benoem hierbij de voor het slagen van het project relevante mijlpalen</w:t>
      </w:r>
      <w:r w:rsidR="006F37CB" w:rsidRPr="00543425">
        <w:t>)</w:t>
      </w:r>
      <w:r w:rsidR="00B83DAD">
        <w:t>.</w:t>
      </w:r>
      <w:r w:rsidR="002F120C">
        <w:t xml:space="preserve"> </w:t>
      </w:r>
    </w:p>
    <w:p w:rsidR="00833420" w:rsidRDefault="007E04C9" w:rsidP="00C82795">
      <w:pPr>
        <w:pStyle w:val="Lijstalinea"/>
        <w:numPr>
          <w:ilvl w:val="2"/>
          <w:numId w:val="1"/>
        </w:numPr>
        <w:spacing w:after="0" w:line="312" w:lineRule="auto"/>
        <w:ind w:left="851" w:hanging="284"/>
      </w:pPr>
      <w:r>
        <w:t>Startdatum en einddatum</w:t>
      </w:r>
    </w:p>
    <w:p w:rsidR="00543425" w:rsidRPr="00543425" w:rsidRDefault="00543425" w:rsidP="00543425">
      <w:pPr>
        <w:spacing w:before="120" w:after="0" w:line="312" w:lineRule="auto"/>
        <w:rPr>
          <w:b/>
          <w:color w:val="D9D9D9"/>
        </w:rPr>
      </w:pPr>
      <w:r w:rsidRPr="00543425">
        <w:rPr>
          <w:b/>
          <w:color w:val="D9D9D9"/>
        </w:rPr>
        <w:t>_________________________________________________________________________________</w:t>
      </w:r>
    </w:p>
    <w:p w:rsidR="00833420" w:rsidRDefault="00833420" w:rsidP="00543425">
      <w:pPr>
        <w:spacing w:after="0" w:line="312" w:lineRule="auto"/>
      </w:pPr>
    </w:p>
    <w:p w:rsidR="007E04C9" w:rsidRDefault="007E04C9" w:rsidP="00C82795">
      <w:pPr>
        <w:pStyle w:val="Lijstalinea"/>
        <w:numPr>
          <w:ilvl w:val="2"/>
          <w:numId w:val="1"/>
        </w:numPr>
        <w:spacing w:after="0" w:line="312" w:lineRule="auto"/>
        <w:ind w:left="851" w:hanging="284"/>
      </w:pPr>
      <w:r w:rsidRPr="00D277F9">
        <w:t>Activiteitenplanning</w:t>
      </w:r>
      <w:r w:rsidR="00FE3828">
        <w:t xml:space="preserve"> (</w:t>
      </w:r>
      <w:r w:rsidR="00FE3828" w:rsidRPr="00543425">
        <w:rPr>
          <w:i/>
        </w:rPr>
        <w:t>geef aan wanneer de verschillende activiteiten plaats vinden</w:t>
      </w:r>
      <w:r w:rsidR="00FE3828">
        <w:t>)</w:t>
      </w:r>
      <w:r w:rsidR="00B83DAD">
        <w:t>.</w:t>
      </w:r>
    </w:p>
    <w:p w:rsidR="00543425" w:rsidRPr="00543425" w:rsidRDefault="00543425" w:rsidP="00543425">
      <w:pPr>
        <w:spacing w:before="120" w:after="0" w:line="312" w:lineRule="auto"/>
        <w:rPr>
          <w:b/>
          <w:color w:val="D9D9D9"/>
        </w:rPr>
      </w:pPr>
      <w:r w:rsidRPr="00543425">
        <w:rPr>
          <w:b/>
          <w:color w:val="D9D9D9"/>
        </w:rPr>
        <w:t>_________________________________________________________________________________</w:t>
      </w:r>
    </w:p>
    <w:p w:rsidR="00543425" w:rsidRPr="00543425" w:rsidRDefault="00543425" w:rsidP="00543425">
      <w:pPr>
        <w:spacing w:before="120" w:after="0" w:line="312" w:lineRule="auto"/>
        <w:rPr>
          <w:b/>
          <w:color w:val="D9D9D9"/>
        </w:rPr>
      </w:pPr>
      <w:r w:rsidRPr="00543425">
        <w:rPr>
          <w:b/>
          <w:color w:val="D9D9D9"/>
        </w:rPr>
        <w:lastRenderedPageBreak/>
        <w:t>_________________________________________________________________________________</w:t>
      </w:r>
    </w:p>
    <w:p w:rsidR="00543425" w:rsidRPr="00543425" w:rsidRDefault="00543425" w:rsidP="00543425">
      <w:pPr>
        <w:spacing w:before="120" w:after="0" w:line="312" w:lineRule="auto"/>
        <w:rPr>
          <w:b/>
          <w:color w:val="D9D9D9"/>
        </w:rPr>
      </w:pPr>
      <w:r w:rsidRPr="00543425">
        <w:rPr>
          <w:b/>
          <w:color w:val="D9D9D9"/>
        </w:rPr>
        <w:t>_________________________________________________________________________________</w:t>
      </w:r>
    </w:p>
    <w:p w:rsidR="00833420" w:rsidRDefault="00833420" w:rsidP="00543425">
      <w:pPr>
        <w:spacing w:after="0" w:line="312" w:lineRule="auto"/>
      </w:pPr>
    </w:p>
    <w:p w:rsidR="007E04C9" w:rsidRDefault="007E04C9" w:rsidP="00C82795">
      <w:pPr>
        <w:pStyle w:val="Lijstalinea"/>
        <w:numPr>
          <w:ilvl w:val="2"/>
          <w:numId w:val="1"/>
        </w:numPr>
        <w:spacing w:after="0" w:line="312" w:lineRule="auto"/>
        <w:ind w:left="1134" w:hanging="567"/>
      </w:pPr>
      <w:r>
        <w:t xml:space="preserve">Overige </w:t>
      </w:r>
      <w:r w:rsidR="006F37CB">
        <w:t>relevante informatie zo</w:t>
      </w:r>
      <w:r>
        <w:t>als de afschrijvingstermijn</w:t>
      </w:r>
      <w:r w:rsidR="006F37CB">
        <w:t>(en)</w:t>
      </w:r>
      <w:r>
        <w:t xml:space="preserve"> </w:t>
      </w:r>
      <w:r w:rsidR="006F37CB">
        <w:t xml:space="preserve">van de veerpont of onderdelen van de veerpont </w:t>
      </w:r>
      <w:r>
        <w:t>en de technische levensduur van de nie</w:t>
      </w:r>
      <w:r w:rsidR="00741807">
        <w:t>uwe of gerenoveerde veerpont.</w:t>
      </w:r>
    </w:p>
    <w:p w:rsidR="00543425" w:rsidRPr="00543425" w:rsidRDefault="00543425" w:rsidP="00543425">
      <w:pPr>
        <w:spacing w:before="120" w:after="0" w:line="312" w:lineRule="auto"/>
        <w:rPr>
          <w:b/>
          <w:color w:val="D9D9D9"/>
        </w:rPr>
      </w:pPr>
      <w:r w:rsidRPr="00543425">
        <w:rPr>
          <w:b/>
          <w:color w:val="D9D9D9"/>
        </w:rPr>
        <w:t>_________________________________________________________________________________</w:t>
      </w:r>
    </w:p>
    <w:p w:rsidR="00543425" w:rsidRPr="00543425" w:rsidRDefault="00543425" w:rsidP="00543425">
      <w:pPr>
        <w:spacing w:before="120" w:after="0" w:line="312" w:lineRule="auto"/>
        <w:rPr>
          <w:b/>
          <w:color w:val="D9D9D9"/>
        </w:rPr>
      </w:pPr>
      <w:r w:rsidRPr="00543425">
        <w:rPr>
          <w:b/>
          <w:color w:val="D9D9D9"/>
        </w:rPr>
        <w:t>_________________________________________________________________________________</w:t>
      </w:r>
    </w:p>
    <w:p w:rsidR="00543425" w:rsidRPr="00543425" w:rsidRDefault="00543425" w:rsidP="00543425">
      <w:pPr>
        <w:spacing w:before="120" w:after="0" w:line="312" w:lineRule="auto"/>
        <w:rPr>
          <w:b/>
          <w:color w:val="D9D9D9"/>
        </w:rPr>
      </w:pPr>
      <w:r w:rsidRPr="00543425">
        <w:rPr>
          <w:b/>
          <w:color w:val="D9D9D9"/>
        </w:rPr>
        <w:t>_________________________________________________________________________________</w:t>
      </w:r>
    </w:p>
    <w:p w:rsidR="007E04C9" w:rsidRPr="00A06B0F" w:rsidRDefault="007E04C9" w:rsidP="00543425">
      <w:pPr>
        <w:spacing w:before="120" w:after="0" w:line="312" w:lineRule="auto"/>
        <w:rPr>
          <w:i/>
        </w:rPr>
      </w:pPr>
      <w:r w:rsidRPr="00A06B0F">
        <w:rPr>
          <w:i/>
        </w:rPr>
        <w:t>Indien de aanvraag meerdere kalenderjaren bevat, is een meerjarenplan met volledig tijdspad nodig.</w:t>
      </w:r>
    </w:p>
    <w:p w:rsidR="007E04C9" w:rsidRPr="00A06B0F" w:rsidRDefault="007E04C9" w:rsidP="00543425">
      <w:pPr>
        <w:spacing w:after="0" w:line="312" w:lineRule="auto"/>
      </w:pPr>
    </w:p>
    <w:p w:rsidR="007E04C9" w:rsidRPr="00543425" w:rsidRDefault="007E04C9" w:rsidP="00543425">
      <w:pPr>
        <w:pStyle w:val="Lijstalinea"/>
        <w:numPr>
          <w:ilvl w:val="0"/>
          <w:numId w:val="1"/>
        </w:numPr>
        <w:spacing w:after="0"/>
        <w:ind w:left="567" w:hanging="567"/>
        <w:rPr>
          <w:b/>
          <w:color w:val="0070C0"/>
        </w:rPr>
      </w:pPr>
      <w:r w:rsidRPr="00543425">
        <w:rPr>
          <w:b/>
          <w:color w:val="0070C0"/>
        </w:rPr>
        <w:t>PASSENDHEID BIJ DOELSTELLING</w:t>
      </w:r>
    </w:p>
    <w:p w:rsidR="007E04C9" w:rsidRPr="00833420" w:rsidRDefault="007E04C9" w:rsidP="00543425">
      <w:pPr>
        <w:pStyle w:val="Lijstalinea"/>
        <w:numPr>
          <w:ilvl w:val="1"/>
          <w:numId w:val="1"/>
        </w:numPr>
        <w:tabs>
          <w:tab w:val="left" w:pos="-2127"/>
        </w:tabs>
        <w:spacing w:after="0" w:line="312" w:lineRule="auto"/>
        <w:ind w:left="567" w:hanging="567"/>
      </w:pPr>
      <w:r w:rsidRPr="00A06B0F">
        <w:t xml:space="preserve">Locatie </w:t>
      </w:r>
      <w:r w:rsidR="001238F4">
        <w:rPr>
          <w:i/>
        </w:rPr>
        <w:t>(g</w:t>
      </w:r>
      <w:r w:rsidRPr="00833420">
        <w:rPr>
          <w:i/>
        </w:rPr>
        <w:t xml:space="preserve">eef aan op welke Zuid-Hollandse locatie(s) de projectactiviteiten worden uitgevoerd, </w:t>
      </w:r>
      <w:r w:rsidR="007733DE">
        <w:rPr>
          <w:i/>
        </w:rPr>
        <w:t xml:space="preserve">dan wel welke bijdrage de subsidiabele activiteiten leveren aan de beleidsdoelen van de </w:t>
      </w:r>
      <w:r w:rsidR="007733DE" w:rsidRPr="00BF72F1">
        <w:rPr>
          <w:i/>
        </w:rPr>
        <w:t>Provincie Zuid-Holland</w:t>
      </w:r>
      <w:r w:rsidR="001238F4">
        <w:rPr>
          <w:i/>
        </w:rPr>
        <w:t>)</w:t>
      </w:r>
      <w:r w:rsidRPr="00833420">
        <w:rPr>
          <w:i/>
        </w:rPr>
        <w:t>.</w:t>
      </w:r>
    </w:p>
    <w:p w:rsidR="00543425" w:rsidRPr="00543425" w:rsidRDefault="00543425" w:rsidP="00543425">
      <w:pPr>
        <w:spacing w:before="120" w:after="0" w:line="312" w:lineRule="auto"/>
        <w:rPr>
          <w:b/>
          <w:color w:val="D9D9D9"/>
        </w:rPr>
      </w:pPr>
      <w:r w:rsidRPr="00543425">
        <w:rPr>
          <w:b/>
          <w:color w:val="D9D9D9"/>
        </w:rPr>
        <w:t>_________________________________________________________________________________</w:t>
      </w:r>
    </w:p>
    <w:p w:rsidR="00543425" w:rsidRPr="00543425" w:rsidRDefault="00543425" w:rsidP="00543425">
      <w:pPr>
        <w:spacing w:before="120" w:after="0" w:line="312" w:lineRule="auto"/>
        <w:rPr>
          <w:b/>
          <w:color w:val="D9D9D9"/>
        </w:rPr>
      </w:pPr>
      <w:r w:rsidRPr="00543425">
        <w:rPr>
          <w:b/>
          <w:color w:val="D9D9D9"/>
        </w:rPr>
        <w:t>_________________________________________________________________________________</w:t>
      </w:r>
    </w:p>
    <w:p w:rsidR="00543425" w:rsidRPr="00543425" w:rsidRDefault="00543425" w:rsidP="00543425">
      <w:pPr>
        <w:spacing w:before="120" w:after="0" w:line="312" w:lineRule="auto"/>
        <w:rPr>
          <w:b/>
          <w:color w:val="D9D9D9"/>
        </w:rPr>
      </w:pPr>
      <w:r w:rsidRPr="00543425">
        <w:rPr>
          <w:b/>
          <w:color w:val="D9D9D9"/>
        </w:rPr>
        <w:t>_________________________________________________________________________________</w:t>
      </w:r>
    </w:p>
    <w:p w:rsidR="00833420" w:rsidRPr="00877AE4" w:rsidRDefault="00833420" w:rsidP="00543425">
      <w:pPr>
        <w:tabs>
          <w:tab w:val="left" w:pos="-2127"/>
        </w:tabs>
        <w:spacing w:after="0" w:line="312" w:lineRule="auto"/>
      </w:pPr>
    </w:p>
    <w:p w:rsidR="007E04C9" w:rsidRPr="00543425" w:rsidRDefault="007E04C9" w:rsidP="00DE52E9">
      <w:pPr>
        <w:pStyle w:val="Lijstalinea"/>
        <w:numPr>
          <w:ilvl w:val="1"/>
          <w:numId w:val="1"/>
        </w:numPr>
        <w:tabs>
          <w:tab w:val="left" w:pos="-2127"/>
        </w:tabs>
        <w:spacing w:after="0" w:line="312" w:lineRule="auto"/>
        <w:ind w:left="567" w:hanging="567"/>
      </w:pPr>
      <w:r w:rsidRPr="00A06B0F">
        <w:t xml:space="preserve">Aansluiting bij doelstelling </w:t>
      </w:r>
      <w:proofErr w:type="spellStart"/>
      <w:r w:rsidR="001238F4">
        <w:t>R</w:t>
      </w:r>
      <w:r w:rsidRPr="00A06B0F">
        <w:t>evolverend</w:t>
      </w:r>
      <w:proofErr w:type="spellEnd"/>
      <w:r w:rsidRPr="00A06B0F">
        <w:t xml:space="preserve"> </w:t>
      </w:r>
      <w:r w:rsidR="001238F4">
        <w:t>V</w:t>
      </w:r>
      <w:r w:rsidRPr="00A06B0F">
        <w:t xml:space="preserve">erenfonds: </w:t>
      </w:r>
      <w:r w:rsidR="001238F4" w:rsidRPr="00543425">
        <w:t>(</w:t>
      </w:r>
      <w:r w:rsidR="001238F4" w:rsidRPr="00543425">
        <w:rPr>
          <w:i/>
        </w:rPr>
        <w:t>g</w:t>
      </w:r>
      <w:r w:rsidRPr="00543425">
        <w:rPr>
          <w:i/>
        </w:rPr>
        <w:t xml:space="preserve">eef aan op welke wijze uw veerproject bijdraagt aan het streven van de provincie om </w:t>
      </w:r>
      <w:r w:rsidR="00421907">
        <w:rPr>
          <w:i/>
        </w:rPr>
        <w:t xml:space="preserve">de 22 veren </w:t>
      </w:r>
      <w:r w:rsidRPr="00543425">
        <w:rPr>
          <w:i/>
        </w:rPr>
        <w:t>voor forensen en scholieren in de provincie Zuid-Holland op een kwalitatief hoog niveau voor de toekomst te behouden</w:t>
      </w:r>
      <w:r w:rsidR="001238F4" w:rsidRPr="00543425">
        <w:t>)</w:t>
      </w:r>
      <w:r w:rsidRPr="00543425">
        <w:t>.</w:t>
      </w:r>
    </w:p>
    <w:p w:rsidR="00543425" w:rsidRPr="00543425" w:rsidRDefault="00543425" w:rsidP="00543425">
      <w:pPr>
        <w:spacing w:before="120" w:after="0" w:line="312" w:lineRule="auto"/>
        <w:rPr>
          <w:b/>
          <w:color w:val="D9D9D9"/>
        </w:rPr>
      </w:pPr>
      <w:r w:rsidRPr="00543425">
        <w:rPr>
          <w:b/>
          <w:color w:val="D9D9D9"/>
        </w:rPr>
        <w:t>_________________________________________________________________________________</w:t>
      </w:r>
    </w:p>
    <w:p w:rsidR="00543425" w:rsidRPr="00543425" w:rsidRDefault="00543425" w:rsidP="00543425">
      <w:pPr>
        <w:spacing w:before="120" w:after="0" w:line="312" w:lineRule="auto"/>
        <w:rPr>
          <w:b/>
          <w:color w:val="D9D9D9"/>
        </w:rPr>
      </w:pPr>
      <w:r w:rsidRPr="00543425">
        <w:rPr>
          <w:b/>
          <w:color w:val="D9D9D9"/>
        </w:rPr>
        <w:t>_________________________________________________________________________________</w:t>
      </w:r>
    </w:p>
    <w:p w:rsidR="00543425" w:rsidRPr="00543425" w:rsidRDefault="00543425" w:rsidP="00543425">
      <w:pPr>
        <w:spacing w:before="120" w:after="0" w:line="312" w:lineRule="auto"/>
        <w:rPr>
          <w:b/>
          <w:color w:val="D9D9D9"/>
        </w:rPr>
      </w:pPr>
      <w:r w:rsidRPr="00543425">
        <w:rPr>
          <w:b/>
          <w:color w:val="D9D9D9"/>
        </w:rPr>
        <w:t>_________________________________________________________________________________</w:t>
      </w:r>
    </w:p>
    <w:p w:rsidR="00543425" w:rsidRDefault="00543425" w:rsidP="00543425">
      <w:pPr>
        <w:tabs>
          <w:tab w:val="left" w:pos="-2127"/>
        </w:tabs>
        <w:spacing w:after="0" w:line="312" w:lineRule="auto"/>
      </w:pPr>
    </w:p>
    <w:p w:rsidR="00AB095F" w:rsidRDefault="00AB095F" w:rsidP="008960CD"/>
    <w:p w:rsidR="00206D42" w:rsidRPr="006C0BE7" w:rsidRDefault="00206D42"/>
    <w:sectPr w:rsidR="00206D42" w:rsidRPr="006C0BE7">
      <w:footerReference w:type="default" r:id="rId10"/>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B46" w:rsidRDefault="003A2B46" w:rsidP="007E04C9">
      <w:pPr>
        <w:spacing w:after="0" w:line="240" w:lineRule="auto"/>
      </w:pPr>
      <w:r>
        <w:separator/>
      </w:r>
    </w:p>
  </w:endnote>
  <w:endnote w:type="continuationSeparator" w:id="0">
    <w:p w:rsidR="003A2B46" w:rsidRDefault="003A2B46" w:rsidP="007E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ft">
    <w:panose1 w:val="020B0500000000000000"/>
    <w:charset w:val="00"/>
    <w:family w:val="swiss"/>
    <w:pitch w:val="variable"/>
    <w:sig w:usb0="800000A3" w:usb1="0000004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11" w:rsidRPr="00C82795" w:rsidRDefault="00613830" w:rsidP="00613830">
    <w:pPr>
      <w:pStyle w:val="Voettekst"/>
      <w:tabs>
        <w:tab w:val="clear" w:pos="9072"/>
        <w:tab w:val="right" w:pos="8931"/>
        <w:tab w:val="right" w:pos="13892"/>
      </w:tabs>
      <w:rPr>
        <w:color w:val="7F7F7F" w:themeColor="text1" w:themeTint="80"/>
        <w:sz w:val="18"/>
        <w:szCs w:val="18"/>
      </w:rPr>
    </w:pPr>
    <w:r w:rsidRPr="00C82795">
      <w:rPr>
        <w:color w:val="7F7F7F" w:themeColor="text1" w:themeTint="80"/>
        <w:sz w:val="18"/>
        <w:szCs w:val="18"/>
      </w:rPr>
      <w:t xml:space="preserve">Bijlage A bij aanvraagformulier veerprojecten </w:t>
    </w:r>
    <w:proofErr w:type="spellStart"/>
    <w:r w:rsidRPr="00C82795">
      <w:rPr>
        <w:color w:val="7F7F7F" w:themeColor="text1" w:themeTint="80"/>
        <w:sz w:val="18"/>
        <w:szCs w:val="18"/>
      </w:rPr>
      <w:t>Revolverend</w:t>
    </w:r>
    <w:proofErr w:type="spellEnd"/>
    <w:r w:rsidRPr="00C82795">
      <w:rPr>
        <w:color w:val="7F7F7F" w:themeColor="text1" w:themeTint="80"/>
        <w:sz w:val="18"/>
        <w:szCs w:val="18"/>
      </w:rPr>
      <w:t xml:space="preserve"> Verenfonds </w:t>
    </w:r>
    <w:r w:rsidR="0057397E">
      <w:rPr>
        <w:color w:val="7F7F7F" w:themeColor="text1" w:themeTint="80"/>
        <w:sz w:val="18"/>
        <w:szCs w:val="18"/>
      </w:rPr>
      <w:t>(§ 12 SRM 2017)</w:t>
    </w:r>
    <w:r w:rsidRPr="00C82795">
      <w:rPr>
        <w:color w:val="7F7F7F" w:themeColor="text1" w:themeTint="80"/>
        <w:sz w:val="18"/>
        <w:szCs w:val="18"/>
      </w:rPr>
      <w:tab/>
      <w:t xml:space="preserve">Pagina </w:t>
    </w:r>
    <w:r w:rsidRPr="00C82795">
      <w:rPr>
        <w:b/>
        <w:color w:val="7F7F7F" w:themeColor="text1" w:themeTint="80"/>
        <w:sz w:val="18"/>
        <w:szCs w:val="18"/>
      </w:rPr>
      <w:fldChar w:fldCharType="begin"/>
    </w:r>
    <w:r w:rsidRPr="00C82795">
      <w:rPr>
        <w:b/>
        <w:color w:val="7F7F7F" w:themeColor="text1" w:themeTint="80"/>
        <w:sz w:val="18"/>
        <w:szCs w:val="18"/>
      </w:rPr>
      <w:instrText>PAGE</w:instrText>
    </w:r>
    <w:r w:rsidRPr="00C82795">
      <w:rPr>
        <w:b/>
        <w:color w:val="7F7F7F" w:themeColor="text1" w:themeTint="80"/>
        <w:sz w:val="18"/>
        <w:szCs w:val="18"/>
      </w:rPr>
      <w:fldChar w:fldCharType="separate"/>
    </w:r>
    <w:r w:rsidR="00AF0C9B">
      <w:rPr>
        <w:b/>
        <w:noProof/>
        <w:color w:val="7F7F7F" w:themeColor="text1" w:themeTint="80"/>
        <w:sz w:val="18"/>
        <w:szCs w:val="18"/>
      </w:rPr>
      <w:t>1</w:t>
    </w:r>
    <w:r w:rsidRPr="00C82795">
      <w:rPr>
        <w:b/>
        <w:color w:val="7F7F7F" w:themeColor="text1" w:themeTint="80"/>
        <w:sz w:val="18"/>
        <w:szCs w:val="18"/>
      </w:rPr>
      <w:fldChar w:fldCharType="end"/>
    </w:r>
    <w:r w:rsidRPr="00C82795">
      <w:rPr>
        <w:color w:val="7F7F7F" w:themeColor="text1" w:themeTint="80"/>
        <w:sz w:val="18"/>
        <w:szCs w:val="18"/>
      </w:rPr>
      <w:t xml:space="preserve"> van </w:t>
    </w:r>
    <w:r w:rsidRPr="00C82795">
      <w:rPr>
        <w:b/>
        <w:color w:val="7F7F7F" w:themeColor="text1" w:themeTint="80"/>
        <w:sz w:val="18"/>
        <w:szCs w:val="18"/>
      </w:rPr>
      <w:fldChar w:fldCharType="begin"/>
    </w:r>
    <w:r w:rsidRPr="00C82795">
      <w:rPr>
        <w:b/>
        <w:color w:val="7F7F7F" w:themeColor="text1" w:themeTint="80"/>
        <w:sz w:val="18"/>
        <w:szCs w:val="18"/>
      </w:rPr>
      <w:instrText>NUMPAGES</w:instrText>
    </w:r>
    <w:r w:rsidRPr="00C82795">
      <w:rPr>
        <w:b/>
        <w:color w:val="7F7F7F" w:themeColor="text1" w:themeTint="80"/>
        <w:sz w:val="18"/>
        <w:szCs w:val="18"/>
      </w:rPr>
      <w:fldChar w:fldCharType="separate"/>
    </w:r>
    <w:r w:rsidR="00AF0C9B">
      <w:rPr>
        <w:b/>
        <w:noProof/>
        <w:color w:val="7F7F7F" w:themeColor="text1" w:themeTint="80"/>
        <w:sz w:val="18"/>
        <w:szCs w:val="18"/>
      </w:rPr>
      <w:t>3</w:t>
    </w:r>
    <w:r w:rsidRPr="00C82795">
      <w:rPr>
        <w:b/>
        <w:color w:val="7F7F7F" w:themeColor="text1" w:themeTint="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B46" w:rsidRDefault="003A2B46" w:rsidP="007E04C9">
      <w:pPr>
        <w:spacing w:after="0" w:line="240" w:lineRule="auto"/>
      </w:pPr>
      <w:r>
        <w:separator/>
      </w:r>
    </w:p>
  </w:footnote>
  <w:footnote w:type="continuationSeparator" w:id="0">
    <w:p w:rsidR="003A2B46" w:rsidRDefault="003A2B46" w:rsidP="007E04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E1D"/>
    <w:multiLevelType w:val="hybridMultilevel"/>
    <w:tmpl w:val="35403310"/>
    <w:lvl w:ilvl="0" w:tplc="A594C564">
      <w:start w:val="1"/>
      <w:numFmt w:val="bullet"/>
      <w:lvlText w:val=""/>
      <w:lvlJc w:val="left"/>
      <w:pPr>
        <w:ind w:left="720" w:hanging="360"/>
      </w:pPr>
      <w:rPr>
        <w:rFonts w:ascii="Symbol" w:hAnsi="Symbol"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75706D"/>
    <w:multiLevelType w:val="hybridMultilevel"/>
    <w:tmpl w:val="AF700E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070CFD"/>
    <w:multiLevelType w:val="hybridMultilevel"/>
    <w:tmpl w:val="CE0EA844"/>
    <w:lvl w:ilvl="0" w:tplc="19F64786">
      <w:start w:val="1"/>
      <w:numFmt w:val="bullet"/>
      <w:lvlText w:val="▪"/>
      <w:lvlJc w:val="left"/>
      <w:pPr>
        <w:ind w:left="720" w:hanging="360"/>
      </w:pPr>
      <w:rPr>
        <w:rFonts w:ascii="Arial" w:hAnsi="Arial" w:hint="default"/>
        <w:color w:val="0000F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E73673"/>
    <w:multiLevelType w:val="hybridMultilevel"/>
    <w:tmpl w:val="8722A74C"/>
    <w:lvl w:ilvl="0" w:tplc="2076BD24">
      <w:start w:val="1"/>
      <w:numFmt w:val="lowerLetter"/>
      <w:lvlText w:val="%1)"/>
      <w:lvlJc w:val="left"/>
      <w:pPr>
        <w:ind w:left="1110" w:hanging="360"/>
      </w:pPr>
      <w:rPr>
        <w:rFonts w:hint="default"/>
      </w:rPr>
    </w:lvl>
    <w:lvl w:ilvl="1" w:tplc="04130019" w:tentative="1">
      <w:start w:val="1"/>
      <w:numFmt w:val="lowerLetter"/>
      <w:lvlText w:val="%2."/>
      <w:lvlJc w:val="left"/>
      <w:pPr>
        <w:ind w:left="1830" w:hanging="360"/>
      </w:pPr>
    </w:lvl>
    <w:lvl w:ilvl="2" w:tplc="0413001B" w:tentative="1">
      <w:start w:val="1"/>
      <w:numFmt w:val="lowerRoman"/>
      <w:lvlText w:val="%3."/>
      <w:lvlJc w:val="right"/>
      <w:pPr>
        <w:ind w:left="2550" w:hanging="180"/>
      </w:pPr>
    </w:lvl>
    <w:lvl w:ilvl="3" w:tplc="0413000F" w:tentative="1">
      <w:start w:val="1"/>
      <w:numFmt w:val="decimal"/>
      <w:lvlText w:val="%4."/>
      <w:lvlJc w:val="left"/>
      <w:pPr>
        <w:ind w:left="3270" w:hanging="360"/>
      </w:pPr>
    </w:lvl>
    <w:lvl w:ilvl="4" w:tplc="04130019" w:tentative="1">
      <w:start w:val="1"/>
      <w:numFmt w:val="lowerLetter"/>
      <w:lvlText w:val="%5."/>
      <w:lvlJc w:val="left"/>
      <w:pPr>
        <w:ind w:left="3990" w:hanging="360"/>
      </w:pPr>
    </w:lvl>
    <w:lvl w:ilvl="5" w:tplc="0413001B" w:tentative="1">
      <w:start w:val="1"/>
      <w:numFmt w:val="lowerRoman"/>
      <w:lvlText w:val="%6."/>
      <w:lvlJc w:val="right"/>
      <w:pPr>
        <w:ind w:left="4710" w:hanging="180"/>
      </w:pPr>
    </w:lvl>
    <w:lvl w:ilvl="6" w:tplc="0413000F" w:tentative="1">
      <w:start w:val="1"/>
      <w:numFmt w:val="decimal"/>
      <w:lvlText w:val="%7."/>
      <w:lvlJc w:val="left"/>
      <w:pPr>
        <w:ind w:left="5430" w:hanging="360"/>
      </w:pPr>
    </w:lvl>
    <w:lvl w:ilvl="7" w:tplc="04130019" w:tentative="1">
      <w:start w:val="1"/>
      <w:numFmt w:val="lowerLetter"/>
      <w:lvlText w:val="%8."/>
      <w:lvlJc w:val="left"/>
      <w:pPr>
        <w:ind w:left="6150" w:hanging="360"/>
      </w:pPr>
    </w:lvl>
    <w:lvl w:ilvl="8" w:tplc="0413001B" w:tentative="1">
      <w:start w:val="1"/>
      <w:numFmt w:val="lowerRoman"/>
      <w:lvlText w:val="%9."/>
      <w:lvlJc w:val="right"/>
      <w:pPr>
        <w:ind w:left="6870" w:hanging="180"/>
      </w:pPr>
    </w:lvl>
  </w:abstractNum>
  <w:abstractNum w:abstractNumId="4">
    <w:nsid w:val="254B55E9"/>
    <w:multiLevelType w:val="hybridMultilevel"/>
    <w:tmpl w:val="9AB6DF3E"/>
    <w:lvl w:ilvl="0" w:tplc="2BC808DE">
      <w:start w:val="1"/>
      <w:numFmt w:val="lowerLetter"/>
      <w:lvlText w:val="%1)"/>
      <w:lvlJc w:val="left"/>
      <w:pPr>
        <w:ind w:left="704" w:hanging="360"/>
      </w:pPr>
      <w:rPr>
        <w:rFonts w:hint="default"/>
      </w:rPr>
    </w:lvl>
    <w:lvl w:ilvl="1" w:tplc="04130019" w:tentative="1">
      <w:start w:val="1"/>
      <w:numFmt w:val="lowerLetter"/>
      <w:lvlText w:val="%2."/>
      <w:lvlJc w:val="left"/>
      <w:pPr>
        <w:ind w:left="1424" w:hanging="360"/>
      </w:pPr>
    </w:lvl>
    <w:lvl w:ilvl="2" w:tplc="0413001B" w:tentative="1">
      <w:start w:val="1"/>
      <w:numFmt w:val="lowerRoman"/>
      <w:lvlText w:val="%3."/>
      <w:lvlJc w:val="right"/>
      <w:pPr>
        <w:ind w:left="2144" w:hanging="180"/>
      </w:pPr>
    </w:lvl>
    <w:lvl w:ilvl="3" w:tplc="0413000F" w:tentative="1">
      <w:start w:val="1"/>
      <w:numFmt w:val="decimal"/>
      <w:lvlText w:val="%4."/>
      <w:lvlJc w:val="left"/>
      <w:pPr>
        <w:ind w:left="2864" w:hanging="360"/>
      </w:pPr>
    </w:lvl>
    <w:lvl w:ilvl="4" w:tplc="04130019" w:tentative="1">
      <w:start w:val="1"/>
      <w:numFmt w:val="lowerLetter"/>
      <w:lvlText w:val="%5."/>
      <w:lvlJc w:val="left"/>
      <w:pPr>
        <w:ind w:left="3584" w:hanging="360"/>
      </w:pPr>
    </w:lvl>
    <w:lvl w:ilvl="5" w:tplc="0413001B" w:tentative="1">
      <w:start w:val="1"/>
      <w:numFmt w:val="lowerRoman"/>
      <w:lvlText w:val="%6."/>
      <w:lvlJc w:val="right"/>
      <w:pPr>
        <w:ind w:left="4304" w:hanging="180"/>
      </w:pPr>
    </w:lvl>
    <w:lvl w:ilvl="6" w:tplc="0413000F" w:tentative="1">
      <w:start w:val="1"/>
      <w:numFmt w:val="decimal"/>
      <w:lvlText w:val="%7."/>
      <w:lvlJc w:val="left"/>
      <w:pPr>
        <w:ind w:left="5024" w:hanging="360"/>
      </w:pPr>
    </w:lvl>
    <w:lvl w:ilvl="7" w:tplc="04130019" w:tentative="1">
      <w:start w:val="1"/>
      <w:numFmt w:val="lowerLetter"/>
      <w:lvlText w:val="%8."/>
      <w:lvlJc w:val="left"/>
      <w:pPr>
        <w:ind w:left="5744" w:hanging="360"/>
      </w:pPr>
    </w:lvl>
    <w:lvl w:ilvl="8" w:tplc="0413001B" w:tentative="1">
      <w:start w:val="1"/>
      <w:numFmt w:val="lowerRoman"/>
      <w:lvlText w:val="%9."/>
      <w:lvlJc w:val="right"/>
      <w:pPr>
        <w:ind w:left="6464" w:hanging="180"/>
      </w:pPr>
    </w:lvl>
  </w:abstractNum>
  <w:abstractNum w:abstractNumId="5">
    <w:nsid w:val="27DE2046"/>
    <w:multiLevelType w:val="multilevel"/>
    <w:tmpl w:val="A1A49672"/>
    <w:lvl w:ilvl="0">
      <w:start w:val="1"/>
      <w:numFmt w:val="decimal"/>
      <w:lvlText w:val="%1."/>
      <w:lvlJc w:val="left"/>
      <w:pPr>
        <w:ind w:left="5747" w:hanging="360"/>
      </w:pPr>
      <w:rPr>
        <w:b/>
        <w:i w:val="0"/>
        <w:color w:val="0070C0"/>
      </w:rPr>
    </w:lvl>
    <w:lvl w:ilvl="1">
      <w:start w:val="1"/>
      <w:numFmt w:val="decimal"/>
      <w:lvlText w:val="%1.%2."/>
      <w:lvlJc w:val="left"/>
      <w:pPr>
        <w:ind w:left="1708" w:hanging="432"/>
      </w:pPr>
      <w:rPr>
        <w:b w:val="0"/>
        <w:i w:val="0"/>
        <w:color w:val="auto"/>
        <w:sz w:val="22"/>
        <w:szCs w:val="22"/>
        <w:lang w:val="uz-Cyrl-UZ"/>
      </w:rPr>
    </w:lvl>
    <w:lvl w:ilvl="2">
      <w:start w:val="1"/>
      <w:numFmt w:val="decimal"/>
      <w:lvlText w:val="%1.%2.%3."/>
      <w:lvlJc w:val="left"/>
      <w:pPr>
        <w:ind w:left="504" w:hanging="504"/>
      </w:pPr>
      <w:rPr>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6BD225B"/>
    <w:multiLevelType w:val="hybridMultilevel"/>
    <w:tmpl w:val="79AA0720"/>
    <w:lvl w:ilvl="0" w:tplc="1B6A3472">
      <w:start w:val="2"/>
      <w:numFmt w:val="bullet"/>
      <w:lvlText w:val="-"/>
      <w:lvlJc w:val="left"/>
      <w:pPr>
        <w:ind w:left="990" w:hanging="360"/>
      </w:pPr>
      <w:rPr>
        <w:rFonts w:ascii="Calibri" w:eastAsia="Times New Roman" w:hAnsi="Calibri" w:cs="Calibri"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7">
    <w:nsid w:val="44495AC4"/>
    <w:multiLevelType w:val="hybridMultilevel"/>
    <w:tmpl w:val="C526D586"/>
    <w:lvl w:ilvl="0" w:tplc="0AC47458">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nsid w:val="45786270"/>
    <w:multiLevelType w:val="hybridMultilevel"/>
    <w:tmpl w:val="46A493EE"/>
    <w:lvl w:ilvl="0" w:tplc="AA422736">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4ACE1526"/>
    <w:multiLevelType w:val="hybridMultilevel"/>
    <w:tmpl w:val="543E2EFE"/>
    <w:lvl w:ilvl="0" w:tplc="B1AA57F8">
      <w:start w:val="1"/>
      <w:numFmt w:val="decimal"/>
      <w:lvlText w:val="%1."/>
      <w:lvlJc w:val="left"/>
      <w:pPr>
        <w:ind w:left="502" w:hanging="360"/>
      </w:pPr>
      <w:rPr>
        <w:rFonts w:hint="default"/>
        <w:color w:val="0070C0"/>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0">
    <w:nsid w:val="4E2E7562"/>
    <w:multiLevelType w:val="multilevel"/>
    <w:tmpl w:val="7A20A2AA"/>
    <w:lvl w:ilvl="0">
      <w:start w:val="1"/>
      <w:numFmt w:val="decimal"/>
      <w:lvlText w:val="%1."/>
      <w:lvlJc w:val="left"/>
      <w:pPr>
        <w:ind w:left="720" w:hanging="360"/>
      </w:pPr>
      <w:rPr>
        <w:rFonts w:hint="default"/>
      </w:rPr>
    </w:lvl>
    <w:lvl w:ilvl="1">
      <w:start w:val="2"/>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509B00DE"/>
    <w:multiLevelType w:val="hybridMultilevel"/>
    <w:tmpl w:val="CA8C11C6"/>
    <w:lvl w:ilvl="0" w:tplc="A594C564">
      <w:start w:val="1"/>
      <w:numFmt w:val="bullet"/>
      <w:lvlText w:val=""/>
      <w:lvlJc w:val="left"/>
      <w:pPr>
        <w:ind w:left="720" w:hanging="360"/>
      </w:pPr>
      <w:rPr>
        <w:rFonts w:ascii="Symbol" w:hAnsi="Symbol"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2B10B6D"/>
    <w:multiLevelType w:val="hybridMultilevel"/>
    <w:tmpl w:val="FC9813E2"/>
    <w:lvl w:ilvl="0" w:tplc="BCB037A2">
      <w:start w:val="1"/>
      <w:numFmt w:val="lowerLetter"/>
      <w:lvlText w:val="%1)"/>
      <w:lvlJc w:val="left"/>
      <w:pPr>
        <w:ind w:left="11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6C929FA"/>
    <w:multiLevelType w:val="hybridMultilevel"/>
    <w:tmpl w:val="683082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4C06604"/>
    <w:multiLevelType w:val="hybridMultilevel"/>
    <w:tmpl w:val="C49AFFE2"/>
    <w:lvl w:ilvl="0" w:tplc="2076BD24">
      <w:start w:val="1"/>
      <w:numFmt w:val="lowerLetter"/>
      <w:lvlText w:val="%1)"/>
      <w:lvlJc w:val="left"/>
      <w:pPr>
        <w:ind w:left="704" w:hanging="360"/>
      </w:pPr>
      <w:rPr>
        <w:rFonts w:hint="default"/>
      </w:rPr>
    </w:lvl>
    <w:lvl w:ilvl="1" w:tplc="04130019" w:tentative="1">
      <w:start w:val="1"/>
      <w:numFmt w:val="lowerLetter"/>
      <w:lvlText w:val="%2."/>
      <w:lvlJc w:val="left"/>
      <w:pPr>
        <w:ind w:left="1424" w:hanging="360"/>
      </w:pPr>
    </w:lvl>
    <w:lvl w:ilvl="2" w:tplc="0413001B" w:tentative="1">
      <w:start w:val="1"/>
      <w:numFmt w:val="lowerRoman"/>
      <w:lvlText w:val="%3."/>
      <w:lvlJc w:val="right"/>
      <w:pPr>
        <w:ind w:left="2144" w:hanging="180"/>
      </w:pPr>
    </w:lvl>
    <w:lvl w:ilvl="3" w:tplc="0413000F" w:tentative="1">
      <w:start w:val="1"/>
      <w:numFmt w:val="decimal"/>
      <w:lvlText w:val="%4."/>
      <w:lvlJc w:val="left"/>
      <w:pPr>
        <w:ind w:left="2864" w:hanging="360"/>
      </w:pPr>
    </w:lvl>
    <w:lvl w:ilvl="4" w:tplc="04130019" w:tentative="1">
      <w:start w:val="1"/>
      <w:numFmt w:val="lowerLetter"/>
      <w:lvlText w:val="%5."/>
      <w:lvlJc w:val="left"/>
      <w:pPr>
        <w:ind w:left="3584" w:hanging="360"/>
      </w:pPr>
    </w:lvl>
    <w:lvl w:ilvl="5" w:tplc="0413001B" w:tentative="1">
      <w:start w:val="1"/>
      <w:numFmt w:val="lowerRoman"/>
      <w:lvlText w:val="%6."/>
      <w:lvlJc w:val="right"/>
      <w:pPr>
        <w:ind w:left="4304" w:hanging="180"/>
      </w:pPr>
    </w:lvl>
    <w:lvl w:ilvl="6" w:tplc="0413000F" w:tentative="1">
      <w:start w:val="1"/>
      <w:numFmt w:val="decimal"/>
      <w:lvlText w:val="%7."/>
      <w:lvlJc w:val="left"/>
      <w:pPr>
        <w:ind w:left="5024" w:hanging="360"/>
      </w:pPr>
    </w:lvl>
    <w:lvl w:ilvl="7" w:tplc="04130019" w:tentative="1">
      <w:start w:val="1"/>
      <w:numFmt w:val="lowerLetter"/>
      <w:lvlText w:val="%8."/>
      <w:lvlJc w:val="left"/>
      <w:pPr>
        <w:ind w:left="5744" w:hanging="360"/>
      </w:pPr>
    </w:lvl>
    <w:lvl w:ilvl="8" w:tplc="0413001B" w:tentative="1">
      <w:start w:val="1"/>
      <w:numFmt w:val="lowerRoman"/>
      <w:lvlText w:val="%9."/>
      <w:lvlJc w:val="right"/>
      <w:pPr>
        <w:ind w:left="6464" w:hanging="180"/>
      </w:pPr>
    </w:lvl>
  </w:abstractNum>
  <w:abstractNum w:abstractNumId="15">
    <w:nsid w:val="7F2752C9"/>
    <w:multiLevelType w:val="hybridMultilevel"/>
    <w:tmpl w:val="60EA5B8A"/>
    <w:lvl w:ilvl="0" w:tplc="A594C564">
      <w:start w:val="1"/>
      <w:numFmt w:val="bullet"/>
      <w:lvlText w:val=""/>
      <w:lvlJc w:val="left"/>
      <w:pPr>
        <w:ind w:left="720" w:hanging="360"/>
      </w:pPr>
      <w:rPr>
        <w:rFonts w:ascii="Symbol" w:hAnsi="Symbol"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4"/>
  </w:num>
  <w:num w:numId="5">
    <w:abstractNumId w:val="1"/>
  </w:num>
  <w:num w:numId="6">
    <w:abstractNumId w:val="7"/>
  </w:num>
  <w:num w:numId="7">
    <w:abstractNumId w:val="4"/>
  </w:num>
  <w:num w:numId="8">
    <w:abstractNumId w:val="10"/>
  </w:num>
  <w:num w:numId="9">
    <w:abstractNumId w:val="8"/>
  </w:num>
  <w:num w:numId="10">
    <w:abstractNumId w:val="13"/>
  </w:num>
  <w:num w:numId="11">
    <w:abstractNumId w:val="3"/>
  </w:num>
  <w:num w:numId="12">
    <w:abstractNumId w:val="12"/>
  </w:num>
  <w:num w:numId="13">
    <w:abstractNumId w:val="2"/>
  </w:num>
  <w:num w:numId="14">
    <w:abstractNumId w:val="11"/>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C9"/>
    <w:rsid w:val="00001439"/>
    <w:rsid w:val="00001ADB"/>
    <w:rsid w:val="000038E8"/>
    <w:rsid w:val="00003BCD"/>
    <w:rsid w:val="00004FB3"/>
    <w:rsid w:val="000057BC"/>
    <w:rsid w:val="000058F0"/>
    <w:rsid w:val="00005983"/>
    <w:rsid w:val="00005CB4"/>
    <w:rsid w:val="000060C1"/>
    <w:rsid w:val="00006FFC"/>
    <w:rsid w:val="00007EA9"/>
    <w:rsid w:val="000105C8"/>
    <w:rsid w:val="00010AD5"/>
    <w:rsid w:val="00011758"/>
    <w:rsid w:val="00012DC2"/>
    <w:rsid w:val="00013532"/>
    <w:rsid w:val="00014883"/>
    <w:rsid w:val="00015D51"/>
    <w:rsid w:val="00016C02"/>
    <w:rsid w:val="00020783"/>
    <w:rsid w:val="00020D11"/>
    <w:rsid w:val="000216F6"/>
    <w:rsid w:val="00021718"/>
    <w:rsid w:val="0002253E"/>
    <w:rsid w:val="00022B57"/>
    <w:rsid w:val="00023A4C"/>
    <w:rsid w:val="00024CBC"/>
    <w:rsid w:val="00025CCD"/>
    <w:rsid w:val="0002613F"/>
    <w:rsid w:val="0002697B"/>
    <w:rsid w:val="00026A71"/>
    <w:rsid w:val="000274C3"/>
    <w:rsid w:val="0002755B"/>
    <w:rsid w:val="0003017A"/>
    <w:rsid w:val="00030220"/>
    <w:rsid w:val="00030F82"/>
    <w:rsid w:val="00031836"/>
    <w:rsid w:val="00032756"/>
    <w:rsid w:val="000335D5"/>
    <w:rsid w:val="000341DC"/>
    <w:rsid w:val="000348D5"/>
    <w:rsid w:val="00036336"/>
    <w:rsid w:val="000370FB"/>
    <w:rsid w:val="0003746E"/>
    <w:rsid w:val="0004023D"/>
    <w:rsid w:val="00040CE0"/>
    <w:rsid w:val="000414DC"/>
    <w:rsid w:val="0004182F"/>
    <w:rsid w:val="0004230A"/>
    <w:rsid w:val="000444E0"/>
    <w:rsid w:val="00045477"/>
    <w:rsid w:val="0004789A"/>
    <w:rsid w:val="000478FC"/>
    <w:rsid w:val="00047C14"/>
    <w:rsid w:val="00047C58"/>
    <w:rsid w:val="00047D50"/>
    <w:rsid w:val="00047F78"/>
    <w:rsid w:val="00050425"/>
    <w:rsid w:val="00050556"/>
    <w:rsid w:val="00050CC4"/>
    <w:rsid w:val="0005145D"/>
    <w:rsid w:val="00052ED6"/>
    <w:rsid w:val="00055079"/>
    <w:rsid w:val="00055236"/>
    <w:rsid w:val="00056609"/>
    <w:rsid w:val="00056AAA"/>
    <w:rsid w:val="00060B7E"/>
    <w:rsid w:val="00060F93"/>
    <w:rsid w:val="000611EC"/>
    <w:rsid w:val="0006357A"/>
    <w:rsid w:val="0006373A"/>
    <w:rsid w:val="0006438B"/>
    <w:rsid w:val="00064732"/>
    <w:rsid w:val="00065004"/>
    <w:rsid w:val="00065430"/>
    <w:rsid w:val="00065C63"/>
    <w:rsid w:val="000671CE"/>
    <w:rsid w:val="000677E3"/>
    <w:rsid w:val="00067AB0"/>
    <w:rsid w:val="00070272"/>
    <w:rsid w:val="000709A7"/>
    <w:rsid w:val="00071258"/>
    <w:rsid w:val="00072606"/>
    <w:rsid w:val="000742EB"/>
    <w:rsid w:val="00075F58"/>
    <w:rsid w:val="00076D38"/>
    <w:rsid w:val="0007713D"/>
    <w:rsid w:val="00077360"/>
    <w:rsid w:val="00077D87"/>
    <w:rsid w:val="000801FB"/>
    <w:rsid w:val="00081329"/>
    <w:rsid w:val="00081335"/>
    <w:rsid w:val="000839D0"/>
    <w:rsid w:val="00083C83"/>
    <w:rsid w:val="00084D94"/>
    <w:rsid w:val="00084ED4"/>
    <w:rsid w:val="00085457"/>
    <w:rsid w:val="000854AB"/>
    <w:rsid w:val="00086928"/>
    <w:rsid w:val="0008761C"/>
    <w:rsid w:val="0008793E"/>
    <w:rsid w:val="00087A53"/>
    <w:rsid w:val="00090C36"/>
    <w:rsid w:val="000910AD"/>
    <w:rsid w:val="00091196"/>
    <w:rsid w:val="00093111"/>
    <w:rsid w:val="000934EF"/>
    <w:rsid w:val="00094C35"/>
    <w:rsid w:val="000953B2"/>
    <w:rsid w:val="00096255"/>
    <w:rsid w:val="00096417"/>
    <w:rsid w:val="00096AC7"/>
    <w:rsid w:val="000977B9"/>
    <w:rsid w:val="00097F4A"/>
    <w:rsid w:val="000A06CD"/>
    <w:rsid w:val="000A1544"/>
    <w:rsid w:val="000A1943"/>
    <w:rsid w:val="000A20A9"/>
    <w:rsid w:val="000A283A"/>
    <w:rsid w:val="000A2EFF"/>
    <w:rsid w:val="000A3694"/>
    <w:rsid w:val="000A3C7F"/>
    <w:rsid w:val="000A40BB"/>
    <w:rsid w:val="000A432C"/>
    <w:rsid w:val="000A55FC"/>
    <w:rsid w:val="000A5673"/>
    <w:rsid w:val="000A6048"/>
    <w:rsid w:val="000A63CD"/>
    <w:rsid w:val="000A6EFF"/>
    <w:rsid w:val="000B37F4"/>
    <w:rsid w:val="000B400E"/>
    <w:rsid w:val="000B7AE4"/>
    <w:rsid w:val="000C06C2"/>
    <w:rsid w:val="000C0B07"/>
    <w:rsid w:val="000C0BFA"/>
    <w:rsid w:val="000C0E5E"/>
    <w:rsid w:val="000C17E2"/>
    <w:rsid w:val="000C1F75"/>
    <w:rsid w:val="000C248F"/>
    <w:rsid w:val="000C2615"/>
    <w:rsid w:val="000C2D80"/>
    <w:rsid w:val="000C30E9"/>
    <w:rsid w:val="000C322D"/>
    <w:rsid w:val="000C36E6"/>
    <w:rsid w:val="000C445A"/>
    <w:rsid w:val="000C5242"/>
    <w:rsid w:val="000C6300"/>
    <w:rsid w:val="000C6746"/>
    <w:rsid w:val="000C77B3"/>
    <w:rsid w:val="000C7F1B"/>
    <w:rsid w:val="000D073A"/>
    <w:rsid w:val="000D1437"/>
    <w:rsid w:val="000D21D7"/>
    <w:rsid w:val="000D31A0"/>
    <w:rsid w:val="000D326D"/>
    <w:rsid w:val="000D3F8C"/>
    <w:rsid w:val="000D6167"/>
    <w:rsid w:val="000E03AB"/>
    <w:rsid w:val="000E0473"/>
    <w:rsid w:val="000E0E16"/>
    <w:rsid w:val="000E24C3"/>
    <w:rsid w:val="000E28F4"/>
    <w:rsid w:val="000E2A7A"/>
    <w:rsid w:val="000E4427"/>
    <w:rsid w:val="000E453C"/>
    <w:rsid w:val="000E4543"/>
    <w:rsid w:val="000E5CE2"/>
    <w:rsid w:val="000F011F"/>
    <w:rsid w:val="000F05F2"/>
    <w:rsid w:val="000F3508"/>
    <w:rsid w:val="000F5D5F"/>
    <w:rsid w:val="000F5DED"/>
    <w:rsid w:val="000F6022"/>
    <w:rsid w:val="000F60A0"/>
    <w:rsid w:val="000F6CA4"/>
    <w:rsid w:val="000F6D4D"/>
    <w:rsid w:val="000F73EA"/>
    <w:rsid w:val="000F78FB"/>
    <w:rsid w:val="00100D99"/>
    <w:rsid w:val="00100F3F"/>
    <w:rsid w:val="00101F6B"/>
    <w:rsid w:val="001040CC"/>
    <w:rsid w:val="00104356"/>
    <w:rsid w:val="0010467E"/>
    <w:rsid w:val="00105051"/>
    <w:rsid w:val="0010550F"/>
    <w:rsid w:val="00105CFE"/>
    <w:rsid w:val="00105FD4"/>
    <w:rsid w:val="00106440"/>
    <w:rsid w:val="00106C8E"/>
    <w:rsid w:val="001077BE"/>
    <w:rsid w:val="0011085F"/>
    <w:rsid w:val="00111AEA"/>
    <w:rsid w:val="001129B1"/>
    <w:rsid w:val="00113843"/>
    <w:rsid w:val="00113D3F"/>
    <w:rsid w:val="00114094"/>
    <w:rsid w:val="001142CB"/>
    <w:rsid w:val="00114D36"/>
    <w:rsid w:val="00114E2F"/>
    <w:rsid w:val="00114EC9"/>
    <w:rsid w:val="00115BF2"/>
    <w:rsid w:val="00121848"/>
    <w:rsid w:val="00121A3C"/>
    <w:rsid w:val="00121C9D"/>
    <w:rsid w:val="00121F07"/>
    <w:rsid w:val="001233E6"/>
    <w:rsid w:val="00123415"/>
    <w:rsid w:val="00123700"/>
    <w:rsid w:val="001238F4"/>
    <w:rsid w:val="00124810"/>
    <w:rsid w:val="001248D3"/>
    <w:rsid w:val="001265F3"/>
    <w:rsid w:val="00126AB9"/>
    <w:rsid w:val="00126D8C"/>
    <w:rsid w:val="00127E95"/>
    <w:rsid w:val="00130CEF"/>
    <w:rsid w:val="00130E9B"/>
    <w:rsid w:val="00131374"/>
    <w:rsid w:val="00131C66"/>
    <w:rsid w:val="00131D35"/>
    <w:rsid w:val="00132650"/>
    <w:rsid w:val="00132A80"/>
    <w:rsid w:val="001345E2"/>
    <w:rsid w:val="00134A09"/>
    <w:rsid w:val="001354F1"/>
    <w:rsid w:val="0013702B"/>
    <w:rsid w:val="001373C8"/>
    <w:rsid w:val="00137D65"/>
    <w:rsid w:val="00140C06"/>
    <w:rsid w:val="00140CD3"/>
    <w:rsid w:val="00141102"/>
    <w:rsid w:val="00141458"/>
    <w:rsid w:val="001414F5"/>
    <w:rsid w:val="001438B6"/>
    <w:rsid w:val="00145575"/>
    <w:rsid w:val="00146273"/>
    <w:rsid w:val="00147351"/>
    <w:rsid w:val="0015028D"/>
    <w:rsid w:val="00150934"/>
    <w:rsid w:val="0015116E"/>
    <w:rsid w:val="00151EB1"/>
    <w:rsid w:val="00152CB0"/>
    <w:rsid w:val="001549AF"/>
    <w:rsid w:val="00154DE5"/>
    <w:rsid w:val="00156027"/>
    <w:rsid w:val="00157261"/>
    <w:rsid w:val="00157367"/>
    <w:rsid w:val="00160ABC"/>
    <w:rsid w:val="001612EC"/>
    <w:rsid w:val="0016185B"/>
    <w:rsid w:val="00161978"/>
    <w:rsid w:val="0016250D"/>
    <w:rsid w:val="00163995"/>
    <w:rsid w:val="00163DD1"/>
    <w:rsid w:val="00163E8C"/>
    <w:rsid w:val="00164A79"/>
    <w:rsid w:val="0016502E"/>
    <w:rsid w:val="0016507D"/>
    <w:rsid w:val="00165A42"/>
    <w:rsid w:val="00166C45"/>
    <w:rsid w:val="00166F48"/>
    <w:rsid w:val="001671E3"/>
    <w:rsid w:val="00170422"/>
    <w:rsid w:val="00170CEB"/>
    <w:rsid w:val="00172184"/>
    <w:rsid w:val="00172EA5"/>
    <w:rsid w:val="00174061"/>
    <w:rsid w:val="00174ADD"/>
    <w:rsid w:val="00174CA2"/>
    <w:rsid w:val="00175904"/>
    <w:rsid w:val="00177124"/>
    <w:rsid w:val="001771BA"/>
    <w:rsid w:val="00177762"/>
    <w:rsid w:val="00180BCD"/>
    <w:rsid w:val="00183112"/>
    <w:rsid w:val="00184095"/>
    <w:rsid w:val="001841EB"/>
    <w:rsid w:val="001847C5"/>
    <w:rsid w:val="00184A65"/>
    <w:rsid w:val="0018563C"/>
    <w:rsid w:val="00185F19"/>
    <w:rsid w:val="00186328"/>
    <w:rsid w:val="001871F1"/>
    <w:rsid w:val="0018792F"/>
    <w:rsid w:val="00187BE8"/>
    <w:rsid w:val="00192BAB"/>
    <w:rsid w:val="00193142"/>
    <w:rsid w:val="00193212"/>
    <w:rsid w:val="001944C2"/>
    <w:rsid w:val="001A01A9"/>
    <w:rsid w:val="001A066C"/>
    <w:rsid w:val="001A128D"/>
    <w:rsid w:val="001A217D"/>
    <w:rsid w:val="001A23A4"/>
    <w:rsid w:val="001A4265"/>
    <w:rsid w:val="001A499E"/>
    <w:rsid w:val="001A552C"/>
    <w:rsid w:val="001A5854"/>
    <w:rsid w:val="001A5ED7"/>
    <w:rsid w:val="001A6EB4"/>
    <w:rsid w:val="001A7241"/>
    <w:rsid w:val="001A782F"/>
    <w:rsid w:val="001B0097"/>
    <w:rsid w:val="001B13BE"/>
    <w:rsid w:val="001B29F6"/>
    <w:rsid w:val="001B2CE4"/>
    <w:rsid w:val="001B4183"/>
    <w:rsid w:val="001B556E"/>
    <w:rsid w:val="001B5F0B"/>
    <w:rsid w:val="001B6C4A"/>
    <w:rsid w:val="001B721E"/>
    <w:rsid w:val="001C05F7"/>
    <w:rsid w:val="001C2BA5"/>
    <w:rsid w:val="001C3AE3"/>
    <w:rsid w:val="001C3B91"/>
    <w:rsid w:val="001C3D74"/>
    <w:rsid w:val="001C5205"/>
    <w:rsid w:val="001C7CB5"/>
    <w:rsid w:val="001D0426"/>
    <w:rsid w:val="001D1C01"/>
    <w:rsid w:val="001D2B72"/>
    <w:rsid w:val="001D2BEE"/>
    <w:rsid w:val="001D3DEB"/>
    <w:rsid w:val="001D510A"/>
    <w:rsid w:val="001D5363"/>
    <w:rsid w:val="001D6271"/>
    <w:rsid w:val="001D676B"/>
    <w:rsid w:val="001D7AA1"/>
    <w:rsid w:val="001E0BBD"/>
    <w:rsid w:val="001E16BC"/>
    <w:rsid w:val="001E1FBB"/>
    <w:rsid w:val="001E3EAE"/>
    <w:rsid w:val="001E4361"/>
    <w:rsid w:val="001E4722"/>
    <w:rsid w:val="001E5EE5"/>
    <w:rsid w:val="001E62E0"/>
    <w:rsid w:val="001E7A3E"/>
    <w:rsid w:val="001E7E44"/>
    <w:rsid w:val="001F075B"/>
    <w:rsid w:val="001F2186"/>
    <w:rsid w:val="001F25AD"/>
    <w:rsid w:val="001F2D54"/>
    <w:rsid w:val="001F3CC2"/>
    <w:rsid w:val="001F4F24"/>
    <w:rsid w:val="001F4FF3"/>
    <w:rsid w:val="001F56DF"/>
    <w:rsid w:val="001F597C"/>
    <w:rsid w:val="001F5B90"/>
    <w:rsid w:val="001F6738"/>
    <w:rsid w:val="002026BA"/>
    <w:rsid w:val="00202D3E"/>
    <w:rsid w:val="00202EDF"/>
    <w:rsid w:val="00203A6A"/>
    <w:rsid w:val="00203BE0"/>
    <w:rsid w:val="0020425B"/>
    <w:rsid w:val="00206122"/>
    <w:rsid w:val="00206D42"/>
    <w:rsid w:val="00207B0C"/>
    <w:rsid w:val="002105F8"/>
    <w:rsid w:val="00210B45"/>
    <w:rsid w:val="002110CE"/>
    <w:rsid w:val="002111B5"/>
    <w:rsid w:val="002120D9"/>
    <w:rsid w:val="00213BBE"/>
    <w:rsid w:val="00213E87"/>
    <w:rsid w:val="00213FCF"/>
    <w:rsid w:val="002149D1"/>
    <w:rsid w:val="002160CE"/>
    <w:rsid w:val="00217316"/>
    <w:rsid w:val="002178FD"/>
    <w:rsid w:val="00217DF6"/>
    <w:rsid w:val="002204D0"/>
    <w:rsid w:val="00220575"/>
    <w:rsid w:val="0022085D"/>
    <w:rsid w:val="002214B1"/>
    <w:rsid w:val="00221776"/>
    <w:rsid w:val="002231A9"/>
    <w:rsid w:val="0022375C"/>
    <w:rsid w:val="00225EFB"/>
    <w:rsid w:val="00227C48"/>
    <w:rsid w:val="002303BE"/>
    <w:rsid w:val="00231175"/>
    <w:rsid w:val="002318A5"/>
    <w:rsid w:val="0023287F"/>
    <w:rsid w:val="002335F2"/>
    <w:rsid w:val="00233A24"/>
    <w:rsid w:val="0023429F"/>
    <w:rsid w:val="002347DD"/>
    <w:rsid w:val="00234D9F"/>
    <w:rsid w:val="0023546C"/>
    <w:rsid w:val="00236067"/>
    <w:rsid w:val="00236D0F"/>
    <w:rsid w:val="002375BE"/>
    <w:rsid w:val="00237B91"/>
    <w:rsid w:val="00240485"/>
    <w:rsid w:val="0024246A"/>
    <w:rsid w:val="00244657"/>
    <w:rsid w:val="0024502F"/>
    <w:rsid w:val="002462C1"/>
    <w:rsid w:val="00246506"/>
    <w:rsid w:val="00246E09"/>
    <w:rsid w:val="00247F2D"/>
    <w:rsid w:val="0025093A"/>
    <w:rsid w:val="00251FF2"/>
    <w:rsid w:val="002528FD"/>
    <w:rsid w:val="002531A0"/>
    <w:rsid w:val="00254618"/>
    <w:rsid w:val="0025577D"/>
    <w:rsid w:val="00255F28"/>
    <w:rsid w:val="0025652A"/>
    <w:rsid w:val="0025677C"/>
    <w:rsid w:val="002573BB"/>
    <w:rsid w:val="00257443"/>
    <w:rsid w:val="00257F94"/>
    <w:rsid w:val="00261C00"/>
    <w:rsid w:val="00261ED9"/>
    <w:rsid w:val="00261F5A"/>
    <w:rsid w:val="002620F6"/>
    <w:rsid w:val="002628FA"/>
    <w:rsid w:val="00262DAA"/>
    <w:rsid w:val="002641BC"/>
    <w:rsid w:val="0026420B"/>
    <w:rsid w:val="0026499A"/>
    <w:rsid w:val="00264BDB"/>
    <w:rsid w:val="0026580B"/>
    <w:rsid w:val="00265A16"/>
    <w:rsid w:val="00265F4D"/>
    <w:rsid w:val="00266B59"/>
    <w:rsid w:val="00266F81"/>
    <w:rsid w:val="00271203"/>
    <w:rsid w:val="00271D45"/>
    <w:rsid w:val="002737E3"/>
    <w:rsid w:val="00276B72"/>
    <w:rsid w:val="002776EE"/>
    <w:rsid w:val="00280347"/>
    <w:rsid w:val="00280976"/>
    <w:rsid w:val="002815D5"/>
    <w:rsid w:val="0028161C"/>
    <w:rsid w:val="00283047"/>
    <w:rsid w:val="002840A8"/>
    <w:rsid w:val="0028489B"/>
    <w:rsid w:val="00284E64"/>
    <w:rsid w:val="002854F0"/>
    <w:rsid w:val="00285630"/>
    <w:rsid w:val="0028596B"/>
    <w:rsid w:val="00286056"/>
    <w:rsid w:val="002862C9"/>
    <w:rsid w:val="00286E02"/>
    <w:rsid w:val="002878D7"/>
    <w:rsid w:val="00290135"/>
    <w:rsid w:val="0029128E"/>
    <w:rsid w:val="002918D3"/>
    <w:rsid w:val="00291ADC"/>
    <w:rsid w:val="00292695"/>
    <w:rsid w:val="00292B03"/>
    <w:rsid w:val="00293050"/>
    <w:rsid w:val="00293AAD"/>
    <w:rsid w:val="0029694B"/>
    <w:rsid w:val="00297C71"/>
    <w:rsid w:val="00297F84"/>
    <w:rsid w:val="002A0BE7"/>
    <w:rsid w:val="002A10A9"/>
    <w:rsid w:val="002A24C9"/>
    <w:rsid w:val="002A2979"/>
    <w:rsid w:val="002A396B"/>
    <w:rsid w:val="002A463D"/>
    <w:rsid w:val="002A574F"/>
    <w:rsid w:val="002A5DB8"/>
    <w:rsid w:val="002A5FA1"/>
    <w:rsid w:val="002B06EE"/>
    <w:rsid w:val="002B0D7F"/>
    <w:rsid w:val="002B132E"/>
    <w:rsid w:val="002B1A52"/>
    <w:rsid w:val="002B1C8E"/>
    <w:rsid w:val="002B20B0"/>
    <w:rsid w:val="002B3901"/>
    <w:rsid w:val="002B44C7"/>
    <w:rsid w:val="002B4811"/>
    <w:rsid w:val="002B5A02"/>
    <w:rsid w:val="002B6B2A"/>
    <w:rsid w:val="002B7799"/>
    <w:rsid w:val="002C01AB"/>
    <w:rsid w:val="002C068E"/>
    <w:rsid w:val="002C0BFD"/>
    <w:rsid w:val="002C1589"/>
    <w:rsid w:val="002C16D5"/>
    <w:rsid w:val="002C2926"/>
    <w:rsid w:val="002C35AB"/>
    <w:rsid w:val="002C3E2F"/>
    <w:rsid w:val="002C45F4"/>
    <w:rsid w:val="002C4EC4"/>
    <w:rsid w:val="002C6B94"/>
    <w:rsid w:val="002C7C25"/>
    <w:rsid w:val="002D101A"/>
    <w:rsid w:val="002D170F"/>
    <w:rsid w:val="002D34C7"/>
    <w:rsid w:val="002D3D25"/>
    <w:rsid w:val="002D5605"/>
    <w:rsid w:val="002D7094"/>
    <w:rsid w:val="002E0D4C"/>
    <w:rsid w:val="002E3337"/>
    <w:rsid w:val="002E479E"/>
    <w:rsid w:val="002E626B"/>
    <w:rsid w:val="002E6C96"/>
    <w:rsid w:val="002E73C1"/>
    <w:rsid w:val="002E7846"/>
    <w:rsid w:val="002E7D63"/>
    <w:rsid w:val="002F0656"/>
    <w:rsid w:val="002F0B3A"/>
    <w:rsid w:val="002F120C"/>
    <w:rsid w:val="002F2561"/>
    <w:rsid w:val="002F2C35"/>
    <w:rsid w:val="002F3C69"/>
    <w:rsid w:val="002F53DB"/>
    <w:rsid w:val="002F688A"/>
    <w:rsid w:val="002F68CC"/>
    <w:rsid w:val="002F7A21"/>
    <w:rsid w:val="003008B1"/>
    <w:rsid w:val="00300A1B"/>
    <w:rsid w:val="00301D2F"/>
    <w:rsid w:val="003032BB"/>
    <w:rsid w:val="00304503"/>
    <w:rsid w:val="0030569B"/>
    <w:rsid w:val="0030629E"/>
    <w:rsid w:val="00306393"/>
    <w:rsid w:val="00306D27"/>
    <w:rsid w:val="00307C92"/>
    <w:rsid w:val="0031183E"/>
    <w:rsid w:val="00311E66"/>
    <w:rsid w:val="003128CD"/>
    <w:rsid w:val="0031570A"/>
    <w:rsid w:val="0031580C"/>
    <w:rsid w:val="00315C76"/>
    <w:rsid w:val="00315CFB"/>
    <w:rsid w:val="00321366"/>
    <w:rsid w:val="00322683"/>
    <w:rsid w:val="0032359F"/>
    <w:rsid w:val="00323A15"/>
    <w:rsid w:val="0032439D"/>
    <w:rsid w:val="00325FF1"/>
    <w:rsid w:val="00326249"/>
    <w:rsid w:val="003263C8"/>
    <w:rsid w:val="00327EA6"/>
    <w:rsid w:val="003306BC"/>
    <w:rsid w:val="003307BB"/>
    <w:rsid w:val="00330E52"/>
    <w:rsid w:val="00331465"/>
    <w:rsid w:val="00332010"/>
    <w:rsid w:val="00332A1A"/>
    <w:rsid w:val="00332AE1"/>
    <w:rsid w:val="00332B17"/>
    <w:rsid w:val="00333371"/>
    <w:rsid w:val="00333646"/>
    <w:rsid w:val="00335B0E"/>
    <w:rsid w:val="003363A3"/>
    <w:rsid w:val="00340DB0"/>
    <w:rsid w:val="00341247"/>
    <w:rsid w:val="00341677"/>
    <w:rsid w:val="00342E71"/>
    <w:rsid w:val="003444DF"/>
    <w:rsid w:val="00345121"/>
    <w:rsid w:val="00345BE7"/>
    <w:rsid w:val="00347429"/>
    <w:rsid w:val="0035010E"/>
    <w:rsid w:val="00350201"/>
    <w:rsid w:val="0035109C"/>
    <w:rsid w:val="00351A3A"/>
    <w:rsid w:val="00352991"/>
    <w:rsid w:val="00352CB3"/>
    <w:rsid w:val="003532D8"/>
    <w:rsid w:val="003539C1"/>
    <w:rsid w:val="00353D76"/>
    <w:rsid w:val="00354C3E"/>
    <w:rsid w:val="003555EF"/>
    <w:rsid w:val="00357B65"/>
    <w:rsid w:val="003619B5"/>
    <w:rsid w:val="00362F41"/>
    <w:rsid w:val="003631E6"/>
    <w:rsid w:val="003642AF"/>
    <w:rsid w:val="00364470"/>
    <w:rsid w:val="00364EBF"/>
    <w:rsid w:val="00365B76"/>
    <w:rsid w:val="0036664F"/>
    <w:rsid w:val="003667E8"/>
    <w:rsid w:val="00367922"/>
    <w:rsid w:val="003709C5"/>
    <w:rsid w:val="00372556"/>
    <w:rsid w:val="00372838"/>
    <w:rsid w:val="00372D23"/>
    <w:rsid w:val="00373441"/>
    <w:rsid w:val="00373853"/>
    <w:rsid w:val="00373A57"/>
    <w:rsid w:val="0037452E"/>
    <w:rsid w:val="003748BF"/>
    <w:rsid w:val="00374BBC"/>
    <w:rsid w:val="00375FF0"/>
    <w:rsid w:val="00376711"/>
    <w:rsid w:val="00377B91"/>
    <w:rsid w:val="00377C04"/>
    <w:rsid w:val="00380B9F"/>
    <w:rsid w:val="003838AB"/>
    <w:rsid w:val="00383D97"/>
    <w:rsid w:val="003859CD"/>
    <w:rsid w:val="0038684B"/>
    <w:rsid w:val="00392212"/>
    <w:rsid w:val="00395202"/>
    <w:rsid w:val="00395226"/>
    <w:rsid w:val="003953D5"/>
    <w:rsid w:val="00395740"/>
    <w:rsid w:val="00395ADE"/>
    <w:rsid w:val="00396109"/>
    <w:rsid w:val="0039665F"/>
    <w:rsid w:val="003966C6"/>
    <w:rsid w:val="00396BFC"/>
    <w:rsid w:val="00397046"/>
    <w:rsid w:val="00397116"/>
    <w:rsid w:val="0039793E"/>
    <w:rsid w:val="003A0A05"/>
    <w:rsid w:val="003A16D1"/>
    <w:rsid w:val="003A1F1C"/>
    <w:rsid w:val="003A1FCE"/>
    <w:rsid w:val="003A214E"/>
    <w:rsid w:val="003A25BC"/>
    <w:rsid w:val="003A277A"/>
    <w:rsid w:val="003A291B"/>
    <w:rsid w:val="003A2B46"/>
    <w:rsid w:val="003A33B9"/>
    <w:rsid w:val="003A53E4"/>
    <w:rsid w:val="003A58E0"/>
    <w:rsid w:val="003A6F0F"/>
    <w:rsid w:val="003B11E2"/>
    <w:rsid w:val="003B20BF"/>
    <w:rsid w:val="003B2637"/>
    <w:rsid w:val="003B29E6"/>
    <w:rsid w:val="003B48BC"/>
    <w:rsid w:val="003B4A41"/>
    <w:rsid w:val="003B4B77"/>
    <w:rsid w:val="003B6612"/>
    <w:rsid w:val="003B6988"/>
    <w:rsid w:val="003B797A"/>
    <w:rsid w:val="003B7A2B"/>
    <w:rsid w:val="003C04EE"/>
    <w:rsid w:val="003C05EC"/>
    <w:rsid w:val="003C1EC7"/>
    <w:rsid w:val="003C2351"/>
    <w:rsid w:val="003C2F4A"/>
    <w:rsid w:val="003C37C9"/>
    <w:rsid w:val="003C3D81"/>
    <w:rsid w:val="003C3F83"/>
    <w:rsid w:val="003C4276"/>
    <w:rsid w:val="003C4CFC"/>
    <w:rsid w:val="003C6BE2"/>
    <w:rsid w:val="003C719D"/>
    <w:rsid w:val="003C7673"/>
    <w:rsid w:val="003D0740"/>
    <w:rsid w:val="003D0968"/>
    <w:rsid w:val="003D0A91"/>
    <w:rsid w:val="003D1362"/>
    <w:rsid w:val="003D1808"/>
    <w:rsid w:val="003D29F7"/>
    <w:rsid w:val="003D31E0"/>
    <w:rsid w:val="003D4161"/>
    <w:rsid w:val="003D4176"/>
    <w:rsid w:val="003D4CA8"/>
    <w:rsid w:val="003D570F"/>
    <w:rsid w:val="003D596B"/>
    <w:rsid w:val="003D5BC5"/>
    <w:rsid w:val="003D5E39"/>
    <w:rsid w:val="003D60DF"/>
    <w:rsid w:val="003D657C"/>
    <w:rsid w:val="003D6BB1"/>
    <w:rsid w:val="003E210B"/>
    <w:rsid w:val="003E3BBC"/>
    <w:rsid w:val="003E5950"/>
    <w:rsid w:val="003E6DD3"/>
    <w:rsid w:val="003E7C3B"/>
    <w:rsid w:val="003F0379"/>
    <w:rsid w:val="003F04D6"/>
    <w:rsid w:val="003F0518"/>
    <w:rsid w:val="003F0ABD"/>
    <w:rsid w:val="003F0AE4"/>
    <w:rsid w:val="003F1040"/>
    <w:rsid w:val="003F1232"/>
    <w:rsid w:val="003F13C8"/>
    <w:rsid w:val="003F1A5F"/>
    <w:rsid w:val="003F367F"/>
    <w:rsid w:val="003F4EA9"/>
    <w:rsid w:val="003F527A"/>
    <w:rsid w:val="003F685E"/>
    <w:rsid w:val="003F6B3B"/>
    <w:rsid w:val="003F711A"/>
    <w:rsid w:val="003F7B38"/>
    <w:rsid w:val="00400E7A"/>
    <w:rsid w:val="0040105B"/>
    <w:rsid w:val="004014AA"/>
    <w:rsid w:val="00403049"/>
    <w:rsid w:val="004030E9"/>
    <w:rsid w:val="00403944"/>
    <w:rsid w:val="00404471"/>
    <w:rsid w:val="0040495F"/>
    <w:rsid w:val="00405D55"/>
    <w:rsid w:val="00406670"/>
    <w:rsid w:val="00406740"/>
    <w:rsid w:val="0041183A"/>
    <w:rsid w:val="00411B8D"/>
    <w:rsid w:val="00411DDE"/>
    <w:rsid w:val="004121C1"/>
    <w:rsid w:val="0041336B"/>
    <w:rsid w:val="0041358D"/>
    <w:rsid w:val="00413A5A"/>
    <w:rsid w:val="00413BC2"/>
    <w:rsid w:val="00413CA4"/>
    <w:rsid w:val="004141E6"/>
    <w:rsid w:val="004145DC"/>
    <w:rsid w:val="00416787"/>
    <w:rsid w:val="00416EC5"/>
    <w:rsid w:val="0041705E"/>
    <w:rsid w:val="00417568"/>
    <w:rsid w:val="0041768D"/>
    <w:rsid w:val="00417AC7"/>
    <w:rsid w:val="00417BD5"/>
    <w:rsid w:val="004200D7"/>
    <w:rsid w:val="00420C7F"/>
    <w:rsid w:val="00420E0B"/>
    <w:rsid w:val="00421112"/>
    <w:rsid w:val="00421155"/>
    <w:rsid w:val="004218F7"/>
    <w:rsid w:val="00421907"/>
    <w:rsid w:val="00421F25"/>
    <w:rsid w:val="004224C9"/>
    <w:rsid w:val="004233F6"/>
    <w:rsid w:val="004234CF"/>
    <w:rsid w:val="0042351E"/>
    <w:rsid w:val="0042579C"/>
    <w:rsid w:val="00425AE3"/>
    <w:rsid w:val="004276C3"/>
    <w:rsid w:val="00427CEB"/>
    <w:rsid w:val="00427E70"/>
    <w:rsid w:val="004302A8"/>
    <w:rsid w:val="004308D3"/>
    <w:rsid w:val="00432393"/>
    <w:rsid w:val="00434360"/>
    <w:rsid w:val="004344AE"/>
    <w:rsid w:val="004349FD"/>
    <w:rsid w:val="00435BF1"/>
    <w:rsid w:val="004374D9"/>
    <w:rsid w:val="00437512"/>
    <w:rsid w:val="00437B62"/>
    <w:rsid w:val="00440500"/>
    <w:rsid w:val="00440597"/>
    <w:rsid w:val="004420DD"/>
    <w:rsid w:val="004423DF"/>
    <w:rsid w:val="00442F0C"/>
    <w:rsid w:val="00443A0C"/>
    <w:rsid w:val="00444358"/>
    <w:rsid w:val="0044489C"/>
    <w:rsid w:val="00444CCF"/>
    <w:rsid w:val="00444E9C"/>
    <w:rsid w:val="00445466"/>
    <w:rsid w:val="0044729B"/>
    <w:rsid w:val="0044767E"/>
    <w:rsid w:val="00447813"/>
    <w:rsid w:val="004510E5"/>
    <w:rsid w:val="00451D91"/>
    <w:rsid w:val="0045200C"/>
    <w:rsid w:val="00452ADA"/>
    <w:rsid w:val="004531A8"/>
    <w:rsid w:val="00454120"/>
    <w:rsid w:val="004542D6"/>
    <w:rsid w:val="004551F3"/>
    <w:rsid w:val="00455291"/>
    <w:rsid w:val="0045533A"/>
    <w:rsid w:val="004553EB"/>
    <w:rsid w:val="00460018"/>
    <w:rsid w:val="00460218"/>
    <w:rsid w:val="00460450"/>
    <w:rsid w:val="00461023"/>
    <w:rsid w:val="004645CA"/>
    <w:rsid w:val="00464CDB"/>
    <w:rsid w:val="00465140"/>
    <w:rsid w:val="00465D21"/>
    <w:rsid w:val="00466006"/>
    <w:rsid w:val="00466C21"/>
    <w:rsid w:val="0046759E"/>
    <w:rsid w:val="004677BC"/>
    <w:rsid w:val="004679A2"/>
    <w:rsid w:val="00470B9A"/>
    <w:rsid w:val="00470F56"/>
    <w:rsid w:val="00471285"/>
    <w:rsid w:val="0047241E"/>
    <w:rsid w:val="004734DB"/>
    <w:rsid w:val="004739FB"/>
    <w:rsid w:val="00473ED0"/>
    <w:rsid w:val="00474661"/>
    <w:rsid w:val="00475922"/>
    <w:rsid w:val="00476E7F"/>
    <w:rsid w:val="00477E33"/>
    <w:rsid w:val="00480A88"/>
    <w:rsid w:val="00481197"/>
    <w:rsid w:val="004829EB"/>
    <w:rsid w:val="004831A9"/>
    <w:rsid w:val="00483E54"/>
    <w:rsid w:val="00484D08"/>
    <w:rsid w:val="004850E1"/>
    <w:rsid w:val="00485494"/>
    <w:rsid w:val="004863EE"/>
    <w:rsid w:val="00486F43"/>
    <w:rsid w:val="0049040F"/>
    <w:rsid w:val="004919B5"/>
    <w:rsid w:val="004928D6"/>
    <w:rsid w:val="00494CCD"/>
    <w:rsid w:val="00495AC7"/>
    <w:rsid w:val="0049672D"/>
    <w:rsid w:val="00497857"/>
    <w:rsid w:val="004979CD"/>
    <w:rsid w:val="004A060F"/>
    <w:rsid w:val="004A06FC"/>
    <w:rsid w:val="004A0CB7"/>
    <w:rsid w:val="004A119A"/>
    <w:rsid w:val="004A26DB"/>
    <w:rsid w:val="004A2792"/>
    <w:rsid w:val="004A3061"/>
    <w:rsid w:val="004A47D4"/>
    <w:rsid w:val="004A5984"/>
    <w:rsid w:val="004A613B"/>
    <w:rsid w:val="004A69D2"/>
    <w:rsid w:val="004A779F"/>
    <w:rsid w:val="004A7BFA"/>
    <w:rsid w:val="004B0679"/>
    <w:rsid w:val="004B0A79"/>
    <w:rsid w:val="004B0ACC"/>
    <w:rsid w:val="004B0E66"/>
    <w:rsid w:val="004B123E"/>
    <w:rsid w:val="004B15F2"/>
    <w:rsid w:val="004B2601"/>
    <w:rsid w:val="004B2A43"/>
    <w:rsid w:val="004B30F9"/>
    <w:rsid w:val="004B4576"/>
    <w:rsid w:val="004B61E9"/>
    <w:rsid w:val="004B6829"/>
    <w:rsid w:val="004B6EA8"/>
    <w:rsid w:val="004C11C1"/>
    <w:rsid w:val="004C1867"/>
    <w:rsid w:val="004C2113"/>
    <w:rsid w:val="004C292B"/>
    <w:rsid w:val="004C2D06"/>
    <w:rsid w:val="004C30FF"/>
    <w:rsid w:val="004C31B4"/>
    <w:rsid w:val="004C33CD"/>
    <w:rsid w:val="004C38D3"/>
    <w:rsid w:val="004C47B3"/>
    <w:rsid w:val="004C4C70"/>
    <w:rsid w:val="004C5B0D"/>
    <w:rsid w:val="004C5B65"/>
    <w:rsid w:val="004C7054"/>
    <w:rsid w:val="004C7FA1"/>
    <w:rsid w:val="004D122F"/>
    <w:rsid w:val="004D12C1"/>
    <w:rsid w:val="004D14F8"/>
    <w:rsid w:val="004D2053"/>
    <w:rsid w:val="004D22B6"/>
    <w:rsid w:val="004D238E"/>
    <w:rsid w:val="004D24C5"/>
    <w:rsid w:val="004D3D83"/>
    <w:rsid w:val="004D4192"/>
    <w:rsid w:val="004D44F9"/>
    <w:rsid w:val="004D6E34"/>
    <w:rsid w:val="004D7563"/>
    <w:rsid w:val="004D76C5"/>
    <w:rsid w:val="004D7E15"/>
    <w:rsid w:val="004E0532"/>
    <w:rsid w:val="004E1015"/>
    <w:rsid w:val="004E14F5"/>
    <w:rsid w:val="004E2D1D"/>
    <w:rsid w:val="004E37B9"/>
    <w:rsid w:val="004E39BC"/>
    <w:rsid w:val="004E3C15"/>
    <w:rsid w:val="004E44EF"/>
    <w:rsid w:val="004E4F8A"/>
    <w:rsid w:val="004E5644"/>
    <w:rsid w:val="004E5ACE"/>
    <w:rsid w:val="004E640B"/>
    <w:rsid w:val="004E7891"/>
    <w:rsid w:val="004E7918"/>
    <w:rsid w:val="004E7C89"/>
    <w:rsid w:val="004F004F"/>
    <w:rsid w:val="004F0216"/>
    <w:rsid w:val="004F0B8F"/>
    <w:rsid w:val="004F16E9"/>
    <w:rsid w:val="004F17FB"/>
    <w:rsid w:val="004F1FBF"/>
    <w:rsid w:val="004F2CAE"/>
    <w:rsid w:val="004F3407"/>
    <w:rsid w:val="004F3F2C"/>
    <w:rsid w:val="004F4001"/>
    <w:rsid w:val="004F4E51"/>
    <w:rsid w:val="004F5114"/>
    <w:rsid w:val="004F5273"/>
    <w:rsid w:val="004F58E7"/>
    <w:rsid w:val="004F5F5A"/>
    <w:rsid w:val="004F642A"/>
    <w:rsid w:val="004F6F27"/>
    <w:rsid w:val="004F7108"/>
    <w:rsid w:val="004F74B2"/>
    <w:rsid w:val="004F7E07"/>
    <w:rsid w:val="005005F7"/>
    <w:rsid w:val="005016C2"/>
    <w:rsid w:val="00501770"/>
    <w:rsid w:val="005018C5"/>
    <w:rsid w:val="00502298"/>
    <w:rsid w:val="005036BB"/>
    <w:rsid w:val="005037EA"/>
    <w:rsid w:val="00503A9C"/>
    <w:rsid w:val="00504440"/>
    <w:rsid w:val="005045C8"/>
    <w:rsid w:val="005049B7"/>
    <w:rsid w:val="00505C25"/>
    <w:rsid w:val="00505CAD"/>
    <w:rsid w:val="005060C1"/>
    <w:rsid w:val="0050729D"/>
    <w:rsid w:val="00507427"/>
    <w:rsid w:val="00507CF0"/>
    <w:rsid w:val="00510534"/>
    <w:rsid w:val="00510E7F"/>
    <w:rsid w:val="005118E7"/>
    <w:rsid w:val="0051340D"/>
    <w:rsid w:val="005149D1"/>
    <w:rsid w:val="00515069"/>
    <w:rsid w:val="00515ADF"/>
    <w:rsid w:val="00516FAB"/>
    <w:rsid w:val="00521088"/>
    <w:rsid w:val="005221CD"/>
    <w:rsid w:val="0052262B"/>
    <w:rsid w:val="005227AC"/>
    <w:rsid w:val="00522C3B"/>
    <w:rsid w:val="00523692"/>
    <w:rsid w:val="00523F0B"/>
    <w:rsid w:val="005240E5"/>
    <w:rsid w:val="005245B6"/>
    <w:rsid w:val="00527199"/>
    <w:rsid w:val="005275B2"/>
    <w:rsid w:val="00527E82"/>
    <w:rsid w:val="00530009"/>
    <w:rsid w:val="00530B6F"/>
    <w:rsid w:val="00530BC1"/>
    <w:rsid w:val="00531BA0"/>
    <w:rsid w:val="00531BA6"/>
    <w:rsid w:val="00531DE7"/>
    <w:rsid w:val="00532791"/>
    <w:rsid w:val="00532A16"/>
    <w:rsid w:val="00532CF5"/>
    <w:rsid w:val="005333D2"/>
    <w:rsid w:val="005340A6"/>
    <w:rsid w:val="005346F7"/>
    <w:rsid w:val="00534A7A"/>
    <w:rsid w:val="00535579"/>
    <w:rsid w:val="00536FA7"/>
    <w:rsid w:val="0053715A"/>
    <w:rsid w:val="0053784D"/>
    <w:rsid w:val="00541539"/>
    <w:rsid w:val="005421B3"/>
    <w:rsid w:val="0054245A"/>
    <w:rsid w:val="005424DC"/>
    <w:rsid w:val="00542A9D"/>
    <w:rsid w:val="00543425"/>
    <w:rsid w:val="0054498D"/>
    <w:rsid w:val="00545408"/>
    <w:rsid w:val="00547B13"/>
    <w:rsid w:val="0055053B"/>
    <w:rsid w:val="00550ADB"/>
    <w:rsid w:val="00550F09"/>
    <w:rsid w:val="00552A68"/>
    <w:rsid w:val="00553303"/>
    <w:rsid w:val="0055547D"/>
    <w:rsid w:val="0055585C"/>
    <w:rsid w:val="00556935"/>
    <w:rsid w:val="00556A07"/>
    <w:rsid w:val="00556B01"/>
    <w:rsid w:val="005603C2"/>
    <w:rsid w:val="00561606"/>
    <w:rsid w:val="005624CD"/>
    <w:rsid w:val="00562F3F"/>
    <w:rsid w:val="00565065"/>
    <w:rsid w:val="005655E7"/>
    <w:rsid w:val="005662F2"/>
    <w:rsid w:val="00567743"/>
    <w:rsid w:val="0056796D"/>
    <w:rsid w:val="00567E5D"/>
    <w:rsid w:val="00570619"/>
    <w:rsid w:val="00570760"/>
    <w:rsid w:val="00571EBB"/>
    <w:rsid w:val="00573115"/>
    <w:rsid w:val="0057397E"/>
    <w:rsid w:val="00575983"/>
    <w:rsid w:val="00577BC2"/>
    <w:rsid w:val="00580493"/>
    <w:rsid w:val="005820BD"/>
    <w:rsid w:val="005825AC"/>
    <w:rsid w:val="00582767"/>
    <w:rsid w:val="00584445"/>
    <w:rsid w:val="00584DAA"/>
    <w:rsid w:val="0058513D"/>
    <w:rsid w:val="00585A99"/>
    <w:rsid w:val="00585B78"/>
    <w:rsid w:val="00585F98"/>
    <w:rsid w:val="0058607F"/>
    <w:rsid w:val="005869D4"/>
    <w:rsid w:val="00586E8B"/>
    <w:rsid w:val="0059187A"/>
    <w:rsid w:val="00591B9C"/>
    <w:rsid w:val="00592EBC"/>
    <w:rsid w:val="0059328E"/>
    <w:rsid w:val="00593740"/>
    <w:rsid w:val="00593DD1"/>
    <w:rsid w:val="00594321"/>
    <w:rsid w:val="00594EFA"/>
    <w:rsid w:val="0059552C"/>
    <w:rsid w:val="00596C12"/>
    <w:rsid w:val="00596ECF"/>
    <w:rsid w:val="00597511"/>
    <w:rsid w:val="005A1424"/>
    <w:rsid w:val="005A276D"/>
    <w:rsid w:val="005A2C45"/>
    <w:rsid w:val="005A3011"/>
    <w:rsid w:val="005A4058"/>
    <w:rsid w:val="005A4112"/>
    <w:rsid w:val="005A461F"/>
    <w:rsid w:val="005A4BB8"/>
    <w:rsid w:val="005A4D97"/>
    <w:rsid w:val="005A611C"/>
    <w:rsid w:val="005A62D6"/>
    <w:rsid w:val="005A7300"/>
    <w:rsid w:val="005B0A93"/>
    <w:rsid w:val="005B120E"/>
    <w:rsid w:val="005B3A89"/>
    <w:rsid w:val="005B485B"/>
    <w:rsid w:val="005B4E5D"/>
    <w:rsid w:val="005B63AD"/>
    <w:rsid w:val="005B66EC"/>
    <w:rsid w:val="005C3656"/>
    <w:rsid w:val="005C4C69"/>
    <w:rsid w:val="005C5610"/>
    <w:rsid w:val="005C6894"/>
    <w:rsid w:val="005C6E78"/>
    <w:rsid w:val="005D1B9A"/>
    <w:rsid w:val="005D1D11"/>
    <w:rsid w:val="005D1E64"/>
    <w:rsid w:val="005D27FB"/>
    <w:rsid w:val="005D3183"/>
    <w:rsid w:val="005D3A91"/>
    <w:rsid w:val="005D4E31"/>
    <w:rsid w:val="005D4F0B"/>
    <w:rsid w:val="005D61EC"/>
    <w:rsid w:val="005D6993"/>
    <w:rsid w:val="005D6FBC"/>
    <w:rsid w:val="005E03D1"/>
    <w:rsid w:val="005E04CC"/>
    <w:rsid w:val="005E276D"/>
    <w:rsid w:val="005E41F7"/>
    <w:rsid w:val="005E4D40"/>
    <w:rsid w:val="005E502E"/>
    <w:rsid w:val="005E6635"/>
    <w:rsid w:val="005E6668"/>
    <w:rsid w:val="005E6AC5"/>
    <w:rsid w:val="005E77C4"/>
    <w:rsid w:val="005F1DFC"/>
    <w:rsid w:val="005F3793"/>
    <w:rsid w:val="005F45DD"/>
    <w:rsid w:val="005F4E5B"/>
    <w:rsid w:val="005F5CDD"/>
    <w:rsid w:val="005F6982"/>
    <w:rsid w:val="005F797E"/>
    <w:rsid w:val="005F7B56"/>
    <w:rsid w:val="00600461"/>
    <w:rsid w:val="00600C85"/>
    <w:rsid w:val="00601F42"/>
    <w:rsid w:val="006020F7"/>
    <w:rsid w:val="00603313"/>
    <w:rsid w:val="00603C1B"/>
    <w:rsid w:val="006041D4"/>
    <w:rsid w:val="00605B12"/>
    <w:rsid w:val="00605DE8"/>
    <w:rsid w:val="00605EE0"/>
    <w:rsid w:val="00605FE4"/>
    <w:rsid w:val="00606FAD"/>
    <w:rsid w:val="00607328"/>
    <w:rsid w:val="006073C9"/>
    <w:rsid w:val="00610156"/>
    <w:rsid w:val="006103DF"/>
    <w:rsid w:val="00610C42"/>
    <w:rsid w:val="0061118F"/>
    <w:rsid w:val="0061121C"/>
    <w:rsid w:val="006119F8"/>
    <w:rsid w:val="00612D0A"/>
    <w:rsid w:val="00613830"/>
    <w:rsid w:val="00613A17"/>
    <w:rsid w:val="00613C49"/>
    <w:rsid w:val="00614CD3"/>
    <w:rsid w:val="006150BC"/>
    <w:rsid w:val="00615526"/>
    <w:rsid w:val="006158DC"/>
    <w:rsid w:val="006159DB"/>
    <w:rsid w:val="0061609A"/>
    <w:rsid w:val="006164BC"/>
    <w:rsid w:val="006165AA"/>
    <w:rsid w:val="0061683F"/>
    <w:rsid w:val="006171FC"/>
    <w:rsid w:val="00620229"/>
    <w:rsid w:val="00620855"/>
    <w:rsid w:val="00621172"/>
    <w:rsid w:val="006211FF"/>
    <w:rsid w:val="006215E8"/>
    <w:rsid w:val="0062229B"/>
    <w:rsid w:val="00622528"/>
    <w:rsid w:val="00623E73"/>
    <w:rsid w:val="00624618"/>
    <w:rsid w:val="0062631F"/>
    <w:rsid w:val="0062643B"/>
    <w:rsid w:val="00626867"/>
    <w:rsid w:val="00626EBC"/>
    <w:rsid w:val="006273D8"/>
    <w:rsid w:val="00627EFC"/>
    <w:rsid w:val="006307ED"/>
    <w:rsid w:val="00630EC4"/>
    <w:rsid w:val="00632982"/>
    <w:rsid w:val="00634C4B"/>
    <w:rsid w:val="00634F16"/>
    <w:rsid w:val="00634FFD"/>
    <w:rsid w:val="0063526F"/>
    <w:rsid w:val="00635DE7"/>
    <w:rsid w:val="00636A8D"/>
    <w:rsid w:val="006370BB"/>
    <w:rsid w:val="006378D6"/>
    <w:rsid w:val="00637B16"/>
    <w:rsid w:val="00637C16"/>
    <w:rsid w:val="006428E7"/>
    <w:rsid w:val="00644180"/>
    <w:rsid w:val="00644EF1"/>
    <w:rsid w:val="006456C7"/>
    <w:rsid w:val="0065147C"/>
    <w:rsid w:val="006536B9"/>
    <w:rsid w:val="00653D21"/>
    <w:rsid w:val="006549BB"/>
    <w:rsid w:val="00654AB7"/>
    <w:rsid w:val="00654ABD"/>
    <w:rsid w:val="00655678"/>
    <w:rsid w:val="0065594E"/>
    <w:rsid w:val="00656198"/>
    <w:rsid w:val="0065696C"/>
    <w:rsid w:val="00656DFE"/>
    <w:rsid w:val="006601C2"/>
    <w:rsid w:val="00660695"/>
    <w:rsid w:val="00660C0B"/>
    <w:rsid w:val="00660D55"/>
    <w:rsid w:val="006619FC"/>
    <w:rsid w:val="00662245"/>
    <w:rsid w:val="00662E46"/>
    <w:rsid w:val="0066341C"/>
    <w:rsid w:val="00663900"/>
    <w:rsid w:val="00663A0E"/>
    <w:rsid w:val="00665803"/>
    <w:rsid w:val="00665B70"/>
    <w:rsid w:val="006722A9"/>
    <w:rsid w:val="006727F0"/>
    <w:rsid w:val="00672B37"/>
    <w:rsid w:val="00673976"/>
    <w:rsid w:val="00674F0A"/>
    <w:rsid w:val="00676F68"/>
    <w:rsid w:val="00677618"/>
    <w:rsid w:val="0068122C"/>
    <w:rsid w:val="0068230D"/>
    <w:rsid w:val="006823A4"/>
    <w:rsid w:val="006825C0"/>
    <w:rsid w:val="00683CBA"/>
    <w:rsid w:val="00685BB9"/>
    <w:rsid w:val="0068689A"/>
    <w:rsid w:val="00690633"/>
    <w:rsid w:val="006909C6"/>
    <w:rsid w:val="0069181E"/>
    <w:rsid w:val="00691DA6"/>
    <w:rsid w:val="006959C6"/>
    <w:rsid w:val="00696D54"/>
    <w:rsid w:val="006971E6"/>
    <w:rsid w:val="0069776A"/>
    <w:rsid w:val="006A0A25"/>
    <w:rsid w:val="006A10D8"/>
    <w:rsid w:val="006A265B"/>
    <w:rsid w:val="006A311E"/>
    <w:rsid w:val="006A33F6"/>
    <w:rsid w:val="006A5489"/>
    <w:rsid w:val="006A6BE3"/>
    <w:rsid w:val="006A7005"/>
    <w:rsid w:val="006B119F"/>
    <w:rsid w:val="006B161F"/>
    <w:rsid w:val="006B17C2"/>
    <w:rsid w:val="006B27D6"/>
    <w:rsid w:val="006B4069"/>
    <w:rsid w:val="006B4B81"/>
    <w:rsid w:val="006B52E3"/>
    <w:rsid w:val="006B5DC3"/>
    <w:rsid w:val="006B6012"/>
    <w:rsid w:val="006B7216"/>
    <w:rsid w:val="006B7356"/>
    <w:rsid w:val="006B738C"/>
    <w:rsid w:val="006B77E6"/>
    <w:rsid w:val="006C0BE7"/>
    <w:rsid w:val="006C1A24"/>
    <w:rsid w:val="006C28B7"/>
    <w:rsid w:val="006C394C"/>
    <w:rsid w:val="006C6117"/>
    <w:rsid w:val="006C672D"/>
    <w:rsid w:val="006C6D74"/>
    <w:rsid w:val="006C6F1D"/>
    <w:rsid w:val="006D26F9"/>
    <w:rsid w:val="006D2A45"/>
    <w:rsid w:val="006D2D13"/>
    <w:rsid w:val="006D336F"/>
    <w:rsid w:val="006D33CC"/>
    <w:rsid w:val="006D3811"/>
    <w:rsid w:val="006D3B8A"/>
    <w:rsid w:val="006D3CEC"/>
    <w:rsid w:val="006D54F3"/>
    <w:rsid w:val="006D5BF0"/>
    <w:rsid w:val="006D6C2B"/>
    <w:rsid w:val="006D6D50"/>
    <w:rsid w:val="006D748B"/>
    <w:rsid w:val="006E019A"/>
    <w:rsid w:val="006E047D"/>
    <w:rsid w:val="006E0530"/>
    <w:rsid w:val="006E09CB"/>
    <w:rsid w:val="006E1CFB"/>
    <w:rsid w:val="006E35EB"/>
    <w:rsid w:val="006E36E3"/>
    <w:rsid w:val="006E4008"/>
    <w:rsid w:val="006E440F"/>
    <w:rsid w:val="006E4816"/>
    <w:rsid w:val="006F04CF"/>
    <w:rsid w:val="006F0A4B"/>
    <w:rsid w:val="006F11A5"/>
    <w:rsid w:val="006F1D3F"/>
    <w:rsid w:val="006F21B4"/>
    <w:rsid w:val="006F24C1"/>
    <w:rsid w:val="006F37CB"/>
    <w:rsid w:val="006F3CF2"/>
    <w:rsid w:val="006F4675"/>
    <w:rsid w:val="006F5CDF"/>
    <w:rsid w:val="006F65CB"/>
    <w:rsid w:val="006F686E"/>
    <w:rsid w:val="006F718A"/>
    <w:rsid w:val="006F756B"/>
    <w:rsid w:val="006F7B65"/>
    <w:rsid w:val="007002CC"/>
    <w:rsid w:val="007004B9"/>
    <w:rsid w:val="00702E5B"/>
    <w:rsid w:val="00702ECE"/>
    <w:rsid w:val="007046E6"/>
    <w:rsid w:val="00705449"/>
    <w:rsid w:val="00705C75"/>
    <w:rsid w:val="00707521"/>
    <w:rsid w:val="007077B7"/>
    <w:rsid w:val="00711197"/>
    <w:rsid w:val="007131F0"/>
    <w:rsid w:val="0071386F"/>
    <w:rsid w:val="007138D9"/>
    <w:rsid w:val="00713E02"/>
    <w:rsid w:val="00713EFD"/>
    <w:rsid w:val="00713F1C"/>
    <w:rsid w:val="0071581C"/>
    <w:rsid w:val="00715B9F"/>
    <w:rsid w:val="007178EA"/>
    <w:rsid w:val="00720AA9"/>
    <w:rsid w:val="00721D80"/>
    <w:rsid w:val="00721D81"/>
    <w:rsid w:val="007220DD"/>
    <w:rsid w:val="00723217"/>
    <w:rsid w:val="007232E1"/>
    <w:rsid w:val="007237A2"/>
    <w:rsid w:val="0072433A"/>
    <w:rsid w:val="0072456D"/>
    <w:rsid w:val="007246B1"/>
    <w:rsid w:val="00725109"/>
    <w:rsid w:val="007254CC"/>
    <w:rsid w:val="007258F5"/>
    <w:rsid w:val="00725BD1"/>
    <w:rsid w:val="00725EB8"/>
    <w:rsid w:val="00726790"/>
    <w:rsid w:val="00727948"/>
    <w:rsid w:val="007301AC"/>
    <w:rsid w:val="00730511"/>
    <w:rsid w:val="0073076E"/>
    <w:rsid w:val="00730814"/>
    <w:rsid w:val="00730CB8"/>
    <w:rsid w:val="00731BC7"/>
    <w:rsid w:val="00732C16"/>
    <w:rsid w:val="00732C19"/>
    <w:rsid w:val="00732C8B"/>
    <w:rsid w:val="00733AEA"/>
    <w:rsid w:val="00734880"/>
    <w:rsid w:val="00734C56"/>
    <w:rsid w:val="00736037"/>
    <w:rsid w:val="00737D2E"/>
    <w:rsid w:val="0074176F"/>
    <w:rsid w:val="00741807"/>
    <w:rsid w:val="00741902"/>
    <w:rsid w:val="00741C04"/>
    <w:rsid w:val="00743D1E"/>
    <w:rsid w:val="007441F9"/>
    <w:rsid w:val="007444F2"/>
    <w:rsid w:val="00744765"/>
    <w:rsid w:val="00751556"/>
    <w:rsid w:val="00751C92"/>
    <w:rsid w:val="007528A3"/>
    <w:rsid w:val="00753398"/>
    <w:rsid w:val="00753D09"/>
    <w:rsid w:val="00754393"/>
    <w:rsid w:val="0075482F"/>
    <w:rsid w:val="00754D6B"/>
    <w:rsid w:val="00755846"/>
    <w:rsid w:val="007558C2"/>
    <w:rsid w:val="007575C1"/>
    <w:rsid w:val="007604DC"/>
    <w:rsid w:val="00761183"/>
    <w:rsid w:val="007615B7"/>
    <w:rsid w:val="00761A50"/>
    <w:rsid w:val="007621AA"/>
    <w:rsid w:val="00762620"/>
    <w:rsid w:val="007632D9"/>
    <w:rsid w:val="00763961"/>
    <w:rsid w:val="00764463"/>
    <w:rsid w:val="00764CE7"/>
    <w:rsid w:val="007667F0"/>
    <w:rsid w:val="00770552"/>
    <w:rsid w:val="00770A35"/>
    <w:rsid w:val="007716B0"/>
    <w:rsid w:val="00772358"/>
    <w:rsid w:val="007729F3"/>
    <w:rsid w:val="00772AE8"/>
    <w:rsid w:val="00773032"/>
    <w:rsid w:val="007733DE"/>
    <w:rsid w:val="00773544"/>
    <w:rsid w:val="007744C3"/>
    <w:rsid w:val="00775478"/>
    <w:rsid w:val="00776D01"/>
    <w:rsid w:val="00777FB2"/>
    <w:rsid w:val="00780390"/>
    <w:rsid w:val="0078070A"/>
    <w:rsid w:val="007819ED"/>
    <w:rsid w:val="00782398"/>
    <w:rsid w:val="00782C90"/>
    <w:rsid w:val="00782FDB"/>
    <w:rsid w:val="007857AF"/>
    <w:rsid w:val="00786849"/>
    <w:rsid w:val="00786F67"/>
    <w:rsid w:val="007872F5"/>
    <w:rsid w:val="00790F16"/>
    <w:rsid w:val="007911E5"/>
    <w:rsid w:val="007921F9"/>
    <w:rsid w:val="007931A9"/>
    <w:rsid w:val="007937E4"/>
    <w:rsid w:val="00794339"/>
    <w:rsid w:val="00794B9F"/>
    <w:rsid w:val="007A0083"/>
    <w:rsid w:val="007A0E05"/>
    <w:rsid w:val="007A0FFC"/>
    <w:rsid w:val="007A1B7B"/>
    <w:rsid w:val="007A1E08"/>
    <w:rsid w:val="007A2614"/>
    <w:rsid w:val="007A4369"/>
    <w:rsid w:val="007A493B"/>
    <w:rsid w:val="007A566B"/>
    <w:rsid w:val="007A5C96"/>
    <w:rsid w:val="007A5FB7"/>
    <w:rsid w:val="007A6146"/>
    <w:rsid w:val="007B11D8"/>
    <w:rsid w:val="007B142B"/>
    <w:rsid w:val="007B14A6"/>
    <w:rsid w:val="007B16D6"/>
    <w:rsid w:val="007B2F83"/>
    <w:rsid w:val="007B3075"/>
    <w:rsid w:val="007B32A9"/>
    <w:rsid w:val="007B3C7D"/>
    <w:rsid w:val="007B5517"/>
    <w:rsid w:val="007B5C36"/>
    <w:rsid w:val="007B665F"/>
    <w:rsid w:val="007B6902"/>
    <w:rsid w:val="007B7F5F"/>
    <w:rsid w:val="007C1331"/>
    <w:rsid w:val="007C156A"/>
    <w:rsid w:val="007C1B45"/>
    <w:rsid w:val="007C1B9D"/>
    <w:rsid w:val="007C2FD8"/>
    <w:rsid w:val="007C368D"/>
    <w:rsid w:val="007C3A09"/>
    <w:rsid w:val="007C3B73"/>
    <w:rsid w:val="007C60AB"/>
    <w:rsid w:val="007D081F"/>
    <w:rsid w:val="007D0AAE"/>
    <w:rsid w:val="007D0BB7"/>
    <w:rsid w:val="007D14D2"/>
    <w:rsid w:val="007D302E"/>
    <w:rsid w:val="007D3DA6"/>
    <w:rsid w:val="007D50D4"/>
    <w:rsid w:val="007D5734"/>
    <w:rsid w:val="007D7378"/>
    <w:rsid w:val="007D73F0"/>
    <w:rsid w:val="007D78B4"/>
    <w:rsid w:val="007D7C4C"/>
    <w:rsid w:val="007E045A"/>
    <w:rsid w:val="007E04C9"/>
    <w:rsid w:val="007E0C6F"/>
    <w:rsid w:val="007E2404"/>
    <w:rsid w:val="007E255B"/>
    <w:rsid w:val="007E4A75"/>
    <w:rsid w:val="007E4E57"/>
    <w:rsid w:val="007E5C9C"/>
    <w:rsid w:val="007E7554"/>
    <w:rsid w:val="007E7581"/>
    <w:rsid w:val="007E7598"/>
    <w:rsid w:val="007F1F66"/>
    <w:rsid w:val="007F2B9F"/>
    <w:rsid w:val="007F3999"/>
    <w:rsid w:val="007F4707"/>
    <w:rsid w:val="007F525F"/>
    <w:rsid w:val="008004BE"/>
    <w:rsid w:val="00800718"/>
    <w:rsid w:val="00800963"/>
    <w:rsid w:val="00800A66"/>
    <w:rsid w:val="008010C4"/>
    <w:rsid w:val="008014C2"/>
    <w:rsid w:val="00801892"/>
    <w:rsid w:val="00802597"/>
    <w:rsid w:val="00802833"/>
    <w:rsid w:val="00802974"/>
    <w:rsid w:val="00804E63"/>
    <w:rsid w:val="00804FF4"/>
    <w:rsid w:val="00804FF6"/>
    <w:rsid w:val="00810318"/>
    <w:rsid w:val="00811987"/>
    <w:rsid w:val="00813B93"/>
    <w:rsid w:val="008148BD"/>
    <w:rsid w:val="0081511B"/>
    <w:rsid w:val="008158F0"/>
    <w:rsid w:val="00816103"/>
    <w:rsid w:val="008166C4"/>
    <w:rsid w:val="00816912"/>
    <w:rsid w:val="00816CD8"/>
    <w:rsid w:val="008179A3"/>
    <w:rsid w:val="008204C7"/>
    <w:rsid w:val="008218F5"/>
    <w:rsid w:val="00822C75"/>
    <w:rsid w:val="00825372"/>
    <w:rsid w:val="00825E6C"/>
    <w:rsid w:val="00826768"/>
    <w:rsid w:val="008272F1"/>
    <w:rsid w:val="00827A35"/>
    <w:rsid w:val="00832753"/>
    <w:rsid w:val="00833420"/>
    <w:rsid w:val="00833D17"/>
    <w:rsid w:val="008346FF"/>
    <w:rsid w:val="00835BD7"/>
    <w:rsid w:val="00835E8D"/>
    <w:rsid w:val="00836220"/>
    <w:rsid w:val="00836FB2"/>
    <w:rsid w:val="00837048"/>
    <w:rsid w:val="008378F2"/>
    <w:rsid w:val="008402A2"/>
    <w:rsid w:val="0084126C"/>
    <w:rsid w:val="00841497"/>
    <w:rsid w:val="00841EA3"/>
    <w:rsid w:val="008447C9"/>
    <w:rsid w:val="00844938"/>
    <w:rsid w:val="00845567"/>
    <w:rsid w:val="00846674"/>
    <w:rsid w:val="00846763"/>
    <w:rsid w:val="00850577"/>
    <w:rsid w:val="00850741"/>
    <w:rsid w:val="008519A5"/>
    <w:rsid w:val="008519FA"/>
    <w:rsid w:val="00852287"/>
    <w:rsid w:val="00852A7F"/>
    <w:rsid w:val="00853AF9"/>
    <w:rsid w:val="008551AF"/>
    <w:rsid w:val="008560C0"/>
    <w:rsid w:val="00856922"/>
    <w:rsid w:val="00857319"/>
    <w:rsid w:val="0085778A"/>
    <w:rsid w:val="00857F83"/>
    <w:rsid w:val="00860162"/>
    <w:rsid w:val="00861B3B"/>
    <w:rsid w:val="00864151"/>
    <w:rsid w:val="00865A56"/>
    <w:rsid w:val="00866144"/>
    <w:rsid w:val="00866CED"/>
    <w:rsid w:val="00866D2B"/>
    <w:rsid w:val="008672A5"/>
    <w:rsid w:val="00872B26"/>
    <w:rsid w:val="008730DF"/>
    <w:rsid w:val="00873978"/>
    <w:rsid w:val="00873BB4"/>
    <w:rsid w:val="00873F88"/>
    <w:rsid w:val="00874CF2"/>
    <w:rsid w:val="00876BEA"/>
    <w:rsid w:val="00877193"/>
    <w:rsid w:val="008772F7"/>
    <w:rsid w:val="008775C1"/>
    <w:rsid w:val="00880143"/>
    <w:rsid w:val="00881691"/>
    <w:rsid w:val="00881E66"/>
    <w:rsid w:val="00882238"/>
    <w:rsid w:val="00883860"/>
    <w:rsid w:val="0088394E"/>
    <w:rsid w:val="00883B63"/>
    <w:rsid w:val="00883C99"/>
    <w:rsid w:val="00883CC6"/>
    <w:rsid w:val="008852AD"/>
    <w:rsid w:val="00885E6E"/>
    <w:rsid w:val="00887241"/>
    <w:rsid w:val="0089192F"/>
    <w:rsid w:val="0089198B"/>
    <w:rsid w:val="008920C9"/>
    <w:rsid w:val="00892A57"/>
    <w:rsid w:val="00893674"/>
    <w:rsid w:val="008938C5"/>
    <w:rsid w:val="00893F18"/>
    <w:rsid w:val="00895432"/>
    <w:rsid w:val="00896007"/>
    <w:rsid w:val="008960CD"/>
    <w:rsid w:val="008974A6"/>
    <w:rsid w:val="008974CD"/>
    <w:rsid w:val="008A0384"/>
    <w:rsid w:val="008A05F0"/>
    <w:rsid w:val="008A0E05"/>
    <w:rsid w:val="008A25CB"/>
    <w:rsid w:val="008A2EE4"/>
    <w:rsid w:val="008A3733"/>
    <w:rsid w:val="008A4065"/>
    <w:rsid w:val="008A4942"/>
    <w:rsid w:val="008A4DD6"/>
    <w:rsid w:val="008A5150"/>
    <w:rsid w:val="008A5A0E"/>
    <w:rsid w:val="008A602D"/>
    <w:rsid w:val="008A6605"/>
    <w:rsid w:val="008A6EBB"/>
    <w:rsid w:val="008B0EDA"/>
    <w:rsid w:val="008B117B"/>
    <w:rsid w:val="008B15B2"/>
    <w:rsid w:val="008B1F42"/>
    <w:rsid w:val="008B306E"/>
    <w:rsid w:val="008B386F"/>
    <w:rsid w:val="008B4DCC"/>
    <w:rsid w:val="008B5409"/>
    <w:rsid w:val="008B5FFC"/>
    <w:rsid w:val="008B7ED7"/>
    <w:rsid w:val="008C0881"/>
    <w:rsid w:val="008C0A81"/>
    <w:rsid w:val="008C0D06"/>
    <w:rsid w:val="008C22C6"/>
    <w:rsid w:val="008C5B5C"/>
    <w:rsid w:val="008C5D0B"/>
    <w:rsid w:val="008C5F7B"/>
    <w:rsid w:val="008C6861"/>
    <w:rsid w:val="008D05CD"/>
    <w:rsid w:val="008D1B3A"/>
    <w:rsid w:val="008D2268"/>
    <w:rsid w:val="008D364B"/>
    <w:rsid w:val="008D36E9"/>
    <w:rsid w:val="008D58C7"/>
    <w:rsid w:val="008D6667"/>
    <w:rsid w:val="008D76EA"/>
    <w:rsid w:val="008E0817"/>
    <w:rsid w:val="008E0F1A"/>
    <w:rsid w:val="008E0FE3"/>
    <w:rsid w:val="008E116A"/>
    <w:rsid w:val="008E1ECF"/>
    <w:rsid w:val="008E20D3"/>
    <w:rsid w:val="008E482B"/>
    <w:rsid w:val="008E4C85"/>
    <w:rsid w:val="008E56E4"/>
    <w:rsid w:val="008E7561"/>
    <w:rsid w:val="008E7B92"/>
    <w:rsid w:val="008F0FAD"/>
    <w:rsid w:val="008F1402"/>
    <w:rsid w:val="008F1CDA"/>
    <w:rsid w:val="008F274D"/>
    <w:rsid w:val="008F3AB9"/>
    <w:rsid w:val="008F3F20"/>
    <w:rsid w:val="008F4184"/>
    <w:rsid w:val="008F550F"/>
    <w:rsid w:val="008F6895"/>
    <w:rsid w:val="008F6DC0"/>
    <w:rsid w:val="008F7A46"/>
    <w:rsid w:val="0090007E"/>
    <w:rsid w:val="009013B7"/>
    <w:rsid w:val="009015A5"/>
    <w:rsid w:val="00901C3C"/>
    <w:rsid w:val="0090332B"/>
    <w:rsid w:val="0090344A"/>
    <w:rsid w:val="00903C46"/>
    <w:rsid w:val="0090423E"/>
    <w:rsid w:val="00904803"/>
    <w:rsid w:val="0090574B"/>
    <w:rsid w:val="00907B14"/>
    <w:rsid w:val="00910391"/>
    <w:rsid w:val="00910D7A"/>
    <w:rsid w:val="00911414"/>
    <w:rsid w:val="009121F0"/>
    <w:rsid w:val="009132DD"/>
    <w:rsid w:val="009138CC"/>
    <w:rsid w:val="00913913"/>
    <w:rsid w:val="00915084"/>
    <w:rsid w:val="00915627"/>
    <w:rsid w:val="00915DDD"/>
    <w:rsid w:val="00916230"/>
    <w:rsid w:val="00916A1A"/>
    <w:rsid w:val="009179E4"/>
    <w:rsid w:val="00920117"/>
    <w:rsid w:val="00920CC6"/>
    <w:rsid w:val="009216CB"/>
    <w:rsid w:val="00921710"/>
    <w:rsid w:val="009218CA"/>
    <w:rsid w:val="00921B66"/>
    <w:rsid w:val="009221EB"/>
    <w:rsid w:val="00922967"/>
    <w:rsid w:val="00923259"/>
    <w:rsid w:val="00923840"/>
    <w:rsid w:val="00923ABF"/>
    <w:rsid w:val="00923B6E"/>
    <w:rsid w:val="00924095"/>
    <w:rsid w:val="00924D7A"/>
    <w:rsid w:val="00925077"/>
    <w:rsid w:val="009251CB"/>
    <w:rsid w:val="00925B06"/>
    <w:rsid w:val="00925FA5"/>
    <w:rsid w:val="00926205"/>
    <w:rsid w:val="00926BC4"/>
    <w:rsid w:val="00927F7E"/>
    <w:rsid w:val="00930126"/>
    <w:rsid w:val="009307B7"/>
    <w:rsid w:val="00930D54"/>
    <w:rsid w:val="00931F91"/>
    <w:rsid w:val="009322D4"/>
    <w:rsid w:val="00932CAB"/>
    <w:rsid w:val="009335E6"/>
    <w:rsid w:val="00933B88"/>
    <w:rsid w:val="009357CE"/>
    <w:rsid w:val="00935A25"/>
    <w:rsid w:val="00935A70"/>
    <w:rsid w:val="00937996"/>
    <w:rsid w:val="00940AC3"/>
    <w:rsid w:val="00940D57"/>
    <w:rsid w:val="00941A63"/>
    <w:rsid w:val="00941BA4"/>
    <w:rsid w:val="009428D6"/>
    <w:rsid w:val="00942C4B"/>
    <w:rsid w:val="00942DBA"/>
    <w:rsid w:val="00943E88"/>
    <w:rsid w:val="00945482"/>
    <w:rsid w:val="00945A1F"/>
    <w:rsid w:val="0094662F"/>
    <w:rsid w:val="009470DA"/>
    <w:rsid w:val="0094777D"/>
    <w:rsid w:val="00950D3C"/>
    <w:rsid w:val="0095112E"/>
    <w:rsid w:val="00951949"/>
    <w:rsid w:val="009530D2"/>
    <w:rsid w:val="00953F63"/>
    <w:rsid w:val="009553EE"/>
    <w:rsid w:val="009559AB"/>
    <w:rsid w:val="00956754"/>
    <w:rsid w:val="00960158"/>
    <w:rsid w:val="00961704"/>
    <w:rsid w:val="009621EA"/>
    <w:rsid w:val="00962324"/>
    <w:rsid w:val="00962346"/>
    <w:rsid w:val="00963D59"/>
    <w:rsid w:val="00965750"/>
    <w:rsid w:val="00965CE1"/>
    <w:rsid w:val="00970AC4"/>
    <w:rsid w:val="00970AEF"/>
    <w:rsid w:val="00970E31"/>
    <w:rsid w:val="00970FCF"/>
    <w:rsid w:val="0097180D"/>
    <w:rsid w:val="00971907"/>
    <w:rsid w:val="009728E7"/>
    <w:rsid w:val="00973919"/>
    <w:rsid w:val="009756E0"/>
    <w:rsid w:val="0097628E"/>
    <w:rsid w:val="00977991"/>
    <w:rsid w:val="00980280"/>
    <w:rsid w:val="0098092B"/>
    <w:rsid w:val="00980CDA"/>
    <w:rsid w:val="00980D7B"/>
    <w:rsid w:val="0098120A"/>
    <w:rsid w:val="00981629"/>
    <w:rsid w:val="00981A0E"/>
    <w:rsid w:val="009838F3"/>
    <w:rsid w:val="009844F7"/>
    <w:rsid w:val="009848A5"/>
    <w:rsid w:val="0098514B"/>
    <w:rsid w:val="009869AB"/>
    <w:rsid w:val="00987851"/>
    <w:rsid w:val="00987B5A"/>
    <w:rsid w:val="0099087F"/>
    <w:rsid w:val="00991BA6"/>
    <w:rsid w:val="0099203E"/>
    <w:rsid w:val="00992273"/>
    <w:rsid w:val="00992392"/>
    <w:rsid w:val="009934D6"/>
    <w:rsid w:val="00994CBC"/>
    <w:rsid w:val="00994F95"/>
    <w:rsid w:val="00995EE0"/>
    <w:rsid w:val="00997D47"/>
    <w:rsid w:val="009A0979"/>
    <w:rsid w:val="009A28DA"/>
    <w:rsid w:val="009A5B65"/>
    <w:rsid w:val="009A67DF"/>
    <w:rsid w:val="009A7616"/>
    <w:rsid w:val="009B17F5"/>
    <w:rsid w:val="009B1B9E"/>
    <w:rsid w:val="009B560C"/>
    <w:rsid w:val="009B662D"/>
    <w:rsid w:val="009B6A67"/>
    <w:rsid w:val="009B7413"/>
    <w:rsid w:val="009C0133"/>
    <w:rsid w:val="009C03A6"/>
    <w:rsid w:val="009C24B0"/>
    <w:rsid w:val="009C4615"/>
    <w:rsid w:val="009C5B4A"/>
    <w:rsid w:val="009C6FBE"/>
    <w:rsid w:val="009D1696"/>
    <w:rsid w:val="009D1BA9"/>
    <w:rsid w:val="009D1C15"/>
    <w:rsid w:val="009D2280"/>
    <w:rsid w:val="009D2489"/>
    <w:rsid w:val="009D2FCC"/>
    <w:rsid w:val="009D3EAE"/>
    <w:rsid w:val="009D4219"/>
    <w:rsid w:val="009D6C93"/>
    <w:rsid w:val="009D7D33"/>
    <w:rsid w:val="009E01A1"/>
    <w:rsid w:val="009E0D2A"/>
    <w:rsid w:val="009E100A"/>
    <w:rsid w:val="009E3B7C"/>
    <w:rsid w:val="009E541C"/>
    <w:rsid w:val="009E604D"/>
    <w:rsid w:val="009E63E7"/>
    <w:rsid w:val="009E791E"/>
    <w:rsid w:val="009F04AA"/>
    <w:rsid w:val="009F0B04"/>
    <w:rsid w:val="009F2D6F"/>
    <w:rsid w:val="009F3698"/>
    <w:rsid w:val="009F40A3"/>
    <w:rsid w:val="009F5B2E"/>
    <w:rsid w:val="00A00C43"/>
    <w:rsid w:val="00A00E8C"/>
    <w:rsid w:val="00A02B6D"/>
    <w:rsid w:val="00A02E95"/>
    <w:rsid w:val="00A02EC6"/>
    <w:rsid w:val="00A03181"/>
    <w:rsid w:val="00A03241"/>
    <w:rsid w:val="00A06D9C"/>
    <w:rsid w:val="00A07165"/>
    <w:rsid w:val="00A07571"/>
    <w:rsid w:val="00A07BA7"/>
    <w:rsid w:val="00A10BE7"/>
    <w:rsid w:val="00A111A5"/>
    <w:rsid w:val="00A150E2"/>
    <w:rsid w:val="00A153DC"/>
    <w:rsid w:val="00A1647E"/>
    <w:rsid w:val="00A16840"/>
    <w:rsid w:val="00A17068"/>
    <w:rsid w:val="00A2026F"/>
    <w:rsid w:val="00A210FE"/>
    <w:rsid w:val="00A22213"/>
    <w:rsid w:val="00A273CE"/>
    <w:rsid w:val="00A27E35"/>
    <w:rsid w:val="00A30AFD"/>
    <w:rsid w:val="00A31364"/>
    <w:rsid w:val="00A329D7"/>
    <w:rsid w:val="00A33282"/>
    <w:rsid w:val="00A33C48"/>
    <w:rsid w:val="00A34DB1"/>
    <w:rsid w:val="00A35404"/>
    <w:rsid w:val="00A362FB"/>
    <w:rsid w:val="00A365AC"/>
    <w:rsid w:val="00A36CA4"/>
    <w:rsid w:val="00A37DA5"/>
    <w:rsid w:val="00A40D60"/>
    <w:rsid w:val="00A41911"/>
    <w:rsid w:val="00A41F9B"/>
    <w:rsid w:val="00A421B6"/>
    <w:rsid w:val="00A43756"/>
    <w:rsid w:val="00A44353"/>
    <w:rsid w:val="00A45605"/>
    <w:rsid w:val="00A45979"/>
    <w:rsid w:val="00A45BC0"/>
    <w:rsid w:val="00A45C75"/>
    <w:rsid w:val="00A45DB9"/>
    <w:rsid w:val="00A46575"/>
    <w:rsid w:val="00A465FA"/>
    <w:rsid w:val="00A471A8"/>
    <w:rsid w:val="00A47349"/>
    <w:rsid w:val="00A47CD1"/>
    <w:rsid w:val="00A507EF"/>
    <w:rsid w:val="00A50955"/>
    <w:rsid w:val="00A51CDB"/>
    <w:rsid w:val="00A52F43"/>
    <w:rsid w:val="00A53DD7"/>
    <w:rsid w:val="00A53F1A"/>
    <w:rsid w:val="00A5545E"/>
    <w:rsid w:val="00A55E72"/>
    <w:rsid w:val="00A561B4"/>
    <w:rsid w:val="00A568D4"/>
    <w:rsid w:val="00A57917"/>
    <w:rsid w:val="00A60388"/>
    <w:rsid w:val="00A6215F"/>
    <w:rsid w:val="00A62B57"/>
    <w:rsid w:val="00A62FAB"/>
    <w:rsid w:val="00A637E8"/>
    <w:rsid w:val="00A644D3"/>
    <w:rsid w:val="00A64BBE"/>
    <w:rsid w:val="00A64C0D"/>
    <w:rsid w:val="00A65096"/>
    <w:rsid w:val="00A65FAA"/>
    <w:rsid w:val="00A666D5"/>
    <w:rsid w:val="00A70CEB"/>
    <w:rsid w:val="00A7142A"/>
    <w:rsid w:val="00A71851"/>
    <w:rsid w:val="00A72451"/>
    <w:rsid w:val="00A72B2F"/>
    <w:rsid w:val="00A732EC"/>
    <w:rsid w:val="00A74CE0"/>
    <w:rsid w:val="00A75421"/>
    <w:rsid w:val="00A75495"/>
    <w:rsid w:val="00A754A3"/>
    <w:rsid w:val="00A75A5E"/>
    <w:rsid w:val="00A76E82"/>
    <w:rsid w:val="00A77832"/>
    <w:rsid w:val="00A80297"/>
    <w:rsid w:val="00A8047A"/>
    <w:rsid w:val="00A805CA"/>
    <w:rsid w:val="00A8067A"/>
    <w:rsid w:val="00A809E9"/>
    <w:rsid w:val="00A81F8D"/>
    <w:rsid w:val="00A827F9"/>
    <w:rsid w:val="00A8350C"/>
    <w:rsid w:val="00A84C35"/>
    <w:rsid w:val="00A8540F"/>
    <w:rsid w:val="00A8546D"/>
    <w:rsid w:val="00A875AA"/>
    <w:rsid w:val="00A87834"/>
    <w:rsid w:val="00A87E5F"/>
    <w:rsid w:val="00A9092C"/>
    <w:rsid w:val="00A919E6"/>
    <w:rsid w:val="00A92679"/>
    <w:rsid w:val="00A92852"/>
    <w:rsid w:val="00A92C16"/>
    <w:rsid w:val="00A92D6E"/>
    <w:rsid w:val="00A9375B"/>
    <w:rsid w:val="00A93767"/>
    <w:rsid w:val="00A93995"/>
    <w:rsid w:val="00A945F4"/>
    <w:rsid w:val="00A9628A"/>
    <w:rsid w:val="00AA0AD5"/>
    <w:rsid w:val="00AA0D6C"/>
    <w:rsid w:val="00AA2419"/>
    <w:rsid w:val="00AA393E"/>
    <w:rsid w:val="00AA3FFA"/>
    <w:rsid w:val="00AA53CC"/>
    <w:rsid w:val="00AA5812"/>
    <w:rsid w:val="00AA66FD"/>
    <w:rsid w:val="00AA6DD8"/>
    <w:rsid w:val="00AA710A"/>
    <w:rsid w:val="00AA7C67"/>
    <w:rsid w:val="00AB002E"/>
    <w:rsid w:val="00AB003F"/>
    <w:rsid w:val="00AB0288"/>
    <w:rsid w:val="00AB095F"/>
    <w:rsid w:val="00AB1082"/>
    <w:rsid w:val="00AB1114"/>
    <w:rsid w:val="00AB1C79"/>
    <w:rsid w:val="00AB2A79"/>
    <w:rsid w:val="00AB2EC0"/>
    <w:rsid w:val="00AB2F84"/>
    <w:rsid w:val="00AB6605"/>
    <w:rsid w:val="00AB7466"/>
    <w:rsid w:val="00AB7D30"/>
    <w:rsid w:val="00AC0E43"/>
    <w:rsid w:val="00AC1C20"/>
    <w:rsid w:val="00AC3641"/>
    <w:rsid w:val="00AC46C6"/>
    <w:rsid w:val="00AC7056"/>
    <w:rsid w:val="00AC798A"/>
    <w:rsid w:val="00AC7A6D"/>
    <w:rsid w:val="00AC7EEB"/>
    <w:rsid w:val="00AD209E"/>
    <w:rsid w:val="00AD2127"/>
    <w:rsid w:val="00AD2532"/>
    <w:rsid w:val="00AD2673"/>
    <w:rsid w:val="00AD44DE"/>
    <w:rsid w:val="00AD5055"/>
    <w:rsid w:val="00AD56FF"/>
    <w:rsid w:val="00AD6C02"/>
    <w:rsid w:val="00AD6D07"/>
    <w:rsid w:val="00AD6F51"/>
    <w:rsid w:val="00AD7D9B"/>
    <w:rsid w:val="00AE1157"/>
    <w:rsid w:val="00AE2261"/>
    <w:rsid w:val="00AE314C"/>
    <w:rsid w:val="00AE428E"/>
    <w:rsid w:val="00AF0128"/>
    <w:rsid w:val="00AF01CD"/>
    <w:rsid w:val="00AF05DA"/>
    <w:rsid w:val="00AF06DF"/>
    <w:rsid w:val="00AF0C9B"/>
    <w:rsid w:val="00AF1C53"/>
    <w:rsid w:val="00AF1E3D"/>
    <w:rsid w:val="00AF23F2"/>
    <w:rsid w:val="00AF25F5"/>
    <w:rsid w:val="00AF319B"/>
    <w:rsid w:val="00AF36A0"/>
    <w:rsid w:val="00AF37F5"/>
    <w:rsid w:val="00AF3CB8"/>
    <w:rsid w:val="00AF616C"/>
    <w:rsid w:val="00AF7D3C"/>
    <w:rsid w:val="00B00388"/>
    <w:rsid w:val="00B01463"/>
    <w:rsid w:val="00B01E4A"/>
    <w:rsid w:val="00B02061"/>
    <w:rsid w:val="00B02657"/>
    <w:rsid w:val="00B03CFE"/>
    <w:rsid w:val="00B05079"/>
    <w:rsid w:val="00B0568F"/>
    <w:rsid w:val="00B0642D"/>
    <w:rsid w:val="00B06880"/>
    <w:rsid w:val="00B06B5A"/>
    <w:rsid w:val="00B07C9A"/>
    <w:rsid w:val="00B111A0"/>
    <w:rsid w:val="00B11CBE"/>
    <w:rsid w:val="00B11DDD"/>
    <w:rsid w:val="00B12E2D"/>
    <w:rsid w:val="00B13E1B"/>
    <w:rsid w:val="00B14DCD"/>
    <w:rsid w:val="00B14DEB"/>
    <w:rsid w:val="00B15567"/>
    <w:rsid w:val="00B15701"/>
    <w:rsid w:val="00B1596C"/>
    <w:rsid w:val="00B15BB0"/>
    <w:rsid w:val="00B163DB"/>
    <w:rsid w:val="00B17A8F"/>
    <w:rsid w:val="00B17DE7"/>
    <w:rsid w:val="00B20707"/>
    <w:rsid w:val="00B21F55"/>
    <w:rsid w:val="00B2327D"/>
    <w:rsid w:val="00B2498E"/>
    <w:rsid w:val="00B2550F"/>
    <w:rsid w:val="00B25610"/>
    <w:rsid w:val="00B25CF3"/>
    <w:rsid w:val="00B26341"/>
    <w:rsid w:val="00B26A59"/>
    <w:rsid w:val="00B27EFB"/>
    <w:rsid w:val="00B308B4"/>
    <w:rsid w:val="00B30B76"/>
    <w:rsid w:val="00B3105C"/>
    <w:rsid w:val="00B3119A"/>
    <w:rsid w:val="00B322E8"/>
    <w:rsid w:val="00B32A9B"/>
    <w:rsid w:val="00B32E80"/>
    <w:rsid w:val="00B33754"/>
    <w:rsid w:val="00B33920"/>
    <w:rsid w:val="00B33DAF"/>
    <w:rsid w:val="00B341F7"/>
    <w:rsid w:val="00B355AF"/>
    <w:rsid w:val="00B374BF"/>
    <w:rsid w:val="00B4063D"/>
    <w:rsid w:val="00B407C3"/>
    <w:rsid w:val="00B41530"/>
    <w:rsid w:val="00B42419"/>
    <w:rsid w:val="00B42AE3"/>
    <w:rsid w:val="00B42FBE"/>
    <w:rsid w:val="00B43FEE"/>
    <w:rsid w:val="00B44630"/>
    <w:rsid w:val="00B448BC"/>
    <w:rsid w:val="00B44F48"/>
    <w:rsid w:val="00B4520F"/>
    <w:rsid w:val="00B45C5E"/>
    <w:rsid w:val="00B45F8F"/>
    <w:rsid w:val="00B46488"/>
    <w:rsid w:val="00B46497"/>
    <w:rsid w:val="00B47AFA"/>
    <w:rsid w:val="00B501B1"/>
    <w:rsid w:val="00B50DF1"/>
    <w:rsid w:val="00B50F62"/>
    <w:rsid w:val="00B52939"/>
    <w:rsid w:val="00B52EA6"/>
    <w:rsid w:val="00B52FE8"/>
    <w:rsid w:val="00B53849"/>
    <w:rsid w:val="00B53E32"/>
    <w:rsid w:val="00B55907"/>
    <w:rsid w:val="00B55C7C"/>
    <w:rsid w:val="00B573E3"/>
    <w:rsid w:val="00B57899"/>
    <w:rsid w:val="00B611BA"/>
    <w:rsid w:val="00B61E5B"/>
    <w:rsid w:val="00B62301"/>
    <w:rsid w:val="00B64521"/>
    <w:rsid w:val="00B65B22"/>
    <w:rsid w:val="00B66408"/>
    <w:rsid w:val="00B67110"/>
    <w:rsid w:val="00B6772E"/>
    <w:rsid w:val="00B67A4F"/>
    <w:rsid w:val="00B67C06"/>
    <w:rsid w:val="00B70C97"/>
    <w:rsid w:val="00B70D2D"/>
    <w:rsid w:val="00B7223A"/>
    <w:rsid w:val="00B72712"/>
    <w:rsid w:val="00B72969"/>
    <w:rsid w:val="00B72D24"/>
    <w:rsid w:val="00B74A9F"/>
    <w:rsid w:val="00B74B67"/>
    <w:rsid w:val="00B75628"/>
    <w:rsid w:val="00B76B15"/>
    <w:rsid w:val="00B76F92"/>
    <w:rsid w:val="00B77425"/>
    <w:rsid w:val="00B776BB"/>
    <w:rsid w:val="00B80194"/>
    <w:rsid w:val="00B81397"/>
    <w:rsid w:val="00B815BC"/>
    <w:rsid w:val="00B81E37"/>
    <w:rsid w:val="00B81E6D"/>
    <w:rsid w:val="00B82283"/>
    <w:rsid w:val="00B82749"/>
    <w:rsid w:val="00B82808"/>
    <w:rsid w:val="00B8303B"/>
    <w:rsid w:val="00B831D7"/>
    <w:rsid w:val="00B833C0"/>
    <w:rsid w:val="00B83DAD"/>
    <w:rsid w:val="00B84A3A"/>
    <w:rsid w:val="00B86B46"/>
    <w:rsid w:val="00B87296"/>
    <w:rsid w:val="00B87585"/>
    <w:rsid w:val="00B90072"/>
    <w:rsid w:val="00B91897"/>
    <w:rsid w:val="00B91E3A"/>
    <w:rsid w:val="00B91E99"/>
    <w:rsid w:val="00B94876"/>
    <w:rsid w:val="00B962C7"/>
    <w:rsid w:val="00B9727F"/>
    <w:rsid w:val="00BA1D75"/>
    <w:rsid w:val="00BA1DD1"/>
    <w:rsid w:val="00BA2993"/>
    <w:rsid w:val="00BA3B24"/>
    <w:rsid w:val="00BA3E6C"/>
    <w:rsid w:val="00BA6F5F"/>
    <w:rsid w:val="00BA6F7E"/>
    <w:rsid w:val="00BA79F4"/>
    <w:rsid w:val="00BA7CF6"/>
    <w:rsid w:val="00BB0766"/>
    <w:rsid w:val="00BB0B59"/>
    <w:rsid w:val="00BB15B0"/>
    <w:rsid w:val="00BB1BF2"/>
    <w:rsid w:val="00BB20E5"/>
    <w:rsid w:val="00BB2E3B"/>
    <w:rsid w:val="00BB3330"/>
    <w:rsid w:val="00BB4B3A"/>
    <w:rsid w:val="00BB4BCB"/>
    <w:rsid w:val="00BB4C66"/>
    <w:rsid w:val="00BB5B24"/>
    <w:rsid w:val="00BB675A"/>
    <w:rsid w:val="00BB7119"/>
    <w:rsid w:val="00BB7B60"/>
    <w:rsid w:val="00BC093D"/>
    <w:rsid w:val="00BC2BCE"/>
    <w:rsid w:val="00BC4ED8"/>
    <w:rsid w:val="00BC5426"/>
    <w:rsid w:val="00BC56D1"/>
    <w:rsid w:val="00BC620C"/>
    <w:rsid w:val="00BD1C32"/>
    <w:rsid w:val="00BD1F10"/>
    <w:rsid w:val="00BD2B00"/>
    <w:rsid w:val="00BD2E59"/>
    <w:rsid w:val="00BD31F4"/>
    <w:rsid w:val="00BD5A11"/>
    <w:rsid w:val="00BD5BED"/>
    <w:rsid w:val="00BD6626"/>
    <w:rsid w:val="00BD6CD2"/>
    <w:rsid w:val="00BD7011"/>
    <w:rsid w:val="00BD7C20"/>
    <w:rsid w:val="00BE01B6"/>
    <w:rsid w:val="00BE308C"/>
    <w:rsid w:val="00BE359F"/>
    <w:rsid w:val="00BE35A9"/>
    <w:rsid w:val="00BE367F"/>
    <w:rsid w:val="00BE432F"/>
    <w:rsid w:val="00BE438A"/>
    <w:rsid w:val="00BE4ADF"/>
    <w:rsid w:val="00BE6027"/>
    <w:rsid w:val="00BE6731"/>
    <w:rsid w:val="00BE73EB"/>
    <w:rsid w:val="00BF37F9"/>
    <w:rsid w:val="00BF69DF"/>
    <w:rsid w:val="00BF72F1"/>
    <w:rsid w:val="00BF74BE"/>
    <w:rsid w:val="00BF758C"/>
    <w:rsid w:val="00BF7952"/>
    <w:rsid w:val="00BF7C48"/>
    <w:rsid w:val="00C00782"/>
    <w:rsid w:val="00C01777"/>
    <w:rsid w:val="00C01FF4"/>
    <w:rsid w:val="00C028F0"/>
    <w:rsid w:val="00C03D94"/>
    <w:rsid w:val="00C054A7"/>
    <w:rsid w:val="00C06444"/>
    <w:rsid w:val="00C0666F"/>
    <w:rsid w:val="00C067C1"/>
    <w:rsid w:val="00C103A1"/>
    <w:rsid w:val="00C10609"/>
    <w:rsid w:val="00C1096A"/>
    <w:rsid w:val="00C10A3A"/>
    <w:rsid w:val="00C11242"/>
    <w:rsid w:val="00C11809"/>
    <w:rsid w:val="00C12F78"/>
    <w:rsid w:val="00C14815"/>
    <w:rsid w:val="00C14B19"/>
    <w:rsid w:val="00C15070"/>
    <w:rsid w:val="00C15164"/>
    <w:rsid w:val="00C16BC8"/>
    <w:rsid w:val="00C172BE"/>
    <w:rsid w:val="00C17679"/>
    <w:rsid w:val="00C202D1"/>
    <w:rsid w:val="00C2048E"/>
    <w:rsid w:val="00C21FD6"/>
    <w:rsid w:val="00C2345B"/>
    <w:rsid w:val="00C24D7E"/>
    <w:rsid w:val="00C25541"/>
    <w:rsid w:val="00C2571D"/>
    <w:rsid w:val="00C266EE"/>
    <w:rsid w:val="00C274DF"/>
    <w:rsid w:val="00C27554"/>
    <w:rsid w:val="00C30F9D"/>
    <w:rsid w:val="00C314AE"/>
    <w:rsid w:val="00C319F3"/>
    <w:rsid w:val="00C3276F"/>
    <w:rsid w:val="00C33165"/>
    <w:rsid w:val="00C3359C"/>
    <w:rsid w:val="00C33C68"/>
    <w:rsid w:val="00C34987"/>
    <w:rsid w:val="00C3576C"/>
    <w:rsid w:val="00C36BF4"/>
    <w:rsid w:val="00C370D4"/>
    <w:rsid w:val="00C37599"/>
    <w:rsid w:val="00C4074F"/>
    <w:rsid w:val="00C410D7"/>
    <w:rsid w:val="00C41929"/>
    <w:rsid w:val="00C41BC0"/>
    <w:rsid w:val="00C4555D"/>
    <w:rsid w:val="00C46AA0"/>
    <w:rsid w:val="00C46B35"/>
    <w:rsid w:val="00C4737B"/>
    <w:rsid w:val="00C47E77"/>
    <w:rsid w:val="00C50025"/>
    <w:rsid w:val="00C50685"/>
    <w:rsid w:val="00C50CCA"/>
    <w:rsid w:val="00C542A0"/>
    <w:rsid w:val="00C54325"/>
    <w:rsid w:val="00C5575C"/>
    <w:rsid w:val="00C55BC7"/>
    <w:rsid w:val="00C5678C"/>
    <w:rsid w:val="00C619CE"/>
    <w:rsid w:val="00C61A40"/>
    <w:rsid w:val="00C6246F"/>
    <w:rsid w:val="00C625CC"/>
    <w:rsid w:val="00C62C35"/>
    <w:rsid w:val="00C62DF1"/>
    <w:rsid w:val="00C639E8"/>
    <w:rsid w:val="00C647B7"/>
    <w:rsid w:val="00C65A0C"/>
    <w:rsid w:val="00C66102"/>
    <w:rsid w:val="00C66593"/>
    <w:rsid w:val="00C6685A"/>
    <w:rsid w:val="00C702CD"/>
    <w:rsid w:val="00C70591"/>
    <w:rsid w:val="00C70B46"/>
    <w:rsid w:val="00C71970"/>
    <w:rsid w:val="00C72937"/>
    <w:rsid w:val="00C732E4"/>
    <w:rsid w:val="00C7393D"/>
    <w:rsid w:val="00C73BA3"/>
    <w:rsid w:val="00C73E49"/>
    <w:rsid w:val="00C73EF1"/>
    <w:rsid w:val="00C75146"/>
    <w:rsid w:val="00C762CC"/>
    <w:rsid w:val="00C76B90"/>
    <w:rsid w:val="00C76EC5"/>
    <w:rsid w:val="00C776D6"/>
    <w:rsid w:val="00C77F6B"/>
    <w:rsid w:val="00C77FB5"/>
    <w:rsid w:val="00C80295"/>
    <w:rsid w:val="00C80334"/>
    <w:rsid w:val="00C81E76"/>
    <w:rsid w:val="00C822D9"/>
    <w:rsid w:val="00C82795"/>
    <w:rsid w:val="00C82F68"/>
    <w:rsid w:val="00C832CF"/>
    <w:rsid w:val="00C83AD9"/>
    <w:rsid w:val="00C847AE"/>
    <w:rsid w:val="00C849C6"/>
    <w:rsid w:val="00C84E94"/>
    <w:rsid w:val="00C864C6"/>
    <w:rsid w:val="00C86525"/>
    <w:rsid w:val="00C865A0"/>
    <w:rsid w:val="00C86C1F"/>
    <w:rsid w:val="00C876CB"/>
    <w:rsid w:val="00C87C4B"/>
    <w:rsid w:val="00C9057B"/>
    <w:rsid w:val="00C90AC6"/>
    <w:rsid w:val="00C90D19"/>
    <w:rsid w:val="00C918D5"/>
    <w:rsid w:val="00C91EE1"/>
    <w:rsid w:val="00C92E95"/>
    <w:rsid w:val="00C93818"/>
    <w:rsid w:val="00C93D28"/>
    <w:rsid w:val="00C93D4C"/>
    <w:rsid w:val="00C95118"/>
    <w:rsid w:val="00C953F9"/>
    <w:rsid w:val="00C95829"/>
    <w:rsid w:val="00C95AAC"/>
    <w:rsid w:val="00C95D6F"/>
    <w:rsid w:val="00C96D68"/>
    <w:rsid w:val="00C979EA"/>
    <w:rsid w:val="00CA113B"/>
    <w:rsid w:val="00CA2A0D"/>
    <w:rsid w:val="00CA2AE5"/>
    <w:rsid w:val="00CA33D0"/>
    <w:rsid w:val="00CA5793"/>
    <w:rsid w:val="00CA63A4"/>
    <w:rsid w:val="00CA6592"/>
    <w:rsid w:val="00CA6BDF"/>
    <w:rsid w:val="00CA7357"/>
    <w:rsid w:val="00CA736C"/>
    <w:rsid w:val="00CB07E6"/>
    <w:rsid w:val="00CB08F9"/>
    <w:rsid w:val="00CB09BC"/>
    <w:rsid w:val="00CB259D"/>
    <w:rsid w:val="00CB3BB2"/>
    <w:rsid w:val="00CB4659"/>
    <w:rsid w:val="00CB4AF8"/>
    <w:rsid w:val="00CB61A2"/>
    <w:rsid w:val="00CB70D8"/>
    <w:rsid w:val="00CC0086"/>
    <w:rsid w:val="00CC0FAC"/>
    <w:rsid w:val="00CC10B2"/>
    <w:rsid w:val="00CC2262"/>
    <w:rsid w:val="00CC28B7"/>
    <w:rsid w:val="00CC2BE8"/>
    <w:rsid w:val="00CC3943"/>
    <w:rsid w:val="00CC58C6"/>
    <w:rsid w:val="00CC5E22"/>
    <w:rsid w:val="00CC6512"/>
    <w:rsid w:val="00CC6890"/>
    <w:rsid w:val="00CC6C07"/>
    <w:rsid w:val="00CC6F21"/>
    <w:rsid w:val="00CD2006"/>
    <w:rsid w:val="00CD214B"/>
    <w:rsid w:val="00CD27C2"/>
    <w:rsid w:val="00CD2DBE"/>
    <w:rsid w:val="00CD2E0B"/>
    <w:rsid w:val="00CD2EE5"/>
    <w:rsid w:val="00CD3C6A"/>
    <w:rsid w:val="00CD3CA1"/>
    <w:rsid w:val="00CD3D41"/>
    <w:rsid w:val="00CD5349"/>
    <w:rsid w:val="00CD6DA4"/>
    <w:rsid w:val="00CD6E45"/>
    <w:rsid w:val="00CD76D2"/>
    <w:rsid w:val="00CD7AA5"/>
    <w:rsid w:val="00CD7EF7"/>
    <w:rsid w:val="00CE1677"/>
    <w:rsid w:val="00CE1C5B"/>
    <w:rsid w:val="00CE1DCE"/>
    <w:rsid w:val="00CE1F47"/>
    <w:rsid w:val="00CE31AD"/>
    <w:rsid w:val="00CE4B8D"/>
    <w:rsid w:val="00CE4D5F"/>
    <w:rsid w:val="00CE74BF"/>
    <w:rsid w:val="00CE7809"/>
    <w:rsid w:val="00CF07F8"/>
    <w:rsid w:val="00CF1BA5"/>
    <w:rsid w:val="00CF2110"/>
    <w:rsid w:val="00CF2367"/>
    <w:rsid w:val="00CF27FA"/>
    <w:rsid w:val="00CF2A92"/>
    <w:rsid w:val="00CF3E9B"/>
    <w:rsid w:val="00CF59BD"/>
    <w:rsid w:val="00CF5EEC"/>
    <w:rsid w:val="00CF7BA0"/>
    <w:rsid w:val="00D00827"/>
    <w:rsid w:val="00D0108D"/>
    <w:rsid w:val="00D02161"/>
    <w:rsid w:val="00D02E74"/>
    <w:rsid w:val="00D03CC3"/>
    <w:rsid w:val="00D0477A"/>
    <w:rsid w:val="00D048A2"/>
    <w:rsid w:val="00D07866"/>
    <w:rsid w:val="00D103DE"/>
    <w:rsid w:val="00D1041C"/>
    <w:rsid w:val="00D10F9A"/>
    <w:rsid w:val="00D10FAF"/>
    <w:rsid w:val="00D11EEA"/>
    <w:rsid w:val="00D1243F"/>
    <w:rsid w:val="00D138E8"/>
    <w:rsid w:val="00D16F79"/>
    <w:rsid w:val="00D1745A"/>
    <w:rsid w:val="00D21DF6"/>
    <w:rsid w:val="00D22554"/>
    <w:rsid w:val="00D24EEE"/>
    <w:rsid w:val="00D24F53"/>
    <w:rsid w:val="00D2684E"/>
    <w:rsid w:val="00D273DD"/>
    <w:rsid w:val="00D305BD"/>
    <w:rsid w:val="00D31011"/>
    <w:rsid w:val="00D3151D"/>
    <w:rsid w:val="00D317F5"/>
    <w:rsid w:val="00D318C3"/>
    <w:rsid w:val="00D33232"/>
    <w:rsid w:val="00D33472"/>
    <w:rsid w:val="00D341A9"/>
    <w:rsid w:val="00D34C7D"/>
    <w:rsid w:val="00D35507"/>
    <w:rsid w:val="00D36976"/>
    <w:rsid w:val="00D37B73"/>
    <w:rsid w:val="00D40378"/>
    <w:rsid w:val="00D40501"/>
    <w:rsid w:val="00D409F6"/>
    <w:rsid w:val="00D40BB2"/>
    <w:rsid w:val="00D40C6F"/>
    <w:rsid w:val="00D412E7"/>
    <w:rsid w:val="00D417D5"/>
    <w:rsid w:val="00D427C0"/>
    <w:rsid w:val="00D42A6E"/>
    <w:rsid w:val="00D43E49"/>
    <w:rsid w:val="00D440D3"/>
    <w:rsid w:val="00D44148"/>
    <w:rsid w:val="00D4453F"/>
    <w:rsid w:val="00D450C5"/>
    <w:rsid w:val="00D45B3C"/>
    <w:rsid w:val="00D46543"/>
    <w:rsid w:val="00D5024B"/>
    <w:rsid w:val="00D50658"/>
    <w:rsid w:val="00D50742"/>
    <w:rsid w:val="00D50AC6"/>
    <w:rsid w:val="00D511DA"/>
    <w:rsid w:val="00D51341"/>
    <w:rsid w:val="00D51A46"/>
    <w:rsid w:val="00D51B49"/>
    <w:rsid w:val="00D525BF"/>
    <w:rsid w:val="00D5337A"/>
    <w:rsid w:val="00D53A7C"/>
    <w:rsid w:val="00D53DEF"/>
    <w:rsid w:val="00D54479"/>
    <w:rsid w:val="00D54BFF"/>
    <w:rsid w:val="00D5520F"/>
    <w:rsid w:val="00D5588C"/>
    <w:rsid w:val="00D55A56"/>
    <w:rsid w:val="00D55DFD"/>
    <w:rsid w:val="00D5746A"/>
    <w:rsid w:val="00D57E8D"/>
    <w:rsid w:val="00D57F4C"/>
    <w:rsid w:val="00D60109"/>
    <w:rsid w:val="00D60570"/>
    <w:rsid w:val="00D60FBE"/>
    <w:rsid w:val="00D612D4"/>
    <w:rsid w:val="00D6182A"/>
    <w:rsid w:val="00D6277C"/>
    <w:rsid w:val="00D63D41"/>
    <w:rsid w:val="00D664AB"/>
    <w:rsid w:val="00D6750A"/>
    <w:rsid w:val="00D67881"/>
    <w:rsid w:val="00D707B3"/>
    <w:rsid w:val="00D70831"/>
    <w:rsid w:val="00D70F69"/>
    <w:rsid w:val="00D73513"/>
    <w:rsid w:val="00D736AB"/>
    <w:rsid w:val="00D7470B"/>
    <w:rsid w:val="00D74906"/>
    <w:rsid w:val="00D7501B"/>
    <w:rsid w:val="00D7557F"/>
    <w:rsid w:val="00D7671C"/>
    <w:rsid w:val="00D777F2"/>
    <w:rsid w:val="00D77BF0"/>
    <w:rsid w:val="00D80387"/>
    <w:rsid w:val="00D8115E"/>
    <w:rsid w:val="00D81A18"/>
    <w:rsid w:val="00D81DBD"/>
    <w:rsid w:val="00D81DEE"/>
    <w:rsid w:val="00D8256B"/>
    <w:rsid w:val="00D82866"/>
    <w:rsid w:val="00D8361F"/>
    <w:rsid w:val="00D84A1E"/>
    <w:rsid w:val="00D86159"/>
    <w:rsid w:val="00D8737B"/>
    <w:rsid w:val="00D919FA"/>
    <w:rsid w:val="00D93792"/>
    <w:rsid w:val="00D95C5B"/>
    <w:rsid w:val="00D96B05"/>
    <w:rsid w:val="00D97483"/>
    <w:rsid w:val="00DA0F42"/>
    <w:rsid w:val="00DA12D6"/>
    <w:rsid w:val="00DA165B"/>
    <w:rsid w:val="00DA239A"/>
    <w:rsid w:val="00DA2C72"/>
    <w:rsid w:val="00DA37B5"/>
    <w:rsid w:val="00DA55A1"/>
    <w:rsid w:val="00DA5FF4"/>
    <w:rsid w:val="00DA7491"/>
    <w:rsid w:val="00DB20FB"/>
    <w:rsid w:val="00DB219A"/>
    <w:rsid w:val="00DB2A4F"/>
    <w:rsid w:val="00DB2B1B"/>
    <w:rsid w:val="00DB2B7A"/>
    <w:rsid w:val="00DB337C"/>
    <w:rsid w:val="00DB34D5"/>
    <w:rsid w:val="00DB399F"/>
    <w:rsid w:val="00DB3AA0"/>
    <w:rsid w:val="00DB55E0"/>
    <w:rsid w:val="00DB5F4D"/>
    <w:rsid w:val="00DB62F6"/>
    <w:rsid w:val="00DB6A1C"/>
    <w:rsid w:val="00DB6E1E"/>
    <w:rsid w:val="00DC0011"/>
    <w:rsid w:val="00DC0971"/>
    <w:rsid w:val="00DC1184"/>
    <w:rsid w:val="00DC1393"/>
    <w:rsid w:val="00DC4F23"/>
    <w:rsid w:val="00DC4F5F"/>
    <w:rsid w:val="00DC5A2B"/>
    <w:rsid w:val="00DC651B"/>
    <w:rsid w:val="00DC6949"/>
    <w:rsid w:val="00DC7634"/>
    <w:rsid w:val="00DD0CCA"/>
    <w:rsid w:val="00DD31FE"/>
    <w:rsid w:val="00DD3B6A"/>
    <w:rsid w:val="00DD4910"/>
    <w:rsid w:val="00DD5218"/>
    <w:rsid w:val="00DD5592"/>
    <w:rsid w:val="00DD7453"/>
    <w:rsid w:val="00DE07CC"/>
    <w:rsid w:val="00DE1B1A"/>
    <w:rsid w:val="00DE38D6"/>
    <w:rsid w:val="00DE433F"/>
    <w:rsid w:val="00DE52E9"/>
    <w:rsid w:val="00DE555F"/>
    <w:rsid w:val="00DE6ABD"/>
    <w:rsid w:val="00DE6F5D"/>
    <w:rsid w:val="00DE770F"/>
    <w:rsid w:val="00DE7926"/>
    <w:rsid w:val="00DE7D54"/>
    <w:rsid w:val="00DF0415"/>
    <w:rsid w:val="00DF0FB4"/>
    <w:rsid w:val="00DF3042"/>
    <w:rsid w:val="00DF39BF"/>
    <w:rsid w:val="00DF42B7"/>
    <w:rsid w:val="00DF4747"/>
    <w:rsid w:val="00DF4E22"/>
    <w:rsid w:val="00DF4EB0"/>
    <w:rsid w:val="00DF5A1D"/>
    <w:rsid w:val="00DF5E69"/>
    <w:rsid w:val="00DF7D88"/>
    <w:rsid w:val="00E008E6"/>
    <w:rsid w:val="00E014D5"/>
    <w:rsid w:val="00E0295A"/>
    <w:rsid w:val="00E02CCA"/>
    <w:rsid w:val="00E05736"/>
    <w:rsid w:val="00E05D25"/>
    <w:rsid w:val="00E06531"/>
    <w:rsid w:val="00E1090C"/>
    <w:rsid w:val="00E11B6F"/>
    <w:rsid w:val="00E12065"/>
    <w:rsid w:val="00E1229E"/>
    <w:rsid w:val="00E124B8"/>
    <w:rsid w:val="00E12C89"/>
    <w:rsid w:val="00E13183"/>
    <w:rsid w:val="00E1342B"/>
    <w:rsid w:val="00E13494"/>
    <w:rsid w:val="00E13DEC"/>
    <w:rsid w:val="00E14A58"/>
    <w:rsid w:val="00E14D91"/>
    <w:rsid w:val="00E1538C"/>
    <w:rsid w:val="00E15FCB"/>
    <w:rsid w:val="00E168BA"/>
    <w:rsid w:val="00E16EB2"/>
    <w:rsid w:val="00E17CE4"/>
    <w:rsid w:val="00E2068E"/>
    <w:rsid w:val="00E2106E"/>
    <w:rsid w:val="00E21C18"/>
    <w:rsid w:val="00E21DCE"/>
    <w:rsid w:val="00E21DD8"/>
    <w:rsid w:val="00E22B3A"/>
    <w:rsid w:val="00E2335C"/>
    <w:rsid w:val="00E234C5"/>
    <w:rsid w:val="00E23764"/>
    <w:rsid w:val="00E2450A"/>
    <w:rsid w:val="00E248B2"/>
    <w:rsid w:val="00E25EC9"/>
    <w:rsid w:val="00E26D9E"/>
    <w:rsid w:val="00E271D2"/>
    <w:rsid w:val="00E27E5A"/>
    <w:rsid w:val="00E307A7"/>
    <w:rsid w:val="00E30D66"/>
    <w:rsid w:val="00E30D8F"/>
    <w:rsid w:val="00E30F63"/>
    <w:rsid w:val="00E31E7E"/>
    <w:rsid w:val="00E32451"/>
    <w:rsid w:val="00E32CCD"/>
    <w:rsid w:val="00E33226"/>
    <w:rsid w:val="00E338FC"/>
    <w:rsid w:val="00E33977"/>
    <w:rsid w:val="00E33DCE"/>
    <w:rsid w:val="00E3452D"/>
    <w:rsid w:val="00E347A2"/>
    <w:rsid w:val="00E353F4"/>
    <w:rsid w:val="00E37E18"/>
    <w:rsid w:val="00E41629"/>
    <w:rsid w:val="00E4163C"/>
    <w:rsid w:val="00E41D55"/>
    <w:rsid w:val="00E42DBB"/>
    <w:rsid w:val="00E432C4"/>
    <w:rsid w:val="00E43AA2"/>
    <w:rsid w:val="00E4418A"/>
    <w:rsid w:val="00E449D3"/>
    <w:rsid w:val="00E44F1A"/>
    <w:rsid w:val="00E44F7C"/>
    <w:rsid w:val="00E453FF"/>
    <w:rsid w:val="00E47DD8"/>
    <w:rsid w:val="00E50871"/>
    <w:rsid w:val="00E50B9D"/>
    <w:rsid w:val="00E520C4"/>
    <w:rsid w:val="00E5229E"/>
    <w:rsid w:val="00E52C32"/>
    <w:rsid w:val="00E5470F"/>
    <w:rsid w:val="00E54E10"/>
    <w:rsid w:val="00E5507C"/>
    <w:rsid w:val="00E60B7E"/>
    <w:rsid w:val="00E6137A"/>
    <w:rsid w:val="00E61A55"/>
    <w:rsid w:val="00E6226C"/>
    <w:rsid w:val="00E622D3"/>
    <w:rsid w:val="00E626E1"/>
    <w:rsid w:val="00E62ED4"/>
    <w:rsid w:val="00E63B11"/>
    <w:rsid w:val="00E64160"/>
    <w:rsid w:val="00E658EE"/>
    <w:rsid w:val="00E65DDC"/>
    <w:rsid w:val="00E65E9A"/>
    <w:rsid w:val="00E6712A"/>
    <w:rsid w:val="00E7100F"/>
    <w:rsid w:val="00E71067"/>
    <w:rsid w:val="00E71762"/>
    <w:rsid w:val="00E71BD2"/>
    <w:rsid w:val="00E724CF"/>
    <w:rsid w:val="00E72812"/>
    <w:rsid w:val="00E72D38"/>
    <w:rsid w:val="00E73D1D"/>
    <w:rsid w:val="00E742BB"/>
    <w:rsid w:val="00E756B2"/>
    <w:rsid w:val="00E77242"/>
    <w:rsid w:val="00E77455"/>
    <w:rsid w:val="00E77677"/>
    <w:rsid w:val="00E80722"/>
    <w:rsid w:val="00E80E74"/>
    <w:rsid w:val="00E8172A"/>
    <w:rsid w:val="00E81B5C"/>
    <w:rsid w:val="00E81C1E"/>
    <w:rsid w:val="00E83547"/>
    <w:rsid w:val="00E83B6F"/>
    <w:rsid w:val="00E84F12"/>
    <w:rsid w:val="00E858D9"/>
    <w:rsid w:val="00E87942"/>
    <w:rsid w:val="00E87E9F"/>
    <w:rsid w:val="00E9028B"/>
    <w:rsid w:val="00E91448"/>
    <w:rsid w:val="00E927DF"/>
    <w:rsid w:val="00E9283D"/>
    <w:rsid w:val="00E93B9E"/>
    <w:rsid w:val="00E940A1"/>
    <w:rsid w:val="00E96204"/>
    <w:rsid w:val="00E96971"/>
    <w:rsid w:val="00E979BB"/>
    <w:rsid w:val="00EA070D"/>
    <w:rsid w:val="00EA1ECC"/>
    <w:rsid w:val="00EA2753"/>
    <w:rsid w:val="00EA2AF4"/>
    <w:rsid w:val="00EA3036"/>
    <w:rsid w:val="00EA33C2"/>
    <w:rsid w:val="00EA33E9"/>
    <w:rsid w:val="00EA3AE9"/>
    <w:rsid w:val="00EA3C18"/>
    <w:rsid w:val="00EA5DDA"/>
    <w:rsid w:val="00EA7D17"/>
    <w:rsid w:val="00EB0A97"/>
    <w:rsid w:val="00EB0D3E"/>
    <w:rsid w:val="00EB17BD"/>
    <w:rsid w:val="00EB2394"/>
    <w:rsid w:val="00EB2E21"/>
    <w:rsid w:val="00EB4724"/>
    <w:rsid w:val="00EB60FD"/>
    <w:rsid w:val="00EB613D"/>
    <w:rsid w:val="00EB6CFB"/>
    <w:rsid w:val="00EB7611"/>
    <w:rsid w:val="00EB7A96"/>
    <w:rsid w:val="00EC092A"/>
    <w:rsid w:val="00EC0C8F"/>
    <w:rsid w:val="00EC0DDE"/>
    <w:rsid w:val="00EC1069"/>
    <w:rsid w:val="00EC23A4"/>
    <w:rsid w:val="00EC23F7"/>
    <w:rsid w:val="00EC270C"/>
    <w:rsid w:val="00EC28E0"/>
    <w:rsid w:val="00EC33D2"/>
    <w:rsid w:val="00EC3D28"/>
    <w:rsid w:val="00EC5310"/>
    <w:rsid w:val="00EC5BE0"/>
    <w:rsid w:val="00EC6215"/>
    <w:rsid w:val="00EC6E38"/>
    <w:rsid w:val="00EC7090"/>
    <w:rsid w:val="00ED1B43"/>
    <w:rsid w:val="00ED2443"/>
    <w:rsid w:val="00ED2583"/>
    <w:rsid w:val="00ED2CE3"/>
    <w:rsid w:val="00ED3A02"/>
    <w:rsid w:val="00ED3D15"/>
    <w:rsid w:val="00ED459E"/>
    <w:rsid w:val="00ED505E"/>
    <w:rsid w:val="00ED5FBB"/>
    <w:rsid w:val="00ED7046"/>
    <w:rsid w:val="00EE0F4D"/>
    <w:rsid w:val="00EE10CA"/>
    <w:rsid w:val="00EE1400"/>
    <w:rsid w:val="00EE1595"/>
    <w:rsid w:val="00EE165B"/>
    <w:rsid w:val="00EE19F8"/>
    <w:rsid w:val="00EE1BE1"/>
    <w:rsid w:val="00EE24FB"/>
    <w:rsid w:val="00EE36F2"/>
    <w:rsid w:val="00EE3D8C"/>
    <w:rsid w:val="00EE4D18"/>
    <w:rsid w:val="00EE5DD4"/>
    <w:rsid w:val="00EE6299"/>
    <w:rsid w:val="00EE6553"/>
    <w:rsid w:val="00EE70C2"/>
    <w:rsid w:val="00EE7228"/>
    <w:rsid w:val="00EE7373"/>
    <w:rsid w:val="00EF0475"/>
    <w:rsid w:val="00EF0ADB"/>
    <w:rsid w:val="00EF0FB0"/>
    <w:rsid w:val="00EF1546"/>
    <w:rsid w:val="00EF1812"/>
    <w:rsid w:val="00EF1E22"/>
    <w:rsid w:val="00EF1F42"/>
    <w:rsid w:val="00EF272A"/>
    <w:rsid w:val="00EF40AD"/>
    <w:rsid w:val="00EF4A76"/>
    <w:rsid w:val="00F00D41"/>
    <w:rsid w:val="00F01CB2"/>
    <w:rsid w:val="00F021B8"/>
    <w:rsid w:val="00F02497"/>
    <w:rsid w:val="00F02725"/>
    <w:rsid w:val="00F03708"/>
    <w:rsid w:val="00F049B5"/>
    <w:rsid w:val="00F04FA6"/>
    <w:rsid w:val="00F058D6"/>
    <w:rsid w:val="00F06657"/>
    <w:rsid w:val="00F066E3"/>
    <w:rsid w:val="00F10673"/>
    <w:rsid w:val="00F135CC"/>
    <w:rsid w:val="00F158F1"/>
    <w:rsid w:val="00F15CDE"/>
    <w:rsid w:val="00F15E26"/>
    <w:rsid w:val="00F16495"/>
    <w:rsid w:val="00F16B18"/>
    <w:rsid w:val="00F17C14"/>
    <w:rsid w:val="00F17E16"/>
    <w:rsid w:val="00F21F26"/>
    <w:rsid w:val="00F21F46"/>
    <w:rsid w:val="00F22B07"/>
    <w:rsid w:val="00F2318E"/>
    <w:rsid w:val="00F24385"/>
    <w:rsid w:val="00F264D6"/>
    <w:rsid w:val="00F26CA6"/>
    <w:rsid w:val="00F27A2B"/>
    <w:rsid w:val="00F27A32"/>
    <w:rsid w:val="00F3167F"/>
    <w:rsid w:val="00F31857"/>
    <w:rsid w:val="00F32B65"/>
    <w:rsid w:val="00F34558"/>
    <w:rsid w:val="00F34A07"/>
    <w:rsid w:val="00F34EED"/>
    <w:rsid w:val="00F357FC"/>
    <w:rsid w:val="00F35FBD"/>
    <w:rsid w:val="00F37148"/>
    <w:rsid w:val="00F3789C"/>
    <w:rsid w:val="00F407FF"/>
    <w:rsid w:val="00F40993"/>
    <w:rsid w:val="00F43455"/>
    <w:rsid w:val="00F4362A"/>
    <w:rsid w:val="00F43F0E"/>
    <w:rsid w:val="00F4580E"/>
    <w:rsid w:val="00F45E53"/>
    <w:rsid w:val="00F45F40"/>
    <w:rsid w:val="00F479CB"/>
    <w:rsid w:val="00F509A2"/>
    <w:rsid w:val="00F51144"/>
    <w:rsid w:val="00F5126D"/>
    <w:rsid w:val="00F5204B"/>
    <w:rsid w:val="00F522AC"/>
    <w:rsid w:val="00F53C35"/>
    <w:rsid w:val="00F53CE4"/>
    <w:rsid w:val="00F54A0C"/>
    <w:rsid w:val="00F5518D"/>
    <w:rsid w:val="00F55923"/>
    <w:rsid w:val="00F577A1"/>
    <w:rsid w:val="00F61BA0"/>
    <w:rsid w:val="00F61FCD"/>
    <w:rsid w:val="00F6347E"/>
    <w:rsid w:val="00F63828"/>
    <w:rsid w:val="00F6395A"/>
    <w:rsid w:val="00F63C02"/>
    <w:rsid w:val="00F64A5C"/>
    <w:rsid w:val="00F64F93"/>
    <w:rsid w:val="00F65503"/>
    <w:rsid w:val="00F6720C"/>
    <w:rsid w:val="00F67B67"/>
    <w:rsid w:val="00F715BE"/>
    <w:rsid w:val="00F7166D"/>
    <w:rsid w:val="00F7168A"/>
    <w:rsid w:val="00F7285B"/>
    <w:rsid w:val="00F73753"/>
    <w:rsid w:val="00F73764"/>
    <w:rsid w:val="00F75131"/>
    <w:rsid w:val="00F7529B"/>
    <w:rsid w:val="00F758EB"/>
    <w:rsid w:val="00F76411"/>
    <w:rsid w:val="00F76E90"/>
    <w:rsid w:val="00F77816"/>
    <w:rsid w:val="00F77910"/>
    <w:rsid w:val="00F77CD8"/>
    <w:rsid w:val="00F81194"/>
    <w:rsid w:val="00F81D79"/>
    <w:rsid w:val="00F8246E"/>
    <w:rsid w:val="00F83EA4"/>
    <w:rsid w:val="00F848EE"/>
    <w:rsid w:val="00F8512F"/>
    <w:rsid w:val="00F857E5"/>
    <w:rsid w:val="00F85C4B"/>
    <w:rsid w:val="00F86DCC"/>
    <w:rsid w:val="00F901EF"/>
    <w:rsid w:val="00F9023C"/>
    <w:rsid w:val="00F91036"/>
    <w:rsid w:val="00F91B7E"/>
    <w:rsid w:val="00F91B81"/>
    <w:rsid w:val="00F92B21"/>
    <w:rsid w:val="00F92DC0"/>
    <w:rsid w:val="00F945EC"/>
    <w:rsid w:val="00F94970"/>
    <w:rsid w:val="00F94FA0"/>
    <w:rsid w:val="00F9574D"/>
    <w:rsid w:val="00F95D16"/>
    <w:rsid w:val="00F9603E"/>
    <w:rsid w:val="00F97128"/>
    <w:rsid w:val="00FA0B49"/>
    <w:rsid w:val="00FA0DFC"/>
    <w:rsid w:val="00FA1FCE"/>
    <w:rsid w:val="00FA2230"/>
    <w:rsid w:val="00FA38EA"/>
    <w:rsid w:val="00FA3AD7"/>
    <w:rsid w:val="00FA621E"/>
    <w:rsid w:val="00FA7B74"/>
    <w:rsid w:val="00FB082D"/>
    <w:rsid w:val="00FB09B1"/>
    <w:rsid w:val="00FB0F1F"/>
    <w:rsid w:val="00FB1079"/>
    <w:rsid w:val="00FB1340"/>
    <w:rsid w:val="00FB244C"/>
    <w:rsid w:val="00FB292F"/>
    <w:rsid w:val="00FB3294"/>
    <w:rsid w:val="00FB39E7"/>
    <w:rsid w:val="00FB3E02"/>
    <w:rsid w:val="00FB4A18"/>
    <w:rsid w:val="00FB4CC6"/>
    <w:rsid w:val="00FB5223"/>
    <w:rsid w:val="00FB588C"/>
    <w:rsid w:val="00FB6C29"/>
    <w:rsid w:val="00FC18A4"/>
    <w:rsid w:val="00FC1BB3"/>
    <w:rsid w:val="00FC20F8"/>
    <w:rsid w:val="00FC293F"/>
    <w:rsid w:val="00FC36BD"/>
    <w:rsid w:val="00FC4B43"/>
    <w:rsid w:val="00FC529B"/>
    <w:rsid w:val="00FC58A7"/>
    <w:rsid w:val="00FC7162"/>
    <w:rsid w:val="00FD0E01"/>
    <w:rsid w:val="00FD12C1"/>
    <w:rsid w:val="00FD1324"/>
    <w:rsid w:val="00FD1741"/>
    <w:rsid w:val="00FD235D"/>
    <w:rsid w:val="00FD240F"/>
    <w:rsid w:val="00FD29DB"/>
    <w:rsid w:val="00FD3015"/>
    <w:rsid w:val="00FD3CEC"/>
    <w:rsid w:val="00FD4942"/>
    <w:rsid w:val="00FD52C0"/>
    <w:rsid w:val="00FD52F0"/>
    <w:rsid w:val="00FD5620"/>
    <w:rsid w:val="00FD68D4"/>
    <w:rsid w:val="00FD6F4A"/>
    <w:rsid w:val="00FD6FB9"/>
    <w:rsid w:val="00FD73D2"/>
    <w:rsid w:val="00FD7A58"/>
    <w:rsid w:val="00FE043C"/>
    <w:rsid w:val="00FE05DA"/>
    <w:rsid w:val="00FE05E3"/>
    <w:rsid w:val="00FE0AA6"/>
    <w:rsid w:val="00FE1A21"/>
    <w:rsid w:val="00FE1AC8"/>
    <w:rsid w:val="00FE24A9"/>
    <w:rsid w:val="00FE2512"/>
    <w:rsid w:val="00FE27DD"/>
    <w:rsid w:val="00FE3828"/>
    <w:rsid w:val="00FE38D3"/>
    <w:rsid w:val="00FE4296"/>
    <w:rsid w:val="00FE507C"/>
    <w:rsid w:val="00FE6522"/>
    <w:rsid w:val="00FE6A75"/>
    <w:rsid w:val="00FE763B"/>
    <w:rsid w:val="00FE76DF"/>
    <w:rsid w:val="00FE78BB"/>
    <w:rsid w:val="00FF06B0"/>
    <w:rsid w:val="00FF074D"/>
    <w:rsid w:val="00FF08F1"/>
    <w:rsid w:val="00FF0AE7"/>
    <w:rsid w:val="00FF0EA3"/>
    <w:rsid w:val="00FF280B"/>
    <w:rsid w:val="00FF30AA"/>
    <w:rsid w:val="00FF49E5"/>
    <w:rsid w:val="00FF4DE8"/>
    <w:rsid w:val="00FF596D"/>
    <w:rsid w:val="00FF6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04C9"/>
    <w:pPr>
      <w:spacing w:after="200" w:line="276" w:lineRule="auto"/>
    </w:pPr>
    <w:rPr>
      <w:rFonts w:ascii="Calibri" w:hAnsi="Calibri"/>
      <w:sz w:val="22"/>
      <w:szCs w:val="22"/>
      <w:lang w:eastAsia="nl-NL"/>
    </w:rPr>
  </w:style>
  <w:style w:type="paragraph" w:styleId="Kop1">
    <w:name w:val="heading 1"/>
    <w:basedOn w:val="Standaard"/>
    <w:next w:val="Standaard"/>
    <w:link w:val="Kop1Char"/>
    <w:qFormat/>
    <w:rsid w:val="00206D42"/>
    <w:pPr>
      <w:keepNext/>
      <w:outlineLvl w:val="0"/>
    </w:pPr>
    <w:rPr>
      <w:b/>
    </w:rPr>
  </w:style>
  <w:style w:type="paragraph" w:styleId="Kop2">
    <w:name w:val="heading 2"/>
    <w:basedOn w:val="Standaard"/>
    <w:next w:val="Standaard"/>
    <w:link w:val="Kop2Char"/>
    <w:qFormat/>
    <w:rsid w:val="00206D42"/>
    <w:pPr>
      <w:keepNext/>
      <w:jc w:val="right"/>
      <w:outlineLvl w:val="1"/>
    </w:pPr>
    <w:rPr>
      <w:b/>
    </w:rPr>
  </w:style>
  <w:style w:type="paragraph" w:styleId="Kop3">
    <w:name w:val="heading 3"/>
    <w:basedOn w:val="Standaard"/>
    <w:next w:val="Standaard"/>
    <w:link w:val="Kop3Char"/>
    <w:qFormat/>
    <w:rsid w:val="00206D42"/>
    <w:pPr>
      <w:keepNext/>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06D42"/>
    <w:rPr>
      <w:rFonts w:ascii="Swift" w:hAnsi="Swift"/>
      <w:b/>
      <w:lang w:eastAsia="nl-NL"/>
    </w:rPr>
  </w:style>
  <w:style w:type="character" w:customStyle="1" w:styleId="Kop2Char">
    <w:name w:val="Kop 2 Char"/>
    <w:basedOn w:val="Standaardalinea-lettertype"/>
    <w:link w:val="Kop2"/>
    <w:rsid w:val="00206D42"/>
    <w:rPr>
      <w:rFonts w:ascii="Swift" w:hAnsi="Swift"/>
      <w:b/>
      <w:sz w:val="22"/>
      <w:lang w:eastAsia="nl-NL"/>
    </w:rPr>
  </w:style>
  <w:style w:type="character" w:customStyle="1" w:styleId="Kop3Char">
    <w:name w:val="Kop 3 Char"/>
    <w:basedOn w:val="Standaardalinea-lettertype"/>
    <w:link w:val="Kop3"/>
    <w:rsid w:val="00206D42"/>
    <w:rPr>
      <w:rFonts w:ascii="Arial" w:hAnsi="Arial"/>
      <w:i/>
      <w:lang w:eastAsia="nl-NL"/>
    </w:rPr>
  </w:style>
  <w:style w:type="paragraph" w:styleId="Lijstalinea">
    <w:name w:val="List Paragraph"/>
    <w:basedOn w:val="Standaard"/>
    <w:uiPriority w:val="34"/>
    <w:qFormat/>
    <w:rsid w:val="007E04C9"/>
    <w:pPr>
      <w:ind w:left="720"/>
      <w:contextualSpacing/>
    </w:pPr>
  </w:style>
  <w:style w:type="paragraph" w:styleId="Voetnoottekst">
    <w:name w:val="footnote text"/>
    <w:basedOn w:val="Standaard"/>
    <w:link w:val="VoetnoottekstChar"/>
    <w:unhideWhenUsed/>
    <w:rsid w:val="007E04C9"/>
    <w:pPr>
      <w:spacing w:after="0" w:line="240" w:lineRule="auto"/>
    </w:pPr>
    <w:rPr>
      <w:sz w:val="20"/>
      <w:szCs w:val="20"/>
    </w:rPr>
  </w:style>
  <w:style w:type="character" w:customStyle="1" w:styleId="VoetnoottekstChar">
    <w:name w:val="Voetnoottekst Char"/>
    <w:basedOn w:val="Standaardalinea-lettertype"/>
    <w:link w:val="Voetnoottekst"/>
    <w:rsid w:val="007E04C9"/>
    <w:rPr>
      <w:rFonts w:ascii="Calibri" w:hAnsi="Calibri"/>
      <w:lang w:eastAsia="nl-NL"/>
    </w:rPr>
  </w:style>
  <w:style w:type="character" w:styleId="Voetnootmarkering">
    <w:name w:val="footnote reference"/>
    <w:rsid w:val="007E04C9"/>
    <w:rPr>
      <w:vertAlign w:val="superscript"/>
    </w:rPr>
  </w:style>
  <w:style w:type="character" w:customStyle="1" w:styleId="bold">
    <w:name w:val="bold"/>
    <w:rsid w:val="007E04C9"/>
    <w:rPr>
      <w:b/>
      <w:bCs/>
    </w:rPr>
  </w:style>
  <w:style w:type="paragraph" w:styleId="Ballontekst">
    <w:name w:val="Balloon Text"/>
    <w:basedOn w:val="Standaard"/>
    <w:link w:val="BallontekstChar"/>
    <w:uiPriority w:val="99"/>
    <w:semiHidden/>
    <w:unhideWhenUsed/>
    <w:rsid w:val="00EA07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070D"/>
    <w:rPr>
      <w:rFonts w:ascii="Tahoma" w:hAnsi="Tahoma" w:cs="Tahoma"/>
      <w:sz w:val="16"/>
      <w:szCs w:val="16"/>
      <w:lang w:eastAsia="nl-NL"/>
    </w:rPr>
  </w:style>
  <w:style w:type="table" w:styleId="Tabelraster">
    <w:name w:val="Table Grid"/>
    <w:basedOn w:val="Standaardtabel"/>
    <w:uiPriority w:val="59"/>
    <w:rsid w:val="00EA0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937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3740"/>
    <w:rPr>
      <w:rFonts w:ascii="Calibri" w:hAnsi="Calibri"/>
      <w:sz w:val="22"/>
      <w:szCs w:val="22"/>
      <w:lang w:eastAsia="nl-NL"/>
    </w:rPr>
  </w:style>
  <w:style w:type="paragraph" w:styleId="Voettekst">
    <w:name w:val="footer"/>
    <w:basedOn w:val="Standaard"/>
    <w:link w:val="VoettekstChar"/>
    <w:uiPriority w:val="99"/>
    <w:unhideWhenUsed/>
    <w:rsid w:val="005937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3740"/>
    <w:rPr>
      <w:rFonts w:ascii="Calibri" w:hAnsi="Calibri"/>
      <w:sz w:val="22"/>
      <w:szCs w:val="22"/>
      <w:lang w:eastAsia="nl-NL"/>
    </w:rPr>
  </w:style>
  <w:style w:type="character" w:styleId="Verwijzingopmerking">
    <w:name w:val="annotation reference"/>
    <w:basedOn w:val="Standaardalinea-lettertype"/>
    <w:uiPriority w:val="99"/>
    <w:semiHidden/>
    <w:unhideWhenUsed/>
    <w:rsid w:val="00856922"/>
    <w:rPr>
      <w:sz w:val="16"/>
      <w:szCs w:val="16"/>
    </w:rPr>
  </w:style>
  <w:style w:type="paragraph" w:styleId="Tekstopmerking">
    <w:name w:val="annotation text"/>
    <w:basedOn w:val="Standaard"/>
    <w:link w:val="TekstopmerkingChar"/>
    <w:uiPriority w:val="99"/>
    <w:unhideWhenUsed/>
    <w:rsid w:val="00856922"/>
    <w:pPr>
      <w:spacing w:line="240" w:lineRule="auto"/>
    </w:pPr>
    <w:rPr>
      <w:sz w:val="20"/>
      <w:szCs w:val="20"/>
    </w:rPr>
  </w:style>
  <w:style w:type="character" w:customStyle="1" w:styleId="TekstopmerkingChar">
    <w:name w:val="Tekst opmerking Char"/>
    <w:basedOn w:val="Standaardalinea-lettertype"/>
    <w:link w:val="Tekstopmerking"/>
    <w:uiPriority w:val="99"/>
    <w:rsid w:val="00856922"/>
    <w:rPr>
      <w:rFonts w:ascii="Calibri" w:hAnsi="Calibri"/>
      <w:lang w:eastAsia="nl-NL"/>
    </w:rPr>
  </w:style>
  <w:style w:type="paragraph" w:styleId="Onderwerpvanopmerking">
    <w:name w:val="annotation subject"/>
    <w:basedOn w:val="Tekstopmerking"/>
    <w:next w:val="Tekstopmerking"/>
    <w:link w:val="OnderwerpvanopmerkingChar"/>
    <w:uiPriority w:val="99"/>
    <w:semiHidden/>
    <w:unhideWhenUsed/>
    <w:rsid w:val="00856922"/>
    <w:rPr>
      <w:b/>
      <w:bCs/>
    </w:rPr>
  </w:style>
  <w:style w:type="character" w:customStyle="1" w:styleId="OnderwerpvanopmerkingChar">
    <w:name w:val="Onderwerp van opmerking Char"/>
    <w:basedOn w:val="TekstopmerkingChar"/>
    <w:link w:val="Onderwerpvanopmerking"/>
    <w:uiPriority w:val="99"/>
    <w:semiHidden/>
    <w:rsid w:val="00856922"/>
    <w:rPr>
      <w:rFonts w:ascii="Calibri" w:hAnsi="Calibri"/>
      <w:b/>
      <w:bCs/>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04C9"/>
    <w:pPr>
      <w:spacing w:after="200" w:line="276" w:lineRule="auto"/>
    </w:pPr>
    <w:rPr>
      <w:rFonts w:ascii="Calibri" w:hAnsi="Calibri"/>
      <w:sz w:val="22"/>
      <w:szCs w:val="22"/>
      <w:lang w:eastAsia="nl-NL"/>
    </w:rPr>
  </w:style>
  <w:style w:type="paragraph" w:styleId="Kop1">
    <w:name w:val="heading 1"/>
    <w:basedOn w:val="Standaard"/>
    <w:next w:val="Standaard"/>
    <w:link w:val="Kop1Char"/>
    <w:qFormat/>
    <w:rsid w:val="00206D42"/>
    <w:pPr>
      <w:keepNext/>
      <w:outlineLvl w:val="0"/>
    </w:pPr>
    <w:rPr>
      <w:b/>
    </w:rPr>
  </w:style>
  <w:style w:type="paragraph" w:styleId="Kop2">
    <w:name w:val="heading 2"/>
    <w:basedOn w:val="Standaard"/>
    <w:next w:val="Standaard"/>
    <w:link w:val="Kop2Char"/>
    <w:qFormat/>
    <w:rsid w:val="00206D42"/>
    <w:pPr>
      <w:keepNext/>
      <w:jc w:val="right"/>
      <w:outlineLvl w:val="1"/>
    </w:pPr>
    <w:rPr>
      <w:b/>
    </w:rPr>
  </w:style>
  <w:style w:type="paragraph" w:styleId="Kop3">
    <w:name w:val="heading 3"/>
    <w:basedOn w:val="Standaard"/>
    <w:next w:val="Standaard"/>
    <w:link w:val="Kop3Char"/>
    <w:qFormat/>
    <w:rsid w:val="00206D42"/>
    <w:pPr>
      <w:keepNext/>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06D42"/>
    <w:rPr>
      <w:rFonts w:ascii="Swift" w:hAnsi="Swift"/>
      <w:b/>
      <w:lang w:eastAsia="nl-NL"/>
    </w:rPr>
  </w:style>
  <w:style w:type="character" w:customStyle="1" w:styleId="Kop2Char">
    <w:name w:val="Kop 2 Char"/>
    <w:basedOn w:val="Standaardalinea-lettertype"/>
    <w:link w:val="Kop2"/>
    <w:rsid w:val="00206D42"/>
    <w:rPr>
      <w:rFonts w:ascii="Swift" w:hAnsi="Swift"/>
      <w:b/>
      <w:sz w:val="22"/>
      <w:lang w:eastAsia="nl-NL"/>
    </w:rPr>
  </w:style>
  <w:style w:type="character" w:customStyle="1" w:styleId="Kop3Char">
    <w:name w:val="Kop 3 Char"/>
    <w:basedOn w:val="Standaardalinea-lettertype"/>
    <w:link w:val="Kop3"/>
    <w:rsid w:val="00206D42"/>
    <w:rPr>
      <w:rFonts w:ascii="Arial" w:hAnsi="Arial"/>
      <w:i/>
      <w:lang w:eastAsia="nl-NL"/>
    </w:rPr>
  </w:style>
  <w:style w:type="paragraph" w:styleId="Lijstalinea">
    <w:name w:val="List Paragraph"/>
    <w:basedOn w:val="Standaard"/>
    <w:uiPriority w:val="34"/>
    <w:qFormat/>
    <w:rsid w:val="007E04C9"/>
    <w:pPr>
      <w:ind w:left="720"/>
      <w:contextualSpacing/>
    </w:pPr>
  </w:style>
  <w:style w:type="paragraph" w:styleId="Voetnoottekst">
    <w:name w:val="footnote text"/>
    <w:basedOn w:val="Standaard"/>
    <w:link w:val="VoetnoottekstChar"/>
    <w:unhideWhenUsed/>
    <w:rsid w:val="007E04C9"/>
    <w:pPr>
      <w:spacing w:after="0" w:line="240" w:lineRule="auto"/>
    </w:pPr>
    <w:rPr>
      <w:sz w:val="20"/>
      <w:szCs w:val="20"/>
    </w:rPr>
  </w:style>
  <w:style w:type="character" w:customStyle="1" w:styleId="VoetnoottekstChar">
    <w:name w:val="Voetnoottekst Char"/>
    <w:basedOn w:val="Standaardalinea-lettertype"/>
    <w:link w:val="Voetnoottekst"/>
    <w:rsid w:val="007E04C9"/>
    <w:rPr>
      <w:rFonts w:ascii="Calibri" w:hAnsi="Calibri"/>
      <w:lang w:eastAsia="nl-NL"/>
    </w:rPr>
  </w:style>
  <w:style w:type="character" w:styleId="Voetnootmarkering">
    <w:name w:val="footnote reference"/>
    <w:rsid w:val="007E04C9"/>
    <w:rPr>
      <w:vertAlign w:val="superscript"/>
    </w:rPr>
  </w:style>
  <w:style w:type="character" w:customStyle="1" w:styleId="bold">
    <w:name w:val="bold"/>
    <w:rsid w:val="007E04C9"/>
    <w:rPr>
      <w:b/>
      <w:bCs/>
    </w:rPr>
  </w:style>
  <w:style w:type="paragraph" w:styleId="Ballontekst">
    <w:name w:val="Balloon Text"/>
    <w:basedOn w:val="Standaard"/>
    <w:link w:val="BallontekstChar"/>
    <w:uiPriority w:val="99"/>
    <w:semiHidden/>
    <w:unhideWhenUsed/>
    <w:rsid w:val="00EA07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070D"/>
    <w:rPr>
      <w:rFonts w:ascii="Tahoma" w:hAnsi="Tahoma" w:cs="Tahoma"/>
      <w:sz w:val="16"/>
      <w:szCs w:val="16"/>
      <w:lang w:eastAsia="nl-NL"/>
    </w:rPr>
  </w:style>
  <w:style w:type="table" w:styleId="Tabelraster">
    <w:name w:val="Table Grid"/>
    <w:basedOn w:val="Standaardtabel"/>
    <w:uiPriority w:val="59"/>
    <w:rsid w:val="00EA0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937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3740"/>
    <w:rPr>
      <w:rFonts w:ascii="Calibri" w:hAnsi="Calibri"/>
      <w:sz w:val="22"/>
      <w:szCs w:val="22"/>
      <w:lang w:eastAsia="nl-NL"/>
    </w:rPr>
  </w:style>
  <w:style w:type="paragraph" w:styleId="Voettekst">
    <w:name w:val="footer"/>
    <w:basedOn w:val="Standaard"/>
    <w:link w:val="VoettekstChar"/>
    <w:uiPriority w:val="99"/>
    <w:unhideWhenUsed/>
    <w:rsid w:val="005937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3740"/>
    <w:rPr>
      <w:rFonts w:ascii="Calibri" w:hAnsi="Calibri"/>
      <w:sz w:val="22"/>
      <w:szCs w:val="22"/>
      <w:lang w:eastAsia="nl-NL"/>
    </w:rPr>
  </w:style>
  <w:style w:type="character" w:styleId="Verwijzingopmerking">
    <w:name w:val="annotation reference"/>
    <w:basedOn w:val="Standaardalinea-lettertype"/>
    <w:uiPriority w:val="99"/>
    <w:semiHidden/>
    <w:unhideWhenUsed/>
    <w:rsid w:val="00856922"/>
    <w:rPr>
      <w:sz w:val="16"/>
      <w:szCs w:val="16"/>
    </w:rPr>
  </w:style>
  <w:style w:type="paragraph" w:styleId="Tekstopmerking">
    <w:name w:val="annotation text"/>
    <w:basedOn w:val="Standaard"/>
    <w:link w:val="TekstopmerkingChar"/>
    <w:uiPriority w:val="99"/>
    <w:unhideWhenUsed/>
    <w:rsid w:val="00856922"/>
    <w:pPr>
      <w:spacing w:line="240" w:lineRule="auto"/>
    </w:pPr>
    <w:rPr>
      <w:sz w:val="20"/>
      <w:szCs w:val="20"/>
    </w:rPr>
  </w:style>
  <w:style w:type="character" w:customStyle="1" w:styleId="TekstopmerkingChar">
    <w:name w:val="Tekst opmerking Char"/>
    <w:basedOn w:val="Standaardalinea-lettertype"/>
    <w:link w:val="Tekstopmerking"/>
    <w:uiPriority w:val="99"/>
    <w:rsid w:val="00856922"/>
    <w:rPr>
      <w:rFonts w:ascii="Calibri" w:hAnsi="Calibri"/>
      <w:lang w:eastAsia="nl-NL"/>
    </w:rPr>
  </w:style>
  <w:style w:type="paragraph" w:styleId="Onderwerpvanopmerking">
    <w:name w:val="annotation subject"/>
    <w:basedOn w:val="Tekstopmerking"/>
    <w:next w:val="Tekstopmerking"/>
    <w:link w:val="OnderwerpvanopmerkingChar"/>
    <w:uiPriority w:val="99"/>
    <w:semiHidden/>
    <w:unhideWhenUsed/>
    <w:rsid w:val="00856922"/>
    <w:rPr>
      <w:b/>
      <w:bCs/>
    </w:rPr>
  </w:style>
  <w:style w:type="character" w:customStyle="1" w:styleId="OnderwerpvanopmerkingChar">
    <w:name w:val="Onderwerp van opmerking Char"/>
    <w:basedOn w:val="TekstopmerkingChar"/>
    <w:link w:val="Onderwerpvanopmerking"/>
    <w:uiPriority w:val="99"/>
    <w:semiHidden/>
    <w:rsid w:val="00856922"/>
    <w:rPr>
      <w:rFonts w:ascii="Calibri" w:hAnsi="Calibri"/>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DA53-936F-497A-A000-D8618809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7B0943D2</Template>
  <TotalTime>1</TotalTime>
  <Pages>3</Pages>
  <Words>843</Words>
  <Characters>4641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5474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Lansdaal, JC</dc:creator>
  <cp:lastModifiedBy>langejs</cp:lastModifiedBy>
  <cp:revision>2</cp:revision>
  <cp:lastPrinted>2018-10-31T07:59:00Z</cp:lastPrinted>
  <dcterms:created xsi:type="dcterms:W3CDTF">2018-11-19T17:06:00Z</dcterms:created>
  <dcterms:modified xsi:type="dcterms:W3CDTF">2018-11-19T17:06:00Z</dcterms:modified>
</cp:coreProperties>
</file>