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96" w:rsidRPr="0085194F" w:rsidRDefault="00D3186F">
      <w:pPr>
        <w:rPr>
          <w:rFonts w:asciiTheme="minorHAnsi" w:hAnsiTheme="minorHAnsi" w:cstheme="minorHAnsi"/>
          <w:color w:val="0070C0"/>
          <w:sz w:val="24"/>
        </w:rPr>
      </w:pPr>
      <w:bookmarkStart w:id="0" w:name="_GoBack"/>
      <w:bookmarkEnd w:id="0"/>
      <w:r w:rsidRPr="0085194F">
        <w:rPr>
          <w:rFonts w:asciiTheme="minorHAnsi" w:hAnsiTheme="minorHAnsi" w:cstheme="minorHAnsi"/>
          <w:b/>
          <w:color w:val="0070C0"/>
          <w:sz w:val="24"/>
        </w:rPr>
        <w:t>Bijlage D: Begroting Veerprojecten: kosten (investeringsplan)</w:t>
      </w:r>
    </w:p>
    <w:p w:rsidR="00D3186F" w:rsidRPr="0085194F" w:rsidRDefault="00D3186F">
      <w:pPr>
        <w:rPr>
          <w:rFonts w:asciiTheme="minorHAnsi" w:hAnsiTheme="minorHAnsi" w:cstheme="minorHAnsi"/>
        </w:rPr>
      </w:pPr>
    </w:p>
    <w:p w:rsidR="00D3186F" w:rsidRPr="0085194F" w:rsidRDefault="00D3186F" w:rsidP="00D3186F">
      <w:pPr>
        <w:tabs>
          <w:tab w:val="left" w:pos="3402"/>
        </w:tabs>
        <w:spacing w:after="120" w:line="312" w:lineRule="auto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sz w:val="22"/>
        </w:rPr>
        <w:t>Projectnaam:</w:t>
      </w:r>
      <w:r w:rsidRPr="0085194F">
        <w:rPr>
          <w:rFonts w:asciiTheme="minorHAnsi" w:hAnsiTheme="minorHAnsi" w:cstheme="minorHAnsi"/>
          <w:sz w:val="22"/>
        </w:rPr>
        <w:tab/>
      </w:r>
      <w:r w:rsidRPr="0085194F">
        <w:rPr>
          <w:rFonts w:asciiTheme="minorHAnsi" w:hAnsiTheme="minorHAnsi" w:cstheme="minorHAnsi"/>
          <w:b/>
          <w:color w:val="D9D9D9"/>
          <w:sz w:val="22"/>
        </w:rPr>
        <w:t>____________________________________________________</w:t>
      </w:r>
    </w:p>
    <w:p w:rsidR="00D3186F" w:rsidRPr="0085194F" w:rsidRDefault="00D3186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8"/>
        <w:gridCol w:w="1199"/>
        <w:gridCol w:w="1193"/>
        <w:gridCol w:w="1293"/>
        <w:gridCol w:w="1451"/>
        <w:gridCol w:w="1210"/>
        <w:gridCol w:w="1325"/>
        <w:gridCol w:w="1462"/>
        <w:gridCol w:w="1209"/>
        <w:gridCol w:w="1210"/>
        <w:gridCol w:w="1210"/>
      </w:tblGrid>
      <w:tr w:rsidR="00586109" w:rsidRPr="0085194F" w:rsidTr="00586109">
        <w:trPr>
          <w:cantSplit/>
          <w:trHeight w:val="1137"/>
        </w:trPr>
        <w:tc>
          <w:tcPr>
            <w:tcW w:w="1458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9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Aantal uur</w:t>
            </w:r>
          </w:p>
        </w:tc>
        <w:tc>
          <w:tcPr>
            <w:tcW w:w="1193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Tarief *)</w:t>
            </w:r>
          </w:p>
        </w:tc>
        <w:tc>
          <w:tcPr>
            <w:tcW w:w="1293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Loonkosten</w:t>
            </w:r>
          </w:p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(uur * tarief)</w:t>
            </w:r>
          </w:p>
        </w:tc>
        <w:tc>
          <w:tcPr>
            <w:tcW w:w="1451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Materiaal / hulpmiddelen</w:t>
            </w:r>
          </w:p>
        </w:tc>
        <w:tc>
          <w:tcPr>
            <w:tcW w:w="1210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Kosten inhuur derden</w:t>
            </w:r>
          </w:p>
        </w:tc>
        <w:tc>
          <w:tcPr>
            <w:tcW w:w="1325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Overig **)</w:t>
            </w:r>
          </w:p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85194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Svp</w:t>
            </w:r>
            <w:proofErr w:type="spellEnd"/>
            <w:r w:rsidRPr="0085194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specificeren</w:t>
            </w:r>
          </w:p>
        </w:tc>
        <w:tc>
          <w:tcPr>
            <w:tcW w:w="1462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projectkosten per </w:t>
            </w:r>
            <w:proofErr w:type="spellStart"/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proofErr w:type="spellEnd"/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activiteit</w:t>
            </w:r>
          </w:p>
        </w:tc>
        <w:tc>
          <w:tcPr>
            <w:tcW w:w="1209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Kosten jaar X ***)</w:t>
            </w:r>
          </w:p>
        </w:tc>
        <w:tc>
          <w:tcPr>
            <w:tcW w:w="1210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Kosten jaar Y</w:t>
            </w:r>
          </w:p>
        </w:tc>
        <w:tc>
          <w:tcPr>
            <w:tcW w:w="1210" w:type="dxa"/>
            <w:vAlign w:val="bottom"/>
          </w:tcPr>
          <w:p w:rsidR="00586109" w:rsidRPr="0085194F" w:rsidRDefault="00586109" w:rsidP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Kosten jaar Z</w:t>
            </w:r>
          </w:p>
        </w:tc>
      </w:tr>
      <w:tr w:rsidR="00586109" w:rsidRPr="0085194F" w:rsidTr="00586109">
        <w:tc>
          <w:tcPr>
            <w:tcW w:w="1458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1:</w:t>
            </w:r>
          </w:p>
          <w:p w:rsidR="00586109" w:rsidRPr="0085194F" w:rsidRDefault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109" w:rsidRPr="0085194F" w:rsidRDefault="005861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D3186F" w:rsidRPr="0085194F" w:rsidRDefault="00D318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6109" w:rsidRPr="0085194F" w:rsidTr="00586109">
        <w:tc>
          <w:tcPr>
            <w:tcW w:w="1458" w:type="dxa"/>
          </w:tcPr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2:</w:t>
            </w: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6109" w:rsidRPr="0085194F" w:rsidTr="00586109">
        <w:tc>
          <w:tcPr>
            <w:tcW w:w="1458" w:type="dxa"/>
          </w:tcPr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3:</w:t>
            </w: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6109" w:rsidRPr="0085194F" w:rsidTr="00586109">
        <w:tc>
          <w:tcPr>
            <w:tcW w:w="1458" w:type="dxa"/>
          </w:tcPr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4:</w:t>
            </w: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6109" w:rsidRPr="0085194F" w:rsidTr="00586109">
        <w:tc>
          <w:tcPr>
            <w:tcW w:w="1458" w:type="dxa"/>
          </w:tcPr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5:</w:t>
            </w: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6109" w:rsidRPr="0085194F" w:rsidTr="00595BB7">
        <w:tc>
          <w:tcPr>
            <w:tcW w:w="1458" w:type="dxa"/>
          </w:tcPr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Enz</w:t>
            </w:r>
            <w:proofErr w:type="spellEnd"/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86109" w:rsidRPr="0085194F" w:rsidRDefault="00586109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8" w:space="0" w:color="0070C0"/>
            </w:tcBorders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8" w:space="0" w:color="0070C0"/>
            </w:tcBorders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8" w:space="0" w:color="0070C0"/>
            </w:tcBorders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86109" w:rsidRPr="0085194F" w:rsidRDefault="005861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1458" w:type="dxa"/>
          </w:tcPr>
          <w:p w:rsidR="00595BB7" w:rsidRPr="0085194F" w:rsidRDefault="00595BB7" w:rsidP="008641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dxa"/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3" w:type="dxa"/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right w:val="single" w:sz="8" w:space="0" w:color="0070C0"/>
            </w:tcBorders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</w:tcPr>
          <w:p w:rsidR="00595BB7" w:rsidRPr="0085194F" w:rsidRDefault="00595BB7" w:rsidP="008E131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Totale kosten:</w:t>
            </w:r>
          </w:p>
          <w:p w:rsidR="00595BB7" w:rsidRPr="0085194F" w:rsidRDefault="00595BB7" w:rsidP="008E1314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8" w:space="0" w:color="0070C0"/>
            </w:tcBorders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95BB7" w:rsidRPr="0085194F" w:rsidRDefault="00595B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186F" w:rsidRPr="0085194F" w:rsidRDefault="00586109">
      <w:pPr>
        <w:rPr>
          <w:rFonts w:asciiTheme="minorHAnsi" w:hAnsiTheme="minorHAnsi" w:cstheme="minorHAnsi"/>
          <w:i/>
        </w:rPr>
      </w:pPr>
      <w:r w:rsidRPr="0085194F">
        <w:rPr>
          <w:rFonts w:asciiTheme="minorHAnsi" w:hAnsiTheme="minorHAnsi" w:cstheme="minorHAnsi"/>
          <w:i/>
        </w:rPr>
        <w:t>Toelichting zie volgende pagina</w:t>
      </w:r>
    </w:p>
    <w:p w:rsidR="00595BB7" w:rsidRPr="0085194F" w:rsidRDefault="00595BB7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85194F">
        <w:rPr>
          <w:rFonts w:asciiTheme="minorHAnsi" w:hAnsiTheme="minorHAnsi" w:cstheme="minorHAnsi"/>
          <w:b/>
          <w:sz w:val="22"/>
          <w:u w:val="single"/>
        </w:rPr>
        <w:br w:type="page"/>
      </w:r>
    </w:p>
    <w:p w:rsidR="00D3186F" w:rsidRPr="0085194F" w:rsidRDefault="00586109" w:rsidP="00586109">
      <w:pPr>
        <w:spacing w:line="312" w:lineRule="auto"/>
        <w:rPr>
          <w:rFonts w:asciiTheme="minorHAnsi" w:hAnsiTheme="minorHAnsi" w:cstheme="minorHAnsi"/>
          <w:b/>
          <w:sz w:val="22"/>
          <w:u w:val="single"/>
        </w:rPr>
      </w:pPr>
      <w:r w:rsidRPr="0085194F">
        <w:rPr>
          <w:rFonts w:asciiTheme="minorHAnsi" w:hAnsiTheme="minorHAnsi" w:cstheme="minorHAnsi"/>
          <w:b/>
          <w:sz w:val="22"/>
          <w:u w:val="single"/>
        </w:rPr>
        <w:lastRenderedPageBreak/>
        <w:t>Toelichting invulschema</w:t>
      </w:r>
    </w:p>
    <w:p w:rsidR="00586109" w:rsidRPr="0085194F" w:rsidRDefault="00586109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p w:rsidR="00586109" w:rsidRPr="0085194F" w:rsidRDefault="00586109" w:rsidP="00586109">
      <w:pPr>
        <w:spacing w:line="312" w:lineRule="auto"/>
        <w:ind w:left="567" w:hanging="567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b/>
          <w:sz w:val="22"/>
        </w:rPr>
        <w:t>*)</w:t>
      </w:r>
      <w:r w:rsidRPr="0085194F">
        <w:rPr>
          <w:rFonts w:asciiTheme="minorHAnsi" w:hAnsiTheme="minorHAnsi" w:cstheme="minorHAnsi"/>
          <w:sz w:val="22"/>
        </w:rPr>
        <w:tab/>
        <w:t>Graag toelichten waarop het tarief is gebaseerd en hoe deze is opgebouwd</w:t>
      </w:r>
    </w:p>
    <w:p w:rsidR="00586109" w:rsidRPr="0085194F" w:rsidRDefault="00586109" w:rsidP="0085194F">
      <w:pPr>
        <w:numPr>
          <w:ilvl w:val="0"/>
          <w:numId w:val="2"/>
        </w:numPr>
        <w:tabs>
          <w:tab w:val="clear" w:pos="720"/>
          <w:tab w:val="num" w:pos="1134"/>
        </w:tabs>
        <w:spacing w:line="312" w:lineRule="auto"/>
        <w:ind w:left="1134" w:hanging="567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sz w:val="22"/>
        </w:rPr>
        <w:t>Zijn het directe loonkosten met vaste opslag voor de indirecte kosten of;</w:t>
      </w:r>
    </w:p>
    <w:p w:rsidR="00586109" w:rsidRPr="0085194F" w:rsidRDefault="00586109" w:rsidP="0085194F">
      <w:pPr>
        <w:numPr>
          <w:ilvl w:val="0"/>
          <w:numId w:val="2"/>
        </w:numPr>
        <w:tabs>
          <w:tab w:val="clear" w:pos="720"/>
          <w:tab w:val="num" w:pos="1134"/>
        </w:tabs>
        <w:spacing w:line="312" w:lineRule="auto"/>
        <w:ind w:left="1134" w:hanging="567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sz w:val="22"/>
        </w:rPr>
        <w:t>Is het een uurtarief op basis van integrale kostprijsberekening (alle kosten voor personeel, huisvesting en voorzieningen gedeeld door het voor de activiteit in te zetten aantal arbeidsuren) of</w:t>
      </w:r>
    </w:p>
    <w:p w:rsidR="00586109" w:rsidRPr="0085194F" w:rsidRDefault="00586109" w:rsidP="0085194F">
      <w:pPr>
        <w:numPr>
          <w:ilvl w:val="0"/>
          <w:numId w:val="2"/>
        </w:numPr>
        <w:tabs>
          <w:tab w:val="clear" w:pos="720"/>
          <w:tab w:val="num" w:pos="1134"/>
        </w:tabs>
        <w:spacing w:line="312" w:lineRule="auto"/>
        <w:ind w:left="1134" w:hanging="567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sz w:val="22"/>
        </w:rPr>
        <w:t xml:space="preserve">Is het een vast uurtarief per gewerkt </w:t>
      </w:r>
      <w:proofErr w:type="spellStart"/>
      <w:r w:rsidRPr="0085194F">
        <w:rPr>
          <w:rFonts w:asciiTheme="minorHAnsi" w:hAnsiTheme="minorHAnsi" w:cstheme="minorHAnsi"/>
          <w:sz w:val="22"/>
        </w:rPr>
        <w:t>projectuur</w:t>
      </w:r>
      <w:proofErr w:type="spellEnd"/>
      <w:r w:rsidRPr="0085194F">
        <w:rPr>
          <w:rFonts w:asciiTheme="minorHAnsi" w:hAnsiTheme="minorHAnsi" w:cstheme="minorHAnsi"/>
          <w:sz w:val="22"/>
        </w:rPr>
        <w:t>?</w:t>
      </w:r>
    </w:p>
    <w:p w:rsidR="00586109" w:rsidRPr="0085194F" w:rsidRDefault="00586109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p w:rsidR="00586109" w:rsidRPr="0085194F" w:rsidRDefault="00586109" w:rsidP="00586109">
      <w:pPr>
        <w:spacing w:line="312" w:lineRule="auto"/>
        <w:ind w:left="567" w:hanging="567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b/>
          <w:sz w:val="22"/>
        </w:rPr>
        <w:t>**)</w:t>
      </w:r>
      <w:r w:rsidRPr="0085194F">
        <w:rPr>
          <w:rFonts w:asciiTheme="minorHAnsi" w:hAnsiTheme="minorHAnsi" w:cstheme="minorHAnsi"/>
          <w:sz w:val="22"/>
        </w:rPr>
        <w:tab/>
        <w:t>Kosten ‘onvoorzien’ worden niet geaccepteerd.</w:t>
      </w:r>
    </w:p>
    <w:p w:rsidR="00586109" w:rsidRPr="0085194F" w:rsidRDefault="00586109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p w:rsidR="00586109" w:rsidRPr="0085194F" w:rsidRDefault="00586109" w:rsidP="00586109">
      <w:pPr>
        <w:spacing w:line="312" w:lineRule="auto"/>
        <w:ind w:left="567" w:hanging="567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b/>
          <w:sz w:val="22"/>
        </w:rPr>
        <w:t>***)</w:t>
      </w:r>
      <w:r w:rsidRPr="0085194F">
        <w:rPr>
          <w:rFonts w:asciiTheme="minorHAnsi" w:hAnsiTheme="minorHAnsi" w:cstheme="minorHAnsi"/>
          <w:sz w:val="22"/>
        </w:rPr>
        <w:tab/>
        <w:t>Indien het om een meerjarig project gaat</w:t>
      </w:r>
      <w:r w:rsidR="00595BB7" w:rsidRPr="0085194F">
        <w:rPr>
          <w:rFonts w:asciiTheme="minorHAnsi" w:hAnsiTheme="minorHAnsi" w:cstheme="minorHAnsi"/>
          <w:sz w:val="22"/>
        </w:rPr>
        <w:t xml:space="preserve"> dient u de (te verwachten) kosten die u gaat maken uit te splitsen per kalender- of boekjaar.</w:t>
      </w:r>
    </w:p>
    <w:p w:rsidR="00586109" w:rsidRPr="0085194F" w:rsidRDefault="00586109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p w:rsidR="00595BB7" w:rsidRPr="0085194F" w:rsidRDefault="00595BB7" w:rsidP="00595BB7">
      <w:pPr>
        <w:spacing w:line="312" w:lineRule="auto"/>
        <w:ind w:left="567" w:hanging="567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sz w:val="22"/>
        </w:rPr>
        <w:t>NB:</w:t>
      </w:r>
      <w:r w:rsidRPr="0085194F">
        <w:rPr>
          <w:rFonts w:asciiTheme="minorHAnsi" w:hAnsiTheme="minorHAnsi" w:cstheme="minorHAnsi"/>
          <w:sz w:val="22"/>
        </w:rPr>
        <w:tab/>
        <w:t>Indien u voor dezelfde activiteit eveneens subsidie heeft aangevraagd of zal aanvragen bij een ander bestuursorgaan of organisatie, vermeldt u dit bij de toelichting op de begroting alsmede de stand van zaken met betrekking tot de beoordeling van de aanvraag.</w:t>
      </w:r>
    </w:p>
    <w:p w:rsidR="00595BB7" w:rsidRPr="0085194F" w:rsidRDefault="00595BB7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p w:rsidR="00595BB7" w:rsidRPr="0085194F" w:rsidRDefault="00595BB7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85194F">
        <w:rPr>
          <w:rFonts w:asciiTheme="minorHAnsi" w:hAnsiTheme="minorHAnsi" w:cstheme="minorHAnsi"/>
          <w:sz w:val="22"/>
        </w:rPr>
        <w:br w:type="page"/>
      </w:r>
    </w:p>
    <w:p w:rsidR="00595BB7" w:rsidRPr="0085194F" w:rsidRDefault="00595BB7" w:rsidP="00586109">
      <w:pPr>
        <w:spacing w:line="312" w:lineRule="auto"/>
        <w:rPr>
          <w:rFonts w:asciiTheme="minorHAnsi" w:hAnsiTheme="minorHAnsi" w:cstheme="minorHAnsi"/>
          <w:b/>
          <w:sz w:val="22"/>
        </w:rPr>
      </w:pPr>
      <w:r w:rsidRPr="0085194F">
        <w:rPr>
          <w:rFonts w:asciiTheme="minorHAnsi" w:hAnsiTheme="minorHAnsi" w:cstheme="minorHAnsi"/>
          <w:b/>
          <w:sz w:val="22"/>
        </w:rPr>
        <w:lastRenderedPageBreak/>
        <w:t>Begroting Veerprojecten:</w:t>
      </w:r>
      <w:r w:rsidRPr="0085194F">
        <w:rPr>
          <w:rFonts w:asciiTheme="minorHAnsi" w:hAnsiTheme="minorHAnsi" w:cstheme="minorHAnsi"/>
          <w:b/>
          <w:sz w:val="22"/>
        </w:rPr>
        <w:tab/>
        <w:t>baten / inkomsten</w:t>
      </w:r>
    </w:p>
    <w:p w:rsidR="00595BB7" w:rsidRPr="0085194F" w:rsidRDefault="00595BB7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95BB7" w:rsidRPr="0085194F" w:rsidTr="00595BB7"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1</w:t>
            </w:r>
          </w:p>
        </w:tc>
        <w:tc>
          <w:tcPr>
            <w:tcW w:w="2357" w:type="dxa"/>
          </w:tcPr>
          <w:p w:rsidR="00595BB7" w:rsidRPr="0085194F" w:rsidRDefault="00595BB7" w:rsidP="0086418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2</w:t>
            </w:r>
          </w:p>
        </w:tc>
        <w:tc>
          <w:tcPr>
            <w:tcW w:w="2357" w:type="dxa"/>
          </w:tcPr>
          <w:p w:rsidR="00595BB7" w:rsidRPr="0085194F" w:rsidRDefault="00595BB7" w:rsidP="0086418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Activiteit 3</w:t>
            </w:r>
          </w:p>
        </w:tc>
        <w:tc>
          <w:tcPr>
            <w:tcW w:w="2358" w:type="dxa"/>
          </w:tcPr>
          <w:p w:rsidR="00595BB7" w:rsidRPr="0085194F" w:rsidRDefault="00452090" w:rsidP="0086418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Enz.</w:t>
            </w: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Totaal</w:t>
            </w:r>
          </w:p>
        </w:tc>
      </w:tr>
      <w:tr w:rsidR="00D33A0E" w:rsidRPr="0085194F" w:rsidTr="00595BB7">
        <w:tc>
          <w:tcPr>
            <w:tcW w:w="2357" w:type="dxa"/>
          </w:tcPr>
          <w:p w:rsidR="00D33A0E" w:rsidRPr="0085194F" w:rsidRDefault="00D33A0E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Omschrijving activiteit</w:t>
            </w:r>
          </w:p>
        </w:tc>
        <w:tc>
          <w:tcPr>
            <w:tcW w:w="2357" w:type="dxa"/>
          </w:tcPr>
          <w:p w:rsidR="00D33A0E" w:rsidRPr="0085194F" w:rsidRDefault="00D33A0E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D33A0E" w:rsidRPr="0085194F" w:rsidRDefault="00D33A0E" w:rsidP="0086418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D33A0E" w:rsidRPr="0085194F" w:rsidRDefault="00D33A0E" w:rsidP="0086418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D33A0E" w:rsidRPr="0085194F" w:rsidRDefault="00D33A0E" w:rsidP="0086418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D33A0E" w:rsidRPr="0085194F" w:rsidRDefault="00D33A0E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Eigen bijdrage</w:t>
            </w:r>
          </w:p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Opbrengsten</w:t>
            </w:r>
          </w:p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Bijdragen van derden</w:t>
            </w: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2357" w:type="dxa"/>
          </w:tcPr>
          <w:p w:rsidR="00595BB7" w:rsidRPr="0085194F" w:rsidRDefault="00595BB7" w:rsidP="00355CA5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Subsidie / cofinanciering Rijk</w:t>
            </w: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Subsidie / cofinanciering gemeenten</w:t>
            </w:r>
          </w:p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i/>
                <w:sz w:val="20"/>
                <w:szCs w:val="20"/>
              </w:rPr>
              <w:t>(specificeer per gemeente)</w:t>
            </w: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2357" w:type="dxa"/>
          </w:tcPr>
          <w:p w:rsidR="00595BB7" w:rsidRPr="0085194F" w:rsidRDefault="00595BB7" w:rsidP="00355CA5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Subsidie / cofinanciering </w:t>
            </w:r>
            <w:r w:rsidR="00452090"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EU</w:t>
            </w: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595BB7"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Overig</w:t>
            </w:r>
          </w:p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452090">
        <w:tc>
          <w:tcPr>
            <w:tcW w:w="2357" w:type="dxa"/>
          </w:tcPr>
          <w:p w:rsidR="00595BB7" w:rsidRPr="0085194F" w:rsidRDefault="00595BB7" w:rsidP="00595BB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Gevraagde provinciale lening</w:t>
            </w: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8" w:space="0" w:color="0070C0"/>
            </w:tcBorders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8" w:space="0" w:color="0070C0"/>
            </w:tcBorders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5BB7" w:rsidRPr="0085194F" w:rsidTr="00452090">
        <w:tc>
          <w:tcPr>
            <w:tcW w:w="2357" w:type="dxa"/>
          </w:tcPr>
          <w:p w:rsidR="00595BB7" w:rsidRPr="0085194F" w:rsidRDefault="00595BB7" w:rsidP="00595BB7">
            <w:pPr>
              <w:spacing w:line="31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8" w:space="0" w:color="0070C0"/>
            </w:tcBorders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nil"/>
            </w:tcBorders>
          </w:tcPr>
          <w:p w:rsidR="00595BB7" w:rsidRPr="0085194F" w:rsidRDefault="00595BB7" w:rsidP="00595BB7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>Totaal</w:t>
            </w:r>
            <w:r w:rsidR="00452090" w:rsidRPr="008519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generaal:</w:t>
            </w:r>
          </w:p>
        </w:tc>
        <w:tc>
          <w:tcPr>
            <w:tcW w:w="2358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</w:tcPr>
          <w:p w:rsidR="00595BB7" w:rsidRPr="0085194F" w:rsidRDefault="00595BB7" w:rsidP="00586109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95BB7" w:rsidRPr="0085194F" w:rsidRDefault="00595BB7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p w:rsidR="00595BB7" w:rsidRPr="0085194F" w:rsidRDefault="00595BB7" w:rsidP="00586109">
      <w:pPr>
        <w:spacing w:line="312" w:lineRule="auto"/>
        <w:rPr>
          <w:rFonts w:asciiTheme="minorHAnsi" w:hAnsiTheme="minorHAnsi" w:cstheme="minorHAnsi"/>
          <w:sz w:val="22"/>
        </w:rPr>
      </w:pPr>
    </w:p>
    <w:sectPr w:rsidR="00595BB7" w:rsidRPr="0085194F" w:rsidSect="00D3186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6F" w:rsidRDefault="00D3186F" w:rsidP="00D3186F">
      <w:pPr>
        <w:spacing w:line="240" w:lineRule="auto"/>
      </w:pPr>
      <w:r>
        <w:separator/>
      </w:r>
    </w:p>
  </w:endnote>
  <w:endnote w:type="continuationSeparator" w:id="0">
    <w:p w:rsidR="00D3186F" w:rsidRDefault="00D3186F" w:rsidP="00D31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6F" w:rsidRDefault="00D3186F" w:rsidP="00D3186F">
    <w:pPr>
      <w:pStyle w:val="Voettekst"/>
      <w:tabs>
        <w:tab w:val="clear" w:pos="9072"/>
        <w:tab w:val="right" w:pos="13892"/>
      </w:tabs>
    </w:pPr>
    <w:r>
      <w:rPr>
        <w:sz w:val="20"/>
      </w:rPr>
      <w:t>Bijlage D bij a</w:t>
    </w:r>
    <w:r w:rsidRPr="00ED66E6">
      <w:rPr>
        <w:sz w:val="20"/>
      </w:rPr>
      <w:t xml:space="preserve">anvraagformulier veerprojecten </w:t>
    </w:r>
    <w:proofErr w:type="spellStart"/>
    <w:r w:rsidRPr="00ED66E6">
      <w:rPr>
        <w:sz w:val="20"/>
      </w:rPr>
      <w:t>Revolverend</w:t>
    </w:r>
    <w:proofErr w:type="spellEnd"/>
    <w:r w:rsidRPr="00ED66E6">
      <w:rPr>
        <w:sz w:val="20"/>
      </w:rPr>
      <w:t xml:space="preserve"> Verenfonds</w:t>
    </w:r>
    <w:r>
      <w:tab/>
    </w:r>
    <w:r w:rsidRPr="00ED66E6">
      <w:rPr>
        <w:sz w:val="20"/>
      </w:rPr>
      <w:t>Pagina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83C3D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</w:t>
    </w:r>
    <w:r w:rsidRPr="00ED66E6">
      <w:rPr>
        <w:sz w:val="20"/>
      </w:rPr>
      <w:t>van</w:t>
    </w: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83C3D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6F" w:rsidRDefault="00D3186F" w:rsidP="00D3186F">
      <w:pPr>
        <w:spacing w:line="240" w:lineRule="auto"/>
      </w:pPr>
      <w:r>
        <w:separator/>
      </w:r>
    </w:p>
  </w:footnote>
  <w:footnote w:type="continuationSeparator" w:id="0">
    <w:p w:rsidR="00D3186F" w:rsidRDefault="00D3186F" w:rsidP="00D31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3E" w:rsidRDefault="00E95D3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284"/>
    <w:multiLevelType w:val="hybridMultilevel"/>
    <w:tmpl w:val="A84010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33B6"/>
    <w:multiLevelType w:val="hybridMultilevel"/>
    <w:tmpl w:val="227C383C"/>
    <w:lvl w:ilvl="0" w:tplc="C49E7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6F"/>
    <w:rsid w:val="0000571A"/>
    <w:rsid w:val="00015055"/>
    <w:rsid w:val="00016559"/>
    <w:rsid w:val="00023FF7"/>
    <w:rsid w:val="00026E76"/>
    <w:rsid w:val="000316FD"/>
    <w:rsid w:val="00047A8A"/>
    <w:rsid w:val="00050606"/>
    <w:rsid w:val="00053B34"/>
    <w:rsid w:val="00064B4E"/>
    <w:rsid w:val="00072814"/>
    <w:rsid w:val="000735DB"/>
    <w:rsid w:val="00074CA4"/>
    <w:rsid w:val="00076647"/>
    <w:rsid w:val="0007798C"/>
    <w:rsid w:val="00077F3C"/>
    <w:rsid w:val="000811E7"/>
    <w:rsid w:val="00093630"/>
    <w:rsid w:val="00095DA2"/>
    <w:rsid w:val="00096F3A"/>
    <w:rsid w:val="00097EDA"/>
    <w:rsid w:val="000A1E51"/>
    <w:rsid w:val="000B0783"/>
    <w:rsid w:val="000C28C3"/>
    <w:rsid w:val="000C59E8"/>
    <w:rsid w:val="000C7A18"/>
    <w:rsid w:val="000D6BCF"/>
    <w:rsid w:val="000D6CF2"/>
    <w:rsid w:val="000F014B"/>
    <w:rsid w:val="000F38D4"/>
    <w:rsid w:val="000F74F0"/>
    <w:rsid w:val="00107891"/>
    <w:rsid w:val="001115B1"/>
    <w:rsid w:val="0012551B"/>
    <w:rsid w:val="0013026E"/>
    <w:rsid w:val="0013153F"/>
    <w:rsid w:val="00132E21"/>
    <w:rsid w:val="00133A7F"/>
    <w:rsid w:val="00134E07"/>
    <w:rsid w:val="001406E6"/>
    <w:rsid w:val="001414BF"/>
    <w:rsid w:val="00146408"/>
    <w:rsid w:val="001508A6"/>
    <w:rsid w:val="00165EF6"/>
    <w:rsid w:val="00170B16"/>
    <w:rsid w:val="00171047"/>
    <w:rsid w:val="001729AA"/>
    <w:rsid w:val="00183BC7"/>
    <w:rsid w:val="00187242"/>
    <w:rsid w:val="001969BD"/>
    <w:rsid w:val="001B0EBA"/>
    <w:rsid w:val="001B75E1"/>
    <w:rsid w:val="001D403F"/>
    <w:rsid w:val="001E122B"/>
    <w:rsid w:val="001E2F12"/>
    <w:rsid w:val="001E5DAD"/>
    <w:rsid w:val="001E7DD3"/>
    <w:rsid w:val="001F5025"/>
    <w:rsid w:val="001F58F2"/>
    <w:rsid w:val="00207A2D"/>
    <w:rsid w:val="00214BCA"/>
    <w:rsid w:val="00223AE5"/>
    <w:rsid w:val="00226AEC"/>
    <w:rsid w:val="0023275C"/>
    <w:rsid w:val="00236026"/>
    <w:rsid w:val="0025014F"/>
    <w:rsid w:val="002515CD"/>
    <w:rsid w:val="00257216"/>
    <w:rsid w:val="00267063"/>
    <w:rsid w:val="00281CC3"/>
    <w:rsid w:val="00283B89"/>
    <w:rsid w:val="0029148C"/>
    <w:rsid w:val="0029208F"/>
    <w:rsid w:val="002A15C0"/>
    <w:rsid w:val="002A1678"/>
    <w:rsid w:val="002A1939"/>
    <w:rsid w:val="002A6C0F"/>
    <w:rsid w:val="002B5F74"/>
    <w:rsid w:val="002E0AAA"/>
    <w:rsid w:val="002E1E07"/>
    <w:rsid w:val="002E4CE2"/>
    <w:rsid w:val="002F43C7"/>
    <w:rsid w:val="002F69C6"/>
    <w:rsid w:val="00303814"/>
    <w:rsid w:val="00305F7E"/>
    <w:rsid w:val="0031395F"/>
    <w:rsid w:val="00314E94"/>
    <w:rsid w:val="00315F2F"/>
    <w:rsid w:val="0031749B"/>
    <w:rsid w:val="00322E66"/>
    <w:rsid w:val="00327D1D"/>
    <w:rsid w:val="003343C7"/>
    <w:rsid w:val="00334C4E"/>
    <w:rsid w:val="003538D6"/>
    <w:rsid w:val="00355CA5"/>
    <w:rsid w:val="00356206"/>
    <w:rsid w:val="00363CBE"/>
    <w:rsid w:val="003667BE"/>
    <w:rsid w:val="003722C1"/>
    <w:rsid w:val="003740F1"/>
    <w:rsid w:val="00375CB0"/>
    <w:rsid w:val="003771EF"/>
    <w:rsid w:val="00381383"/>
    <w:rsid w:val="00382125"/>
    <w:rsid w:val="003910CF"/>
    <w:rsid w:val="003A0817"/>
    <w:rsid w:val="003A0F60"/>
    <w:rsid w:val="003A5579"/>
    <w:rsid w:val="003C26B0"/>
    <w:rsid w:val="003C358E"/>
    <w:rsid w:val="003C6B21"/>
    <w:rsid w:val="003D059F"/>
    <w:rsid w:val="003F54B4"/>
    <w:rsid w:val="00401018"/>
    <w:rsid w:val="00401AE3"/>
    <w:rsid w:val="00404BED"/>
    <w:rsid w:val="00410F12"/>
    <w:rsid w:val="00412CC7"/>
    <w:rsid w:val="00414996"/>
    <w:rsid w:val="0041640B"/>
    <w:rsid w:val="0042220D"/>
    <w:rsid w:val="00430C5D"/>
    <w:rsid w:val="0044140A"/>
    <w:rsid w:val="004428F5"/>
    <w:rsid w:val="00446133"/>
    <w:rsid w:val="00452090"/>
    <w:rsid w:val="004624DF"/>
    <w:rsid w:val="0046540D"/>
    <w:rsid w:val="0046567D"/>
    <w:rsid w:val="0046696F"/>
    <w:rsid w:val="00467CA1"/>
    <w:rsid w:val="0047651F"/>
    <w:rsid w:val="004778A7"/>
    <w:rsid w:val="004945FC"/>
    <w:rsid w:val="004A492D"/>
    <w:rsid w:val="004C0E63"/>
    <w:rsid w:val="004E3CA6"/>
    <w:rsid w:val="004E3E75"/>
    <w:rsid w:val="004E77B5"/>
    <w:rsid w:val="004F4DDF"/>
    <w:rsid w:val="004F503C"/>
    <w:rsid w:val="0050150D"/>
    <w:rsid w:val="005104A8"/>
    <w:rsid w:val="00511BB0"/>
    <w:rsid w:val="00516160"/>
    <w:rsid w:val="00530B28"/>
    <w:rsid w:val="0053268F"/>
    <w:rsid w:val="00541E19"/>
    <w:rsid w:val="005450A5"/>
    <w:rsid w:val="00550411"/>
    <w:rsid w:val="00553D3C"/>
    <w:rsid w:val="00560A5A"/>
    <w:rsid w:val="00564BA7"/>
    <w:rsid w:val="0057052B"/>
    <w:rsid w:val="0057325B"/>
    <w:rsid w:val="00574D49"/>
    <w:rsid w:val="00576217"/>
    <w:rsid w:val="00586109"/>
    <w:rsid w:val="00587B04"/>
    <w:rsid w:val="00587E24"/>
    <w:rsid w:val="00592CBA"/>
    <w:rsid w:val="005952A0"/>
    <w:rsid w:val="00595BB7"/>
    <w:rsid w:val="005A06F5"/>
    <w:rsid w:val="005B0F29"/>
    <w:rsid w:val="005B5C1A"/>
    <w:rsid w:val="005C24ED"/>
    <w:rsid w:val="005C3159"/>
    <w:rsid w:val="005C7AAD"/>
    <w:rsid w:val="005D682B"/>
    <w:rsid w:val="005F1AF6"/>
    <w:rsid w:val="005F1B31"/>
    <w:rsid w:val="006002A6"/>
    <w:rsid w:val="00600503"/>
    <w:rsid w:val="006042B7"/>
    <w:rsid w:val="00607C74"/>
    <w:rsid w:val="006116DE"/>
    <w:rsid w:val="006207BB"/>
    <w:rsid w:val="00622D40"/>
    <w:rsid w:val="006264AA"/>
    <w:rsid w:val="006522E2"/>
    <w:rsid w:val="006639F5"/>
    <w:rsid w:val="006655BA"/>
    <w:rsid w:val="00666516"/>
    <w:rsid w:val="00676153"/>
    <w:rsid w:val="0067653A"/>
    <w:rsid w:val="00683C3D"/>
    <w:rsid w:val="006936E2"/>
    <w:rsid w:val="00694083"/>
    <w:rsid w:val="00695AD8"/>
    <w:rsid w:val="006A015F"/>
    <w:rsid w:val="006A0FB6"/>
    <w:rsid w:val="006A2796"/>
    <w:rsid w:val="006A3770"/>
    <w:rsid w:val="006A7614"/>
    <w:rsid w:val="006C00F5"/>
    <w:rsid w:val="006C6C58"/>
    <w:rsid w:val="006D0031"/>
    <w:rsid w:val="006D5A57"/>
    <w:rsid w:val="006E1D18"/>
    <w:rsid w:val="006E2E69"/>
    <w:rsid w:val="006E56BF"/>
    <w:rsid w:val="006E7D4F"/>
    <w:rsid w:val="006F102A"/>
    <w:rsid w:val="00711B3D"/>
    <w:rsid w:val="00713210"/>
    <w:rsid w:val="007164F9"/>
    <w:rsid w:val="007230E6"/>
    <w:rsid w:val="00724306"/>
    <w:rsid w:val="00730375"/>
    <w:rsid w:val="007311AA"/>
    <w:rsid w:val="00733F8C"/>
    <w:rsid w:val="00734448"/>
    <w:rsid w:val="007348B3"/>
    <w:rsid w:val="00740A7B"/>
    <w:rsid w:val="00744676"/>
    <w:rsid w:val="00753BC8"/>
    <w:rsid w:val="0075493A"/>
    <w:rsid w:val="007605A5"/>
    <w:rsid w:val="0077165F"/>
    <w:rsid w:val="0077184E"/>
    <w:rsid w:val="00773F0E"/>
    <w:rsid w:val="00776F3E"/>
    <w:rsid w:val="00782963"/>
    <w:rsid w:val="00784DB4"/>
    <w:rsid w:val="00785240"/>
    <w:rsid w:val="007862A1"/>
    <w:rsid w:val="007B2414"/>
    <w:rsid w:val="007B3CC9"/>
    <w:rsid w:val="007B7733"/>
    <w:rsid w:val="007C1219"/>
    <w:rsid w:val="007C6A2E"/>
    <w:rsid w:val="007D77D8"/>
    <w:rsid w:val="007E4BF0"/>
    <w:rsid w:val="007E5951"/>
    <w:rsid w:val="007E5A91"/>
    <w:rsid w:val="007E5CFD"/>
    <w:rsid w:val="007F0ED2"/>
    <w:rsid w:val="007F61F2"/>
    <w:rsid w:val="00800D1E"/>
    <w:rsid w:val="00825FF8"/>
    <w:rsid w:val="008335F8"/>
    <w:rsid w:val="00834B6C"/>
    <w:rsid w:val="00841A3B"/>
    <w:rsid w:val="00842D1B"/>
    <w:rsid w:val="0085194F"/>
    <w:rsid w:val="008561C5"/>
    <w:rsid w:val="008604BC"/>
    <w:rsid w:val="008654F0"/>
    <w:rsid w:val="008739B5"/>
    <w:rsid w:val="008759C2"/>
    <w:rsid w:val="008763D4"/>
    <w:rsid w:val="008A3D9B"/>
    <w:rsid w:val="008A59E1"/>
    <w:rsid w:val="008A685F"/>
    <w:rsid w:val="008B53BC"/>
    <w:rsid w:val="008B75E6"/>
    <w:rsid w:val="008D47AB"/>
    <w:rsid w:val="008D64F3"/>
    <w:rsid w:val="008E1AC9"/>
    <w:rsid w:val="008E3743"/>
    <w:rsid w:val="008E3F2C"/>
    <w:rsid w:val="0090377B"/>
    <w:rsid w:val="0090426A"/>
    <w:rsid w:val="0090541A"/>
    <w:rsid w:val="00910030"/>
    <w:rsid w:val="00914E09"/>
    <w:rsid w:val="00927F66"/>
    <w:rsid w:val="00937FDC"/>
    <w:rsid w:val="00944A3F"/>
    <w:rsid w:val="0094777A"/>
    <w:rsid w:val="009517DC"/>
    <w:rsid w:val="00951B5A"/>
    <w:rsid w:val="009556B5"/>
    <w:rsid w:val="00955D9A"/>
    <w:rsid w:val="00960F53"/>
    <w:rsid w:val="00964CC8"/>
    <w:rsid w:val="00967966"/>
    <w:rsid w:val="009744B0"/>
    <w:rsid w:val="00976DA0"/>
    <w:rsid w:val="00987174"/>
    <w:rsid w:val="00990DC4"/>
    <w:rsid w:val="00993029"/>
    <w:rsid w:val="00995D65"/>
    <w:rsid w:val="009A46CE"/>
    <w:rsid w:val="009B490F"/>
    <w:rsid w:val="009C7053"/>
    <w:rsid w:val="009D7385"/>
    <w:rsid w:val="009E3594"/>
    <w:rsid w:val="00A02FB4"/>
    <w:rsid w:val="00A236CB"/>
    <w:rsid w:val="00A35CA2"/>
    <w:rsid w:val="00A37122"/>
    <w:rsid w:val="00A4363F"/>
    <w:rsid w:val="00A520D7"/>
    <w:rsid w:val="00A538F9"/>
    <w:rsid w:val="00A543B9"/>
    <w:rsid w:val="00A5739B"/>
    <w:rsid w:val="00A60492"/>
    <w:rsid w:val="00A60E37"/>
    <w:rsid w:val="00A80F30"/>
    <w:rsid w:val="00A822B5"/>
    <w:rsid w:val="00A837D7"/>
    <w:rsid w:val="00A84EFF"/>
    <w:rsid w:val="00A86431"/>
    <w:rsid w:val="00A86DED"/>
    <w:rsid w:val="00A91945"/>
    <w:rsid w:val="00A931A4"/>
    <w:rsid w:val="00A939E4"/>
    <w:rsid w:val="00A97A90"/>
    <w:rsid w:val="00A97A95"/>
    <w:rsid w:val="00AA17C5"/>
    <w:rsid w:val="00AA48F2"/>
    <w:rsid w:val="00AA6128"/>
    <w:rsid w:val="00AB16EA"/>
    <w:rsid w:val="00AB52EE"/>
    <w:rsid w:val="00AC06C8"/>
    <w:rsid w:val="00B0048A"/>
    <w:rsid w:val="00B0409A"/>
    <w:rsid w:val="00B041D2"/>
    <w:rsid w:val="00B04D5E"/>
    <w:rsid w:val="00B11743"/>
    <w:rsid w:val="00B15590"/>
    <w:rsid w:val="00B230C9"/>
    <w:rsid w:val="00B24172"/>
    <w:rsid w:val="00B30A5D"/>
    <w:rsid w:val="00B33326"/>
    <w:rsid w:val="00B45700"/>
    <w:rsid w:val="00B45B0A"/>
    <w:rsid w:val="00B46078"/>
    <w:rsid w:val="00B513A6"/>
    <w:rsid w:val="00B557C4"/>
    <w:rsid w:val="00B7286C"/>
    <w:rsid w:val="00B73824"/>
    <w:rsid w:val="00B839AB"/>
    <w:rsid w:val="00B83F72"/>
    <w:rsid w:val="00B84691"/>
    <w:rsid w:val="00B86528"/>
    <w:rsid w:val="00BA2D28"/>
    <w:rsid w:val="00BA6156"/>
    <w:rsid w:val="00BB2453"/>
    <w:rsid w:val="00BB3F39"/>
    <w:rsid w:val="00BB5D56"/>
    <w:rsid w:val="00BB6064"/>
    <w:rsid w:val="00BB7AF2"/>
    <w:rsid w:val="00BC237A"/>
    <w:rsid w:val="00BC25D0"/>
    <w:rsid w:val="00BC276E"/>
    <w:rsid w:val="00BC4341"/>
    <w:rsid w:val="00BC55A2"/>
    <w:rsid w:val="00BD1465"/>
    <w:rsid w:val="00BD1B26"/>
    <w:rsid w:val="00BD4A7A"/>
    <w:rsid w:val="00BD5751"/>
    <w:rsid w:val="00BD7AD2"/>
    <w:rsid w:val="00BE0F67"/>
    <w:rsid w:val="00BE3D82"/>
    <w:rsid w:val="00BE4A99"/>
    <w:rsid w:val="00BE6ED6"/>
    <w:rsid w:val="00C277A7"/>
    <w:rsid w:val="00C31BD5"/>
    <w:rsid w:val="00C35A6D"/>
    <w:rsid w:val="00C437DF"/>
    <w:rsid w:val="00C61882"/>
    <w:rsid w:val="00C6328A"/>
    <w:rsid w:val="00C72235"/>
    <w:rsid w:val="00C80866"/>
    <w:rsid w:val="00C82140"/>
    <w:rsid w:val="00C82527"/>
    <w:rsid w:val="00C92CF1"/>
    <w:rsid w:val="00C977DF"/>
    <w:rsid w:val="00CC1FE0"/>
    <w:rsid w:val="00CC2EA5"/>
    <w:rsid w:val="00CD27DC"/>
    <w:rsid w:val="00CE0523"/>
    <w:rsid w:val="00CE0C8D"/>
    <w:rsid w:val="00CE5E32"/>
    <w:rsid w:val="00CF0AE6"/>
    <w:rsid w:val="00CF2E25"/>
    <w:rsid w:val="00CF40C2"/>
    <w:rsid w:val="00CF49B6"/>
    <w:rsid w:val="00D066BA"/>
    <w:rsid w:val="00D14244"/>
    <w:rsid w:val="00D3011E"/>
    <w:rsid w:val="00D3186F"/>
    <w:rsid w:val="00D32C58"/>
    <w:rsid w:val="00D33A0E"/>
    <w:rsid w:val="00D42484"/>
    <w:rsid w:val="00D4452A"/>
    <w:rsid w:val="00D45A58"/>
    <w:rsid w:val="00D46990"/>
    <w:rsid w:val="00D5190D"/>
    <w:rsid w:val="00D54C68"/>
    <w:rsid w:val="00D55F4C"/>
    <w:rsid w:val="00D5696D"/>
    <w:rsid w:val="00D5745C"/>
    <w:rsid w:val="00D612F1"/>
    <w:rsid w:val="00D73564"/>
    <w:rsid w:val="00D81682"/>
    <w:rsid w:val="00D82ACC"/>
    <w:rsid w:val="00DA10B6"/>
    <w:rsid w:val="00DA5019"/>
    <w:rsid w:val="00DA5E37"/>
    <w:rsid w:val="00DA6699"/>
    <w:rsid w:val="00DD6AC0"/>
    <w:rsid w:val="00DE00DF"/>
    <w:rsid w:val="00DE3800"/>
    <w:rsid w:val="00DE4608"/>
    <w:rsid w:val="00DF20DA"/>
    <w:rsid w:val="00DF7D4B"/>
    <w:rsid w:val="00E036B5"/>
    <w:rsid w:val="00E172EE"/>
    <w:rsid w:val="00E21153"/>
    <w:rsid w:val="00E2366B"/>
    <w:rsid w:val="00E23AD8"/>
    <w:rsid w:val="00E30827"/>
    <w:rsid w:val="00E44D30"/>
    <w:rsid w:val="00E5160D"/>
    <w:rsid w:val="00E51D56"/>
    <w:rsid w:val="00E6597D"/>
    <w:rsid w:val="00E70083"/>
    <w:rsid w:val="00E75170"/>
    <w:rsid w:val="00E76174"/>
    <w:rsid w:val="00E85049"/>
    <w:rsid w:val="00E90C15"/>
    <w:rsid w:val="00E91C62"/>
    <w:rsid w:val="00E958E8"/>
    <w:rsid w:val="00E95B16"/>
    <w:rsid w:val="00E95D3E"/>
    <w:rsid w:val="00EA1782"/>
    <w:rsid w:val="00EA5A2C"/>
    <w:rsid w:val="00EC0AA3"/>
    <w:rsid w:val="00EC36BC"/>
    <w:rsid w:val="00EC53AD"/>
    <w:rsid w:val="00ED304C"/>
    <w:rsid w:val="00ED4A5B"/>
    <w:rsid w:val="00EE0A43"/>
    <w:rsid w:val="00EE1901"/>
    <w:rsid w:val="00EE1A0C"/>
    <w:rsid w:val="00EE2267"/>
    <w:rsid w:val="00EE303D"/>
    <w:rsid w:val="00EE38E9"/>
    <w:rsid w:val="00EE6ACF"/>
    <w:rsid w:val="00F07430"/>
    <w:rsid w:val="00F164C1"/>
    <w:rsid w:val="00F17234"/>
    <w:rsid w:val="00F26B4E"/>
    <w:rsid w:val="00F27017"/>
    <w:rsid w:val="00F50766"/>
    <w:rsid w:val="00F50D71"/>
    <w:rsid w:val="00F51F6B"/>
    <w:rsid w:val="00F524B0"/>
    <w:rsid w:val="00F641FB"/>
    <w:rsid w:val="00F7171C"/>
    <w:rsid w:val="00F82AE3"/>
    <w:rsid w:val="00F86DE6"/>
    <w:rsid w:val="00F96ED4"/>
    <w:rsid w:val="00FA2FF2"/>
    <w:rsid w:val="00FB4605"/>
    <w:rsid w:val="00FC065F"/>
    <w:rsid w:val="00FC0726"/>
    <w:rsid w:val="00FC49DE"/>
    <w:rsid w:val="00FD17C2"/>
    <w:rsid w:val="00FD7487"/>
    <w:rsid w:val="00FE6854"/>
    <w:rsid w:val="00FF4267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3186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86F"/>
    <w:rPr>
      <w:rFonts w:ascii="Arial" w:hAnsi="Arial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D3186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86F"/>
    <w:rPr>
      <w:rFonts w:ascii="Arial" w:hAnsi="Arial" w:cs="Arial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3186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86F"/>
    <w:rPr>
      <w:rFonts w:ascii="Arial" w:hAnsi="Arial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D3186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86F"/>
    <w:rPr>
      <w:rFonts w:ascii="Arial" w:hAnsi="Arial" w:cs="Arial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3530F82.dotm</Template>
  <TotalTime>0</TotalTime>
  <Pages>3</Pages>
  <Words>283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blankf</dc:creator>
  <cp:lastModifiedBy>brijncg</cp:lastModifiedBy>
  <cp:revision>2</cp:revision>
  <dcterms:created xsi:type="dcterms:W3CDTF">2017-05-09T06:29:00Z</dcterms:created>
  <dcterms:modified xsi:type="dcterms:W3CDTF">2017-05-09T06:29:00Z</dcterms:modified>
</cp:coreProperties>
</file>