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AC" w:rsidRPr="00EB4853" w:rsidRDefault="00F156AC" w:rsidP="00F156AC">
      <w:pPr>
        <w:spacing w:line="240" w:lineRule="atLeast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37"/>
        <w:gridCol w:w="2386"/>
      </w:tblGrid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/>
                <w:b/>
                <w:bCs/>
                <w:i/>
                <w:sz w:val="32"/>
                <w:szCs w:val="24"/>
              </w:rPr>
              <w:br w:type="page"/>
            </w:r>
            <w:r w:rsidRPr="002571BD">
              <w:rPr>
                <w:rFonts w:ascii="Arial" w:hAnsi="Arial"/>
                <w:bCs/>
                <w:i/>
              </w:rPr>
              <w:t>BIJLAGE I Soortenli</w:t>
            </w:r>
            <w:smartTag w:uri="urn:schemas-microsoft-com:office:smarttags" w:element="PersonName">
              <w:r w:rsidRPr="002571BD">
                <w:rPr>
                  <w:rFonts w:ascii="Arial" w:hAnsi="Arial"/>
                  <w:bCs/>
                  <w:i/>
                </w:rPr>
                <w:t>j</w:t>
              </w:r>
            </w:smartTag>
            <w:r w:rsidRPr="002571BD">
              <w:rPr>
                <w:rFonts w:ascii="Arial" w:hAnsi="Arial"/>
                <w:bCs/>
                <w:i/>
              </w:rPr>
              <w:t>st Bed</w:t>
            </w:r>
            <w:r w:rsidRPr="002571BD">
              <w:rPr>
                <w:rFonts w:ascii="Arial" w:hAnsi="Arial" w:cs="Arial"/>
                <w:i/>
                <w:sz w:val="19"/>
                <w:szCs w:val="24"/>
              </w:rPr>
              <w:t>Sprinkhanen en krekels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Veldkrekel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Spinnen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Grote gerande oeverspin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Kevers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Gestreepte waterroofkever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Bi</w:t>
            </w:r>
            <w:smartTag w:uri="urn:schemas-microsoft-com:office:smarttags" w:element="PersonName">
              <w:r w:rsidRPr="002571BD">
                <w:rPr>
                  <w:rFonts w:ascii="Arial" w:hAnsi="Arial" w:cs="Arial"/>
                  <w:i/>
                  <w:sz w:val="19"/>
                  <w:szCs w:val="24"/>
                </w:rPr>
                <w:t>j</w:t>
              </w:r>
            </w:smartTag>
            <w:r w:rsidRPr="002571BD">
              <w:rPr>
                <w:rFonts w:ascii="Arial" w:hAnsi="Arial" w:cs="Arial"/>
                <w:i/>
                <w:sz w:val="19"/>
                <w:szCs w:val="24"/>
              </w:rPr>
              <w:t>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Knautiabi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Mieren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Kale bosmier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Mieren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Behaarde bosmier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Mieren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Glanzende gastmier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Mieren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Woekermier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Weekdieren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Nauwe korfslak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Weekdieren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Platte schi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fhoren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Weekdieren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Zeggekorfslak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Weekdieren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Kleverige Poelslak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Weekdieren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Platte zwanenmossel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Bloedzuigers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Medic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ina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le bloedzuiger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Armbloemige waterbies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Blonde zegge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Bonte paardenstaart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Draadklaver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Drienervige zegge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Dwergbloem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Dwergvlas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Groenknolorchis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Herfstschroeforchis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Klavervreter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Knolvossenstaart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Langstengelig fonteinkruid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Liggend bergvlas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Moerasgamander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Oeverkruid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Ongeli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kbladig fonteinkruid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Rozenkrans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e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Stekende bies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Sti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f vergeet-mi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-niet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e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Sti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ve moerasweegbree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Stinkende kamille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Veenmosorchis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Veldgentiaan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Vlozegge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Vaatplanten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Welriekende nachtorchis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Mossen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Gewoon appelmos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Mossen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Glad kringmos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Mossen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Reuzenpuntmos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Mossen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Tonghaarmuts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Korstmossen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Groot takmos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Paddenstoelen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Eikenweerschi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nzwam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Paddenstoelen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Gele ridderzwam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Paddenstoelen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Gezoneerde stekelzwam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Paddenstoelen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Echte pruikzwam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Paddenstoelen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Goudporieboleet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Paddenstoelen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Heideaardster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lastRenderedPageBreak/>
              <w:t>Paddenstoelen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Papegaaizwammet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e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Paddenstoelen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Zandtulp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e</w:t>
            </w:r>
          </w:p>
        </w:tc>
      </w:tr>
      <w:tr w:rsidR="00F156AC" w:rsidRPr="00EB4853" w:rsidTr="0040207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AC" w:rsidRPr="002571BD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i/>
                <w:sz w:val="19"/>
                <w:szCs w:val="24"/>
              </w:rPr>
            </w:pPr>
            <w:r w:rsidRPr="002571BD">
              <w:rPr>
                <w:rFonts w:ascii="Arial" w:hAnsi="Arial" w:cs="Arial"/>
                <w:i/>
                <w:sz w:val="19"/>
                <w:szCs w:val="24"/>
              </w:rPr>
              <w:t>Paddenstoelen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AC" w:rsidRPr="00EB4853" w:rsidRDefault="00F156AC" w:rsidP="0040207C">
            <w:pPr>
              <w:snapToGrid w:val="0"/>
              <w:spacing w:line="240" w:lineRule="atLeast"/>
              <w:rPr>
                <w:rFonts w:ascii="Arial" w:hAnsi="Arial" w:cs="Arial"/>
                <w:sz w:val="19"/>
                <w:szCs w:val="24"/>
              </w:rPr>
            </w:pPr>
            <w:r w:rsidRPr="00EB4853">
              <w:rPr>
                <w:rFonts w:ascii="Arial" w:hAnsi="Arial" w:cs="Arial"/>
                <w:sz w:val="19"/>
                <w:szCs w:val="24"/>
              </w:rPr>
              <w:t>Sli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merige spi</w:t>
            </w:r>
            <w:smartTag w:uri="urn:schemas-microsoft-com:office:smarttags" w:element="PersonName">
              <w:r w:rsidRPr="00EB4853">
                <w:rPr>
                  <w:rFonts w:ascii="Arial" w:hAnsi="Arial" w:cs="Arial"/>
                  <w:sz w:val="19"/>
                  <w:szCs w:val="24"/>
                </w:rPr>
                <w:t>j</w:t>
              </w:r>
            </w:smartTag>
            <w:r w:rsidRPr="00EB4853">
              <w:rPr>
                <w:rFonts w:ascii="Arial" w:hAnsi="Arial" w:cs="Arial"/>
                <w:sz w:val="19"/>
                <w:szCs w:val="24"/>
              </w:rPr>
              <w:t>kerzwam</w:t>
            </w:r>
          </w:p>
        </w:tc>
      </w:tr>
    </w:tbl>
    <w:p w:rsidR="00F156AC" w:rsidRPr="00EB4853" w:rsidRDefault="00F156AC" w:rsidP="00F156AC">
      <w:pPr>
        <w:spacing w:line="240" w:lineRule="atLeast"/>
        <w:rPr>
          <w:rFonts w:ascii="Arial" w:hAnsi="Arial" w:cs="Arial"/>
          <w:b/>
          <w:sz w:val="19"/>
          <w:szCs w:val="24"/>
        </w:rPr>
      </w:pPr>
    </w:p>
    <w:p w:rsidR="00A06B83" w:rsidRPr="00CF2297" w:rsidRDefault="00A06B83"/>
    <w:sectPr w:rsidR="00A06B83" w:rsidRPr="00CF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ft">
    <w:panose1 w:val="020B0500000000000000"/>
    <w:charset w:val="00"/>
    <w:family w:val="swiss"/>
    <w:pitch w:val="variable"/>
    <w:sig w:usb0="800000A3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AC"/>
    <w:rsid w:val="00010036"/>
    <w:rsid w:val="0002277E"/>
    <w:rsid w:val="00034A86"/>
    <w:rsid w:val="000619F0"/>
    <w:rsid w:val="000E502C"/>
    <w:rsid w:val="0016468E"/>
    <w:rsid w:val="001646D3"/>
    <w:rsid w:val="001857F8"/>
    <w:rsid w:val="001D31BE"/>
    <w:rsid w:val="001E63AE"/>
    <w:rsid w:val="002049F0"/>
    <w:rsid w:val="00233CF0"/>
    <w:rsid w:val="00246C25"/>
    <w:rsid w:val="002F098F"/>
    <w:rsid w:val="002F1349"/>
    <w:rsid w:val="002F3F85"/>
    <w:rsid w:val="00312575"/>
    <w:rsid w:val="00325354"/>
    <w:rsid w:val="00331939"/>
    <w:rsid w:val="00346FA6"/>
    <w:rsid w:val="00356F03"/>
    <w:rsid w:val="003747B2"/>
    <w:rsid w:val="00443439"/>
    <w:rsid w:val="004710FC"/>
    <w:rsid w:val="00495CE2"/>
    <w:rsid w:val="004A5191"/>
    <w:rsid w:val="004D62FE"/>
    <w:rsid w:val="00523149"/>
    <w:rsid w:val="00560DCB"/>
    <w:rsid w:val="005C56CB"/>
    <w:rsid w:val="005D382F"/>
    <w:rsid w:val="00650AAA"/>
    <w:rsid w:val="006538EB"/>
    <w:rsid w:val="00684583"/>
    <w:rsid w:val="00684D9E"/>
    <w:rsid w:val="00693DE5"/>
    <w:rsid w:val="006A52F1"/>
    <w:rsid w:val="006F5800"/>
    <w:rsid w:val="00757518"/>
    <w:rsid w:val="00757C25"/>
    <w:rsid w:val="00761C34"/>
    <w:rsid w:val="00810DCB"/>
    <w:rsid w:val="008229BF"/>
    <w:rsid w:val="00854F92"/>
    <w:rsid w:val="008667BD"/>
    <w:rsid w:val="008C5DD2"/>
    <w:rsid w:val="00924BC9"/>
    <w:rsid w:val="0094521C"/>
    <w:rsid w:val="009B5124"/>
    <w:rsid w:val="009B555E"/>
    <w:rsid w:val="009F5AE1"/>
    <w:rsid w:val="00A06B83"/>
    <w:rsid w:val="00A1107D"/>
    <w:rsid w:val="00AE4454"/>
    <w:rsid w:val="00B11191"/>
    <w:rsid w:val="00B17557"/>
    <w:rsid w:val="00B23955"/>
    <w:rsid w:val="00B6729E"/>
    <w:rsid w:val="00B73CC3"/>
    <w:rsid w:val="00BD1D05"/>
    <w:rsid w:val="00C31C97"/>
    <w:rsid w:val="00C44091"/>
    <w:rsid w:val="00C63C3D"/>
    <w:rsid w:val="00C63C5B"/>
    <w:rsid w:val="00C736FF"/>
    <w:rsid w:val="00CB5D13"/>
    <w:rsid w:val="00CE6855"/>
    <w:rsid w:val="00CF2297"/>
    <w:rsid w:val="00D33423"/>
    <w:rsid w:val="00D97914"/>
    <w:rsid w:val="00DF3A8E"/>
    <w:rsid w:val="00E21500"/>
    <w:rsid w:val="00E63E13"/>
    <w:rsid w:val="00EA77B0"/>
    <w:rsid w:val="00ED2E0D"/>
    <w:rsid w:val="00EE3CCB"/>
    <w:rsid w:val="00F03E9D"/>
    <w:rsid w:val="00F156AC"/>
    <w:rsid w:val="00F45752"/>
    <w:rsid w:val="00F5047A"/>
    <w:rsid w:val="00F857FC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56AC"/>
    <w:pPr>
      <w:spacing w:after="0" w:line="240" w:lineRule="auto"/>
    </w:pPr>
    <w:rPr>
      <w:rFonts w:ascii="Swift" w:eastAsia="Times New Roman" w:hAnsi="Swift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chnZchnChar">
    <w:name w:val="Zchn Zchn Char"/>
    <w:basedOn w:val="Standaard"/>
    <w:rsid w:val="00F156AC"/>
    <w:pPr>
      <w:spacing w:after="160" w:line="240" w:lineRule="exac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56AC"/>
    <w:pPr>
      <w:spacing w:after="0" w:line="240" w:lineRule="auto"/>
    </w:pPr>
    <w:rPr>
      <w:rFonts w:ascii="Swift" w:eastAsia="Times New Roman" w:hAnsi="Swift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chnZchnChar">
    <w:name w:val="Zchn Zchn Char"/>
    <w:basedOn w:val="Standaard"/>
    <w:rsid w:val="00F156AC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C09A4DD4.dotm</Template>
  <TotalTime>1</TotalTime>
  <Pages>2</Pages>
  <Words>242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Zuid-Holland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Simjouw, MCJ</dc:creator>
  <cp:lastModifiedBy>Hooger</cp:lastModifiedBy>
  <cp:revision>2</cp:revision>
  <dcterms:created xsi:type="dcterms:W3CDTF">2015-02-20T11:26:00Z</dcterms:created>
  <dcterms:modified xsi:type="dcterms:W3CDTF">2015-02-20T11:26:00Z</dcterms:modified>
</cp:coreProperties>
</file>