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125" w:rsidRPr="007E456E" w:rsidRDefault="00350125" w:rsidP="00C51EEE">
      <w:pPr>
        <w:tabs>
          <w:tab w:val="left" w:pos="1560"/>
        </w:tabs>
        <w:rPr>
          <w:sz w:val="28"/>
          <w:szCs w:val="28"/>
        </w:rPr>
      </w:pPr>
      <w:bookmarkStart w:id="0" w:name="_GoBack"/>
      <w:bookmarkEnd w:id="0"/>
      <w:r>
        <w:rPr>
          <w:sz w:val="28"/>
          <w:szCs w:val="28"/>
        </w:rPr>
        <w:t>Bijlage B</w:t>
      </w:r>
      <w:r w:rsidRPr="00724B05">
        <w:rPr>
          <w:sz w:val="28"/>
          <w:szCs w:val="28"/>
        </w:rPr>
        <w:t xml:space="preserve"> </w:t>
      </w:r>
      <w:r>
        <w:rPr>
          <w:sz w:val="28"/>
          <w:szCs w:val="28"/>
        </w:rPr>
        <w:tab/>
        <w:t>Verklaring geen financiële moeilijkheden</w:t>
      </w:r>
    </w:p>
    <w:p w:rsidR="00350125" w:rsidRDefault="00350125" w:rsidP="00C51EEE">
      <w:pPr>
        <w:spacing w:after="0" w:line="288" w:lineRule="auto"/>
      </w:pPr>
      <w:r w:rsidRPr="0054197C">
        <w:t>Met de</w:t>
      </w:r>
      <w:r>
        <w:t>ze v</w:t>
      </w:r>
      <w:r w:rsidRPr="0054197C">
        <w:t xml:space="preserve">erklaring verklaart de aanvrager </w:t>
      </w:r>
      <w:r>
        <w:t xml:space="preserve">niet in financiële moeilijkheden te verkeren, </w:t>
      </w:r>
      <w:r w:rsidRPr="0054197C">
        <w:t xml:space="preserve"> </w:t>
      </w:r>
      <w:r w:rsidRPr="006A5055">
        <w:t>als bedoeld in de communautaire richtsn</w:t>
      </w:r>
      <w:r>
        <w:t>o</w:t>
      </w:r>
      <w:r w:rsidRPr="006A5055">
        <w:t>eren inzake staatssteun voor reddings- en herstructureringssteun aan ondernemingen in moeilijkheden (</w:t>
      </w:r>
      <w:proofErr w:type="spellStart"/>
      <w:r w:rsidRPr="006A5055">
        <w:t>PbEU</w:t>
      </w:r>
      <w:proofErr w:type="spellEnd"/>
      <w:r w:rsidRPr="006A5055">
        <w:t xml:space="preserve"> 2004/C 244/02</w:t>
      </w:r>
      <w:r>
        <w:t xml:space="preserve"> en artikel 2, onder 18, van de Algemene groepsvrijstellingsverordening</w:t>
      </w:r>
      <w:r w:rsidRPr="006A5055">
        <w:t>)</w:t>
      </w:r>
      <w:r>
        <w:t>.</w:t>
      </w:r>
    </w:p>
    <w:p w:rsidR="00D335FA" w:rsidRDefault="00D335FA" w:rsidP="00C51EEE">
      <w:pPr>
        <w:spacing w:after="0" w:line="288" w:lineRule="auto"/>
      </w:pPr>
    </w:p>
    <w:tbl>
      <w:tblPr>
        <w:tblStyle w:val="Tabelraster"/>
        <w:tblW w:w="0" w:type="auto"/>
        <w:tblBorders>
          <w:top w:val="single" w:sz="8" w:space="0" w:color="0070C0"/>
          <w:left w:val="single" w:sz="8" w:space="0" w:color="0070C0"/>
          <w:bottom w:val="single" w:sz="8" w:space="0" w:color="0070C0"/>
          <w:right w:val="single" w:sz="8" w:space="0" w:color="0070C0"/>
          <w:insideH w:val="none" w:sz="0" w:space="0" w:color="auto"/>
          <w:insideV w:val="none" w:sz="0" w:space="0" w:color="auto"/>
        </w:tblBorders>
        <w:tblLook w:val="04A0" w:firstRow="1" w:lastRow="0" w:firstColumn="1" w:lastColumn="0" w:noHBand="0" w:noVBand="1"/>
      </w:tblPr>
      <w:tblGrid>
        <w:gridCol w:w="9166"/>
      </w:tblGrid>
      <w:tr w:rsidR="00D335FA" w:rsidTr="00870F02">
        <w:tc>
          <w:tcPr>
            <w:tcW w:w="9166" w:type="dxa"/>
          </w:tcPr>
          <w:p w:rsidR="00D335FA" w:rsidRPr="00D335FA" w:rsidRDefault="00D335FA" w:rsidP="00D335FA">
            <w:pPr>
              <w:spacing w:before="120" w:after="120" w:line="260" w:lineRule="exact"/>
              <w:rPr>
                <w:rFonts w:asciiTheme="minorHAnsi" w:hAnsiTheme="minorHAnsi" w:cstheme="minorHAnsi"/>
              </w:rPr>
            </w:pPr>
            <w:r w:rsidRPr="00D335FA">
              <w:rPr>
                <w:rFonts w:asciiTheme="minorHAnsi" w:hAnsiTheme="minorHAnsi" w:cstheme="minorHAnsi"/>
              </w:rPr>
              <w:t xml:space="preserve">Een onderneming wordt beschouwd als een onderneming in moeilijkheden wanneer zij, zonder overheidsingrijpen, op korte of middellange termijn vrijwel zeker gedoemd is te verdwijnen. Uw organisatie verkeert in moeilijkheden wanneer het antwoord op een van de onderstaande vragen JA luidt: </w:t>
            </w:r>
          </w:p>
          <w:p w:rsidR="00D335FA" w:rsidRPr="00D335FA" w:rsidRDefault="00D335FA" w:rsidP="00D335FA">
            <w:pPr>
              <w:spacing w:after="0" w:line="240" w:lineRule="auto"/>
              <w:rPr>
                <w:rFonts w:asciiTheme="minorHAnsi" w:hAnsiTheme="minorHAnsi" w:cstheme="minorHAnsi"/>
              </w:rPr>
            </w:pPr>
            <w:r w:rsidRPr="00D335FA">
              <w:rPr>
                <w:rFonts w:asciiTheme="minorHAnsi" w:hAnsiTheme="minorHAnsi" w:cstheme="minorHAnsi"/>
                <w:b/>
              </w:rPr>
              <w:t>1.</w:t>
            </w:r>
            <w:r w:rsidRPr="00D335FA">
              <w:rPr>
                <w:rFonts w:asciiTheme="minorHAnsi" w:hAnsiTheme="minorHAnsi" w:cstheme="minorHAnsi"/>
              </w:rPr>
              <w:t xml:space="preserve"> </w:t>
            </w:r>
            <w:r w:rsidRPr="00D335FA">
              <w:rPr>
                <w:rFonts w:asciiTheme="minorHAnsi" w:hAnsiTheme="minorHAnsi" w:cstheme="minorHAnsi"/>
              </w:rPr>
              <w:tab/>
              <w:t>In geval van een vennootschap met beperkte aansprakelijkheid:</w:t>
            </w:r>
          </w:p>
          <w:p w:rsidR="00D335FA" w:rsidRPr="00D335FA" w:rsidRDefault="00D335FA" w:rsidP="00D335FA">
            <w:pPr>
              <w:spacing w:after="120" w:line="240" w:lineRule="auto"/>
              <w:rPr>
                <w:rFonts w:asciiTheme="minorHAnsi" w:hAnsiTheme="minorHAnsi" w:cstheme="minorHAnsi"/>
              </w:rPr>
            </w:pPr>
            <w:r w:rsidRPr="00D335FA">
              <w:rPr>
                <w:rFonts w:asciiTheme="minorHAnsi" w:hAnsiTheme="minorHAnsi" w:cstheme="minorHAnsi"/>
              </w:rPr>
              <w:t>Levert het in mindering brengen van de opgebouwde verliezen op de reserves (en alle andere elementen die doorgaans worden beschouwd als een onderdeel van het eigen vermogen van de onderneming), een negatief cumulatief bedrag op dat hoger is dan de helft van het geplaatste aandelenkapitaal?</w:t>
            </w:r>
          </w:p>
          <w:p w:rsidR="00D335FA" w:rsidRPr="00D335FA" w:rsidRDefault="00D335FA" w:rsidP="00D335FA">
            <w:pPr>
              <w:spacing w:after="120" w:line="312" w:lineRule="auto"/>
              <w:rPr>
                <w:rFonts w:asciiTheme="minorHAnsi" w:hAnsiTheme="minorHAnsi" w:cstheme="minorHAnsi"/>
              </w:rPr>
            </w:pPr>
            <w:r w:rsidRPr="00D335FA">
              <w:rPr>
                <w:rFonts w:ascii="MS Gothic" w:eastAsia="MS Gothic" w:hAnsi="MS Gothic" w:cs="MS Gothic" w:hint="eastAsia"/>
                <w:b/>
                <w:color w:val="7F7F7F" w:themeColor="text1" w:themeTint="80"/>
              </w:rPr>
              <w:t>☐</w:t>
            </w:r>
            <w:r w:rsidRPr="00D335FA">
              <w:rPr>
                <w:rFonts w:asciiTheme="minorHAnsi" w:hAnsiTheme="minorHAnsi" w:cstheme="minorHAnsi"/>
              </w:rPr>
              <w:t xml:space="preserve"> Ja</w:t>
            </w:r>
            <w:r w:rsidRPr="00D335FA">
              <w:rPr>
                <w:rFonts w:asciiTheme="minorHAnsi" w:hAnsiTheme="minorHAnsi" w:cstheme="minorHAnsi"/>
              </w:rPr>
              <w:tab/>
            </w:r>
            <w:r w:rsidRPr="00D335FA">
              <w:rPr>
                <w:rFonts w:asciiTheme="minorHAnsi" w:hAnsiTheme="minorHAnsi" w:cstheme="minorHAnsi"/>
              </w:rPr>
              <w:tab/>
            </w:r>
            <w:r w:rsidRPr="00D335FA">
              <w:rPr>
                <w:rFonts w:asciiTheme="minorHAnsi" w:hAnsiTheme="minorHAnsi" w:cstheme="minorHAnsi"/>
              </w:rPr>
              <w:tab/>
            </w:r>
            <w:r w:rsidRPr="00D335FA">
              <w:rPr>
                <w:rFonts w:ascii="MS Gothic" w:eastAsia="MS Gothic" w:hAnsi="MS Gothic" w:cs="MS Gothic" w:hint="eastAsia"/>
                <w:b/>
                <w:color w:val="7F7F7F" w:themeColor="text1" w:themeTint="80"/>
              </w:rPr>
              <w:t>☐</w:t>
            </w:r>
            <w:r w:rsidRPr="00D335FA">
              <w:rPr>
                <w:rFonts w:asciiTheme="minorHAnsi" w:hAnsiTheme="minorHAnsi" w:cstheme="minorHAnsi"/>
              </w:rPr>
              <w:t xml:space="preserve"> Nee</w:t>
            </w:r>
            <w:r w:rsidRPr="00D335FA">
              <w:rPr>
                <w:rFonts w:asciiTheme="minorHAnsi" w:hAnsiTheme="minorHAnsi" w:cstheme="minorHAnsi"/>
              </w:rPr>
              <w:tab/>
            </w:r>
            <w:r w:rsidRPr="00D335FA">
              <w:rPr>
                <w:rFonts w:asciiTheme="minorHAnsi" w:hAnsiTheme="minorHAnsi" w:cstheme="minorHAnsi"/>
              </w:rPr>
              <w:tab/>
            </w:r>
            <w:r w:rsidRPr="00D335FA">
              <w:rPr>
                <w:rFonts w:asciiTheme="minorHAnsi" w:hAnsiTheme="minorHAnsi" w:cstheme="minorHAnsi"/>
              </w:rPr>
              <w:tab/>
            </w:r>
            <w:r w:rsidRPr="00D335FA">
              <w:rPr>
                <w:rFonts w:ascii="MS Gothic" w:eastAsia="MS Gothic" w:hAnsi="MS Gothic" w:cs="MS Gothic" w:hint="eastAsia"/>
                <w:b/>
                <w:color w:val="7F7F7F" w:themeColor="text1" w:themeTint="80"/>
              </w:rPr>
              <w:t>☐</w:t>
            </w:r>
            <w:r w:rsidRPr="00D335FA">
              <w:rPr>
                <w:rFonts w:asciiTheme="minorHAnsi" w:hAnsiTheme="minorHAnsi" w:cstheme="minorHAnsi"/>
              </w:rPr>
              <w:t xml:space="preserve"> N.v.t.</w:t>
            </w:r>
          </w:p>
          <w:p w:rsidR="00D335FA" w:rsidRPr="00D335FA" w:rsidRDefault="00D335FA" w:rsidP="00D335FA">
            <w:pPr>
              <w:spacing w:after="0" w:line="240" w:lineRule="auto"/>
              <w:rPr>
                <w:rFonts w:asciiTheme="minorHAnsi" w:hAnsiTheme="minorHAnsi" w:cstheme="minorHAnsi"/>
              </w:rPr>
            </w:pPr>
            <w:r w:rsidRPr="00D335FA">
              <w:rPr>
                <w:rFonts w:asciiTheme="minorHAnsi" w:hAnsiTheme="minorHAnsi" w:cstheme="minorHAnsi"/>
                <w:b/>
              </w:rPr>
              <w:t>2.</w:t>
            </w:r>
            <w:r w:rsidRPr="00D335FA">
              <w:rPr>
                <w:rFonts w:asciiTheme="minorHAnsi" w:hAnsiTheme="minorHAnsi" w:cstheme="minorHAnsi"/>
              </w:rPr>
              <w:t xml:space="preserve"> </w:t>
            </w:r>
            <w:r w:rsidRPr="00D335FA">
              <w:rPr>
                <w:rFonts w:asciiTheme="minorHAnsi" w:hAnsiTheme="minorHAnsi" w:cstheme="minorHAnsi"/>
              </w:rPr>
              <w:tab/>
              <w:t>In geval van een onderneming waarin ten minste een aantal van de vennoten onbeperkt aansprakelijk zijn voor de schulden van de onderneming:</w:t>
            </w:r>
          </w:p>
          <w:p w:rsidR="00D335FA" w:rsidRPr="00D335FA" w:rsidRDefault="00D335FA" w:rsidP="00D335FA">
            <w:pPr>
              <w:spacing w:after="120" w:line="240" w:lineRule="auto"/>
              <w:rPr>
                <w:rFonts w:asciiTheme="minorHAnsi" w:hAnsiTheme="minorHAnsi" w:cstheme="minorHAnsi"/>
              </w:rPr>
            </w:pPr>
            <w:r w:rsidRPr="00D335FA">
              <w:rPr>
                <w:rFonts w:asciiTheme="minorHAnsi" w:hAnsiTheme="minorHAnsi" w:cstheme="minorHAnsi"/>
              </w:rPr>
              <w:t xml:space="preserve">Is meer dan de helft van het kapitaal van de onderneming, zoals in de boeken van de onderneming vermeld, verdwenen door de gecumuleerde verliezen? </w:t>
            </w:r>
          </w:p>
          <w:p w:rsidR="00D335FA" w:rsidRPr="00D335FA" w:rsidRDefault="00D335FA" w:rsidP="00D335FA">
            <w:pPr>
              <w:spacing w:after="120" w:line="312" w:lineRule="auto"/>
              <w:rPr>
                <w:rFonts w:asciiTheme="minorHAnsi" w:hAnsiTheme="minorHAnsi" w:cstheme="minorHAnsi"/>
              </w:rPr>
            </w:pPr>
            <w:r w:rsidRPr="00D335FA">
              <w:rPr>
                <w:rFonts w:ascii="MS Gothic" w:eastAsia="MS Gothic" w:hAnsi="MS Gothic" w:cs="MS Gothic" w:hint="eastAsia"/>
                <w:b/>
                <w:color w:val="7F7F7F" w:themeColor="text1" w:themeTint="80"/>
              </w:rPr>
              <w:t>☐</w:t>
            </w:r>
            <w:r w:rsidRPr="00D335FA">
              <w:rPr>
                <w:rFonts w:asciiTheme="minorHAnsi" w:hAnsiTheme="minorHAnsi" w:cstheme="minorHAnsi"/>
              </w:rPr>
              <w:t xml:space="preserve"> Ja</w:t>
            </w:r>
            <w:r w:rsidRPr="00D335FA">
              <w:rPr>
                <w:rFonts w:asciiTheme="minorHAnsi" w:hAnsiTheme="minorHAnsi" w:cstheme="minorHAnsi"/>
              </w:rPr>
              <w:tab/>
            </w:r>
            <w:r w:rsidRPr="00D335FA">
              <w:rPr>
                <w:rFonts w:asciiTheme="minorHAnsi" w:hAnsiTheme="minorHAnsi" w:cstheme="minorHAnsi"/>
              </w:rPr>
              <w:tab/>
            </w:r>
            <w:r w:rsidRPr="00D335FA">
              <w:rPr>
                <w:rFonts w:asciiTheme="minorHAnsi" w:hAnsiTheme="minorHAnsi" w:cstheme="minorHAnsi"/>
              </w:rPr>
              <w:tab/>
            </w:r>
            <w:r w:rsidRPr="00D335FA">
              <w:rPr>
                <w:rFonts w:ascii="MS Gothic" w:eastAsia="MS Gothic" w:hAnsi="MS Gothic" w:cs="MS Gothic" w:hint="eastAsia"/>
                <w:b/>
                <w:color w:val="7F7F7F" w:themeColor="text1" w:themeTint="80"/>
              </w:rPr>
              <w:t>☐</w:t>
            </w:r>
            <w:r w:rsidRPr="00D335FA">
              <w:rPr>
                <w:rFonts w:asciiTheme="minorHAnsi" w:hAnsiTheme="minorHAnsi" w:cstheme="minorHAnsi"/>
              </w:rPr>
              <w:t xml:space="preserve"> Nee</w:t>
            </w:r>
            <w:r w:rsidRPr="00D335FA">
              <w:rPr>
                <w:rFonts w:asciiTheme="minorHAnsi" w:hAnsiTheme="minorHAnsi" w:cstheme="minorHAnsi"/>
              </w:rPr>
              <w:tab/>
            </w:r>
            <w:r w:rsidRPr="00D335FA">
              <w:rPr>
                <w:rFonts w:asciiTheme="minorHAnsi" w:hAnsiTheme="minorHAnsi" w:cstheme="minorHAnsi"/>
              </w:rPr>
              <w:tab/>
            </w:r>
            <w:r w:rsidRPr="00D335FA">
              <w:rPr>
                <w:rFonts w:asciiTheme="minorHAnsi" w:hAnsiTheme="minorHAnsi" w:cstheme="minorHAnsi"/>
              </w:rPr>
              <w:tab/>
            </w:r>
            <w:r w:rsidRPr="00D335FA">
              <w:rPr>
                <w:rFonts w:ascii="MS Gothic" w:eastAsia="MS Gothic" w:hAnsi="MS Gothic" w:cs="MS Gothic" w:hint="eastAsia"/>
                <w:b/>
                <w:color w:val="7F7F7F" w:themeColor="text1" w:themeTint="80"/>
              </w:rPr>
              <w:t>☐</w:t>
            </w:r>
            <w:r w:rsidRPr="00D335FA">
              <w:rPr>
                <w:rFonts w:asciiTheme="minorHAnsi" w:hAnsiTheme="minorHAnsi" w:cstheme="minorHAnsi"/>
              </w:rPr>
              <w:t xml:space="preserve"> N.v.t.</w:t>
            </w:r>
          </w:p>
          <w:p w:rsidR="00D335FA" w:rsidRDefault="00D335FA" w:rsidP="00D335FA">
            <w:pPr>
              <w:spacing w:after="120" w:line="240" w:lineRule="auto"/>
              <w:rPr>
                <w:sz w:val="21"/>
                <w:szCs w:val="21"/>
              </w:rPr>
            </w:pPr>
            <w:r w:rsidRPr="00D335FA">
              <w:rPr>
                <w:b/>
                <w:sz w:val="21"/>
                <w:szCs w:val="21"/>
              </w:rPr>
              <w:t>3.</w:t>
            </w:r>
            <w:r w:rsidRPr="00D335FA">
              <w:t xml:space="preserve"> </w:t>
            </w:r>
            <w:r>
              <w:tab/>
            </w:r>
            <w:r>
              <w:rPr>
                <w:sz w:val="21"/>
                <w:szCs w:val="21"/>
              </w:rPr>
              <w:t>Loopt tegen de onderneming een collectieve insolventieprocedure of voldoet de onderneming volgens het nationale recht aan de criteria om, op verzoek van schuldeisers, aan een collectieve insolventieprocedure te worden onderworpen?</w:t>
            </w:r>
          </w:p>
          <w:p w:rsidR="00D335FA" w:rsidRDefault="00D335FA" w:rsidP="00D335FA">
            <w:pPr>
              <w:spacing w:after="120" w:line="312" w:lineRule="auto"/>
            </w:pPr>
            <w:r w:rsidRPr="004D06BA">
              <w:rPr>
                <w:rFonts w:ascii="Segoe UI Symbol" w:hAnsi="Segoe UI Symbol" w:cs="Segoe UI Symbol"/>
                <w:b/>
                <w:color w:val="7F7F7F" w:themeColor="text1" w:themeTint="80"/>
              </w:rPr>
              <w:t>☐</w:t>
            </w:r>
            <w:r w:rsidRPr="004D06BA">
              <w:t xml:space="preserve"> </w:t>
            </w:r>
            <w:r>
              <w:t>Ja</w:t>
            </w:r>
            <w:r>
              <w:tab/>
            </w:r>
            <w:r>
              <w:tab/>
            </w:r>
            <w:r>
              <w:tab/>
            </w:r>
            <w:r w:rsidRPr="004D06BA">
              <w:rPr>
                <w:rFonts w:ascii="Segoe UI Symbol" w:hAnsi="Segoe UI Symbol" w:cs="Segoe UI Symbol"/>
                <w:b/>
                <w:color w:val="7F7F7F" w:themeColor="text1" w:themeTint="80"/>
              </w:rPr>
              <w:t>☐</w:t>
            </w:r>
            <w:r w:rsidRPr="004D06BA">
              <w:t xml:space="preserve"> </w:t>
            </w:r>
            <w:r>
              <w:t>Nee</w:t>
            </w:r>
          </w:p>
          <w:p w:rsidR="00D335FA" w:rsidRDefault="00D335FA" w:rsidP="00D335FA">
            <w:pPr>
              <w:spacing w:after="0" w:line="240" w:lineRule="auto"/>
              <w:rPr>
                <w:sz w:val="21"/>
                <w:szCs w:val="21"/>
              </w:rPr>
            </w:pPr>
            <w:r w:rsidRPr="00D335FA">
              <w:rPr>
                <w:b/>
                <w:sz w:val="21"/>
                <w:szCs w:val="21"/>
              </w:rPr>
              <w:t>4.</w:t>
            </w:r>
            <w:r w:rsidRPr="00D335FA">
              <w:t xml:space="preserve"> </w:t>
            </w:r>
            <w:r>
              <w:tab/>
            </w:r>
            <w:r>
              <w:rPr>
                <w:sz w:val="21"/>
                <w:szCs w:val="21"/>
              </w:rPr>
              <w:t>In het geval van een onderneming die geen MKB-onderneming is:</w:t>
            </w:r>
          </w:p>
          <w:p w:rsidR="00D335FA" w:rsidRDefault="00D335FA" w:rsidP="00D335FA">
            <w:pPr>
              <w:spacing w:after="0" w:line="240" w:lineRule="auto"/>
              <w:rPr>
                <w:sz w:val="21"/>
                <w:szCs w:val="21"/>
              </w:rPr>
            </w:pPr>
            <w:r>
              <w:rPr>
                <w:sz w:val="21"/>
                <w:szCs w:val="21"/>
              </w:rPr>
              <w:t>Bedroeg in de afgelopen twee jaar:</w:t>
            </w:r>
          </w:p>
          <w:p w:rsidR="00D335FA" w:rsidRDefault="00D335FA" w:rsidP="00D335FA">
            <w:pPr>
              <w:tabs>
                <w:tab w:val="left" w:pos="357"/>
              </w:tabs>
              <w:spacing w:after="0" w:line="240" w:lineRule="auto"/>
              <w:ind w:left="709" w:hanging="709"/>
              <w:rPr>
                <w:sz w:val="21"/>
                <w:szCs w:val="21"/>
              </w:rPr>
            </w:pPr>
            <w:r>
              <w:tab/>
            </w:r>
            <w:r w:rsidRPr="00D335FA">
              <w:rPr>
                <w:b/>
                <w:sz w:val="21"/>
                <w:szCs w:val="21"/>
              </w:rPr>
              <w:t>i)</w:t>
            </w:r>
            <w:r>
              <w:rPr>
                <w:sz w:val="21"/>
                <w:szCs w:val="21"/>
              </w:rPr>
              <w:t xml:space="preserve"> </w:t>
            </w:r>
            <w:r>
              <w:tab/>
            </w:r>
            <w:r>
              <w:rPr>
                <w:sz w:val="21"/>
                <w:szCs w:val="21"/>
              </w:rPr>
              <w:t xml:space="preserve">de verhouding tussen de schulden en het eigen vermogen van de onderneming meer dan 7,5, en </w:t>
            </w:r>
          </w:p>
          <w:p w:rsidR="00D335FA" w:rsidRDefault="00D335FA" w:rsidP="00D335FA">
            <w:pPr>
              <w:tabs>
                <w:tab w:val="left" w:pos="357"/>
              </w:tabs>
              <w:spacing w:after="120" w:line="240" w:lineRule="auto"/>
              <w:ind w:left="709" w:hanging="709"/>
            </w:pPr>
            <w:r>
              <w:tab/>
            </w:r>
            <w:r w:rsidRPr="00D335FA">
              <w:rPr>
                <w:b/>
                <w:sz w:val="21"/>
                <w:szCs w:val="21"/>
              </w:rPr>
              <w:t>ii)</w:t>
            </w:r>
            <w:r>
              <w:rPr>
                <w:sz w:val="21"/>
                <w:szCs w:val="21"/>
              </w:rPr>
              <w:t xml:space="preserve"> </w:t>
            </w:r>
            <w:r>
              <w:tab/>
            </w:r>
            <w:r>
              <w:rPr>
                <w:sz w:val="21"/>
                <w:szCs w:val="21"/>
              </w:rPr>
              <w:t xml:space="preserve">de op basis van de EBITDA bepaalde rentedekkingsgraad van de onderneming minder </w:t>
            </w:r>
            <w:r>
              <w:t xml:space="preserve">dan 1,0? </w:t>
            </w:r>
          </w:p>
          <w:p w:rsidR="00D335FA" w:rsidRDefault="00D335FA" w:rsidP="00D335FA">
            <w:pPr>
              <w:spacing w:after="120" w:line="288" w:lineRule="auto"/>
            </w:pPr>
            <w:r w:rsidRPr="00D335FA">
              <w:rPr>
                <w:rFonts w:ascii="MS Gothic" w:eastAsia="MS Gothic" w:hAnsi="MS Gothic" w:cs="MS Gothic" w:hint="eastAsia"/>
                <w:b/>
                <w:color w:val="7F7F7F" w:themeColor="text1" w:themeTint="80"/>
              </w:rPr>
              <w:t>☐</w:t>
            </w:r>
            <w:r w:rsidRPr="00D335FA">
              <w:rPr>
                <w:rFonts w:asciiTheme="minorHAnsi" w:hAnsiTheme="minorHAnsi" w:cstheme="minorHAnsi"/>
              </w:rPr>
              <w:t xml:space="preserve"> Ja</w:t>
            </w:r>
            <w:r w:rsidRPr="00D335FA">
              <w:rPr>
                <w:rFonts w:asciiTheme="minorHAnsi" w:hAnsiTheme="minorHAnsi" w:cstheme="minorHAnsi"/>
              </w:rPr>
              <w:tab/>
            </w:r>
            <w:r w:rsidRPr="00D335FA">
              <w:rPr>
                <w:rFonts w:asciiTheme="minorHAnsi" w:hAnsiTheme="minorHAnsi" w:cstheme="minorHAnsi"/>
              </w:rPr>
              <w:tab/>
            </w:r>
            <w:r w:rsidRPr="00D335FA">
              <w:rPr>
                <w:rFonts w:asciiTheme="minorHAnsi" w:hAnsiTheme="minorHAnsi" w:cstheme="minorHAnsi"/>
              </w:rPr>
              <w:tab/>
            </w:r>
            <w:r w:rsidRPr="00D335FA">
              <w:rPr>
                <w:rFonts w:ascii="MS Gothic" w:eastAsia="MS Gothic" w:hAnsi="MS Gothic" w:cs="MS Gothic" w:hint="eastAsia"/>
                <w:b/>
                <w:color w:val="7F7F7F" w:themeColor="text1" w:themeTint="80"/>
              </w:rPr>
              <w:t>☐</w:t>
            </w:r>
            <w:r w:rsidRPr="00D335FA">
              <w:rPr>
                <w:rFonts w:asciiTheme="minorHAnsi" w:hAnsiTheme="minorHAnsi" w:cstheme="minorHAnsi"/>
              </w:rPr>
              <w:t xml:space="preserve"> Nee</w:t>
            </w:r>
            <w:r w:rsidRPr="00D335FA">
              <w:rPr>
                <w:rFonts w:asciiTheme="minorHAnsi" w:hAnsiTheme="minorHAnsi" w:cstheme="minorHAnsi"/>
              </w:rPr>
              <w:tab/>
            </w:r>
            <w:r w:rsidRPr="00D335FA">
              <w:rPr>
                <w:rFonts w:asciiTheme="minorHAnsi" w:hAnsiTheme="minorHAnsi" w:cstheme="minorHAnsi"/>
              </w:rPr>
              <w:tab/>
            </w:r>
            <w:r w:rsidRPr="00D335FA">
              <w:rPr>
                <w:rFonts w:asciiTheme="minorHAnsi" w:hAnsiTheme="minorHAnsi" w:cstheme="minorHAnsi"/>
              </w:rPr>
              <w:tab/>
            </w:r>
            <w:r w:rsidRPr="00D335FA">
              <w:rPr>
                <w:rFonts w:ascii="MS Gothic" w:eastAsia="MS Gothic" w:hAnsi="MS Gothic" w:cs="MS Gothic" w:hint="eastAsia"/>
                <w:b/>
                <w:color w:val="7F7F7F" w:themeColor="text1" w:themeTint="80"/>
              </w:rPr>
              <w:t>☐</w:t>
            </w:r>
            <w:r w:rsidRPr="00D335FA">
              <w:rPr>
                <w:rFonts w:asciiTheme="minorHAnsi" w:hAnsiTheme="minorHAnsi" w:cstheme="minorHAnsi"/>
              </w:rPr>
              <w:t xml:space="preserve"> N.v.t.</w:t>
            </w:r>
          </w:p>
        </w:tc>
      </w:tr>
    </w:tbl>
    <w:p w:rsidR="00D335FA" w:rsidRDefault="00D335FA" w:rsidP="00C51EEE">
      <w:pPr>
        <w:spacing w:after="0" w:line="288" w:lineRule="auto"/>
      </w:pPr>
    </w:p>
    <w:tbl>
      <w:tblPr>
        <w:tblStyle w:val="Tabelraster"/>
        <w:tblW w:w="0" w:type="auto"/>
        <w:tblLook w:val="04A0" w:firstRow="1" w:lastRow="0" w:firstColumn="1" w:lastColumn="0" w:noHBand="0" w:noVBand="1"/>
      </w:tblPr>
      <w:tblGrid>
        <w:gridCol w:w="9166"/>
      </w:tblGrid>
      <w:tr w:rsidR="00870F02" w:rsidTr="00870F02">
        <w:tc>
          <w:tcPr>
            <w:tcW w:w="9166" w:type="dxa"/>
            <w:tcBorders>
              <w:top w:val="single" w:sz="8" w:space="0" w:color="0070C0"/>
              <w:left w:val="single" w:sz="8" w:space="0" w:color="0070C0"/>
              <w:bottom w:val="single" w:sz="8" w:space="0" w:color="0070C0"/>
              <w:right w:val="single" w:sz="8" w:space="0" w:color="0070C0"/>
            </w:tcBorders>
          </w:tcPr>
          <w:p w:rsidR="00870F02" w:rsidRDefault="00870F02" w:rsidP="00870F02">
            <w:pPr>
              <w:spacing w:before="120" w:after="120" w:line="260" w:lineRule="exact"/>
            </w:pPr>
            <w:r>
              <w:t xml:space="preserve">Ondergetekende </w:t>
            </w:r>
            <w:r w:rsidRPr="00E97139">
              <w:t>verklaart</w:t>
            </w:r>
            <w:r>
              <w:t xml:space="preserve"> dat [</w:t>
            </w:r>
            <w:r w:rsidRPr="0019196F">
              <w:rPr>
                <w:i/>
                <w:highlight w:val="lightGray"/>
              </w:rPr>
              <w:t>Naam onderneming</w:t>
            </w:r>
            <w:r>
              <w:t xml:space="preserve">] niet </w:t>
            </w:r>
            <w:r w:rsidRPr="00EA0B5B">
              <w:t xml:space="preserve">in financiële moeilijkheden </w:t>
            </w:r>
            <w:r>
              <w:t>verkeert.</w:t>
            </w:r>
          </w:p>
          <w:p w:rsidR="00870F02" w:rsidRDefault="00870F02" w:rsidP="00870F02">
            <w:pPr>
              <w:tabs>
                <w:tab w:val="left" w:pos="851"/>
                <w:tab w:val="left" w:pos="4536"/>
                <w:tab w:val="left" w:pos="5103"/>
              </w:tabs>
              <w:spacing w:after="240" w:line="260" w:lineRule="exact"/>
            </w:pPr>
            <w:r>
              <w:t>Naam:</w:t>
            </w:r>
            <w:r>
              <w:tab/>
            </w:r>
            <w:r w:rsidRPr="004D06BA">
              <w:rPr>
                <w:color w:val="BFBFBF" w:themeColor="background1" w:themeShade="BF"/>
              </w:rPr>
              <w:t>____________________________</w:t>
            </w:r>
            <w:r>
              <w:tab/>
              <w:t xml:space="preserve">Plaats: </w:t>
            </w:r>
            <w:r>
              <w:tab/>
            </w:r>
            <w:r w:rsidRPr="004D06BA">
              <w:rPr>
                <w:color w:val="BFBFBF" w:themeColor="background1" w:themeShade="BF"/>
              </w:rPr>
              <w:t>____________________________</w:t>
            </w:r>
            <w:r>
              <w:rPr>
                <w:color w:val="BFBFBF" w:themeColor="background1" w:themeShade="BF"/>
              </w:rPr>
              <w:t>_</w:t>
            </w:r>
          </w:p>
          <w:p w:rsidR="00870F02" w:rsidRDefault="00870F02" w:rsidP="00870F02">
            <w:pPr>
              <w:tabs>
                <w:tab w:val="left" w:pos="851"/>
                <w:tab w:val="left" w:pos="4536"/>
                <w:tab w:val="left" w:pos="5103"/>
              </w:tabs>
              <w:spacing w:after="0" w:line="260" w:lineRule="exact"/>
            </w:pPr>
            <w:r>
              <w:t xml:space="preserve">Functie: </w:t>
            </w:r>
            <w:r>
              <w:tab/>
            </w:r>
            <w:r w:rsidRPr="004D06BA">
              <w:rPr>
                <w:color w:val="BFBFBF" w:themeColor="background1" w:themeShade="BF"/>
              </w:rPr>
              <w:t>____________________________</w:t>
            </w:r>
            <w:r>
              <w:tab/>
              <w:t xml:space="preserve">Datum: </w:t>
            </w:r>
            <w:r>
              <w:tab/>
            </w:r>
            <w:r w:rsidRPr="004D06BA">
              <w:rPr>
                <w:color w:val="BFBFBF" w:themeColor="background1" w:themeShade="BF"/>
              </w:rPr>
              <w:t>_____________________________</w:t>
            </w:r>
          </w:p>
          <w:p w:rsidR="00870F02" w:rsidRDefault="00870F02" w:rsidP="00870F02">
            <w:pPr>
              <w:spacing w:after="0" w:line="260" w:lineRule="exact"/>
            </w:pPr>
          </w:p>
          <w:p w:rsidR="00870F02" w:rsidRDefault="00870F02" w:rsidP="00870F02">
            <w:pPr>
              <w:spacing w:after="120" w:line="288" w:lineRule="auto"/>
            </w:pPr>
            <w:r>
              <w:t xml:space="preserve">Handtekening: </w:t>
            </w:r>
            <w:r>
              <w:tab/>
            </w:r>
            <w:r w:rsidRPr="004D06BA">
              <w:rPr>
                <w:color w:val="BFBFBF" w:themeColor="background1" w:themeShade="BF"/>
              </w:rPr>
              <w:t>____________________________</w:t>
            </w:r>
          </w:p>
        </w:tc>
      </w:tr>
    </w:tbl>
    <w:p w:rsidR="00870F02" w:rsidRDefault="00870F02" w:rsidP="00C51EEE">
      <w:pPr>
        <w:spacing w:after="0" w:line="288" w:lineRule="auto"/>
      </w:pPr>
    </w:p>
    <w:sectPr w:rsidR="00870F0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461" w:rsidRDefault="00C11461" w:rsidP="00D335FA">
      <w:pPr>
        <w:spacing w:after="0" w:line="240" w:lineRule="auto"/>
      </w:pPr>
      <w:r>
        <w:separator/>
      </w:r>
    </w:p>
  </w:endnote>
  <w:endnote w:type="continuationSeparator" w:id="0">
    <w:p w:rsidR="00C11461" w:rsidRDefault="00C11461" w:rsidP="00D33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ft">
    <w:panose1 w:val="020B0500000000000000"/>
    <w:charset w:val="00"/>
    <w:family w:val="swiss"/>
    <w:pitch w:val="variable"/>
    <w:sig w:usb0="800000A3" w:usb1="0000004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color w:val="7F7F7F" w:themeColor="text1" w:themeTint="80"/>
        <w:sz w:val="18"/>
      </w:rPr>
      <w:id w:val="-712661312"/>
      <w:docPartObj>
        <w:docPartGallery w:val="Page Numbers (Bottom of Page)"/>
        <w:docPartUnique/>
      </w:docPartObj>
    </w:sdtPr>
    <w:sdtEndPr>
      <w:rPr>
        <w:b/>
      </w:rPr>
    </w:sdtEndPr>
    <w:sdtContent>
      <w:p w:rsidR="00D335FA" w:rsidRPr="00D335FA" w:rsidRDefault="00D335FA">
        <w:pPr>
          <w:pStyle w:val="Voettekst"/>
          <w:rPr>
            <w:rFonts w:asciiTheme="minorHAnsi" w:hAnsiTheme="minorHAnsi" w:cstheme="minorHAnsi"/>
            <w:color w:val="7F7F7F" w:themeColor="text1" w:themeTint="80"/>
            <w:sz w:val="18"/>
          </w:rPr>
        </w:pPr>
        <w:r>
          <w:rPr>
            <w:rFonts w:asciiTheme="minorHAnsi" w:hAnsiTheme="minorHAnsi" w:cstheme="minorHAnsi"/>
            <w:color w:val="7F7F7F" w:themeColor="text1" w:themeTint="80"/>
            <w:sz w:val="18"/>
          </w:rPr>
          <w:t>Bijlage B</w:t>
        </w:r>
        <w:r w:rsidRPr="009928B3">
          <w:rPr>
            <w:rFonts w:asciiTheme="minorHAnsi" w:hAnsiTheme="minorHAnsi" w:cstheme="minorHAnsi"/>
            <w:color w:val="7F7F7F" w:themeColor="text1" w:themeTint="80"/>
            <w:sz w:val="18"/>
          </w:rPr>
          <w:t xml:space="preserve"> – V</w:t>
        </w:r>
        <w:r>
          <w:rPr>
            <w:rFonts w:asciiTheme="minorHAnsi" w:hAnsiTheme="minorHAnsi" w:cstheme="minorHAnsi"/>
            <w:color w:val="7F7F7F" w:themeColor="text1" w:themeTint="80"/>
            <w:sz w:val="18"/>
          </w:rPr>
          <w:t>erklaring geen financiële moeilijkheden</w:t>
        </w:r>
        <w:r>
          <w:rPr>
            <w:rFonts w:asciiTheme="minorHAnsi" w:hAnsiTheme="minorHAnsi" w:cstheme="minorHAnsi"/>
            <w:color w:val="7F7F7F" w:themeColor="text1" w:themeTint="80"/>
            <w:sz w:val="18"/>
          </w:rPr>
          <w:tab/>
        </w:r>
        <w:r>
          <w:rPr>
            <w:rFonts w:asciiTheme="minorHAnsi" w:hAnsiTheme="minorHAnsi" w:cstheme="minorHAnsi"/>
            <w:color w:val="7F7F7F" w:themeColor="text1" w:themeTint="80"/>
            <w:sz w:val="18"/>
          </w:rPr>
          <w:tab/>
        </w:r>
        <w:r w:rsidRPr="009928B3">
          <w:rPr>
            <w:rFonts w:asciiTheme="minorHAnsi" w:hAnsiTheme="minorHAnsi" w:cstheme="minorHAnsi"/>
            <w:color w:val="7F7F7F" w:themeColor="text1" w:themeTint="80"/>
            <w:sz w:val="18"/>
          </w:rPr>
          <w:t xml:space="preserve">pagina </w:t>
        </w:r>
        <w:r w:rsidRPr="009928B3">
          <w:rPr>
            <w:rFonts w:asciiTheme="minorHAnsi" w:hAnsiTheme="minorHAnsi" w:cstheme="minorHAnsi"/>
            <w:b/>
            <w:color w:val="7F7F7F" w:themeColor="text1" w:themeTint="80"/>
            <w:sz w:val="18"/>
          </w:rPr>
          <w:fldChar w:fldCharType="begin"/>
        </w:r>
        <w:r w:rsidRPr="009928B3">
          <w:rPr>
            <w:rFonts w:asciiTheme="minorHAnsi" w:hAnsiTheme="minorHAnsi" w:cstheme="minorHAnsi"/>
            <w:b/>
            <w:color w:val="7F7F7F" w:themeColor="text1" w:themeTint="80"/>
            <w:sz w:val="18"/>
          </w:rPr>
          <w:instrText>PAGE   \* MERGEFORMAT</w:instrText>
        </w:r>
        <w:r w:rsidRPr="009928B3">
          <w:rPr>
            <w:rFonts w:asciiTheme="minorHAnsi" w:hAnsiTheme="minorHAnsi" w:cstheme="minorHAnsi"/>
            <w:b/>
            <w:color w:val="7F7F7F" w:themeColor="text1" w:themeTint="80"/>
            <w:sz w:val="18"/>
          </w:rPr>
          <w:fldChar w:fldCharType="separate"/>
        </w:r>
        <w:r w:rsidR="00DB000E">
          <w:rPr>
            <w:rFonts w:asciiTheme="minorHAnsi" w:hAnsiTheme="minorHAnsi" w:cstheme="minorHAnsi"/>
            <w:b/>
            <w:noProof/>
            <w:color w:val="7F7F7F" w:themeColor="text1" w:themeTint="80"/>
            <w:sz w:val="18"/>
          </w:rPr>
          <w:t>1</w:t>
        </w:r>
        <w:r w:rsidRPr="009928B3">
          <w:rPr>
            <w:rFonts w:asciiTheme="minorHAnsi" w:hAnsiTheme="minorHAnsi" w:cstheme="minorHAnsi"/>
            <w:b/>
            <w:color w:val="7F7F7F" w:themeColor="text1" w:themeTint="80"/>
            <w:sz w:val="18"/>
          </w:rPr>
          <w:fldChar w:fldCharType="end"/>
        </w:r>
        <w:r w:rsidRPr="009928B3">
          <w:rPr>
            <w:rFonts w:asciiTheme="minorHAnsi" w:hAnsiTheme="minorHAnsi" w:cstheme="minorHAnsi"/>
            <w:b/>
            <w:color w:val="7F7F7F" w:themeColor="text1" w:themeTint="80"/>
            <w:sz w:val="18"/>
          </w:rPr>
          <w:t xml:space="preserve"> </w:t>
        </w:r>
        <w:r w:rsidRPr="009928B3">
          <w:rPr>
            <w:rFonts w:asciiTheme="minorHAnsi" w:hAnsiTheme="minorHAnsi" w:cstheme="minorHAnsi"/>
            <w:color w:val="7F7F7F" w:themeColor="text1" w:themeTint="80"/>
            <w:sz w:val="18"/>
          </w:rPr>
          <w:t>van 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461" w:rsidRDefault="00C11461" w:rsidP="00D335FA">
      <w:pPr>
        <w:spacing w:after="0" w:line="240" w:lineRule="auto"/>
      </w:pPr>
      <w:r>
        <w:separator/>
      </w:r>
    </w:p>
  </w:footnote>
  <w:footnote w:type="continuationSeparator" w:id="0">
    <w:p w:rsidR="00C11461" w:rsidRDefault="00C11461" w:rsidP="00D335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E2046"/>
    <w:multiLevelType w:val="multilevel"/>
    <w:tmpl w:val="A1A49672"/>
    <w:lvl w:ilvl="0">
      <w:start w:val="1"/>
      <w:numFmt w:val="decimal"/>
      <w:lvlText w:val="%1."/>
      <w:lvlJc w:val="left"/>
      <w:pPr>
        <w:ind w:left="5747" w:hanging="360"/>
      </w:pPr>
      <w:rPr>
        <w:b/>
        <w:i w:val="0"/>
        <w:color w:val="0070C0"/>
      </w:rPr>
    </w:lvl>
    <w:lvl w:ilvl="1">
      <w:start w:val="1"/>
      <w:numFmt w:val="decimal"/>
      <w:lvlText w:val="%1.%2."/>
      <w:lvlJc w:val="left"/>
      <w:pPr>
        <w:ind w:left="1708" w:hanging="432"/>
      </w:pPr>
      <w:rPr>
        <w:b w:val="0"/>
        <w:i w:val="0"/>
        <w:color w:val="auto"/>
        <w:sz w:val="22"/>
        <w:szCs w:val="22"/>
        <w:lang w:val="uz-Cyrl-UZ"/>
      </w:rPr>
    </w:lvl>
    <w:lvl w:ilvl="2">
      <w:start w:val="1"/>
      <w:numFmt w:val="decimal"/>
      <w:lvlText w:val="%1.%2.%3."/>
      <w:lvlJc w:val="left"/>
      <w:pPr>
        <w:ind w:left="504" w:hanging="504"/>
      </w:pPr>
      <w:rPr>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6BD225B"/>
    <w:multiLevelType w:val="hybridMultilevel"/>
    <w:tmpl w:val="79AA0720"/>
    <w:lvl w:ilvl="0" w:tplc="1B6A3472">
      <w:start w:val="2"/>
      <w:numFmt w:val="bullet"/>
      <w:lvlText w:val="-"/>
      <w:lvlJc w:val="left"/>
      <w:pPr>
        <w:ind w:left="990" w:hanging="360"/>
      </w:pPr>
      <w:rPr>
        <w:rFonts w:ascii="Calibri" w:eastAsia="Times New Roman" w:hAnsi="Calibri" w:cs="Calibri" w:hint="default"/>
      </w:rPr>
    </w:lvl>
    <w:lvl w:ilvl="1" w:tplc="04130003" w:tentative="1">
      <w:start w:val="1"/>
      <w:numFmt w:val="bullet"/>
      <w:lvlText w:val="o"/>
      <w:lvlJc w:val="left"/>
      <w:pPr>
        <w:ind w:left="1710" w:hanging="360"/>
      </w:pPr>
      <w:rPr>
        <w:rFonts w:ascii="Courier New" w:hAnsi="Courier New" w:cs="Courier New" w:hint="default"/>
      </w:rPr>
    </w:lvl>
    <w:lvl w:ilvl="2" w:tplc="04130005" w:tentative="1">
      <w:start w:val="1"/>
      <w:numFmt w:val="bullet"/>
      <w:lvlText w:val=""/>
      <w:lvlJc w:val="left"/>
      <w:pPr>
        <w:ind w:left="2430" w:hanging="360"/>
      </w:pPr>
      <w:rPr>
        <w:rFonts w:ascii="Wingdings" w:hAnsi="Wingdings" w:hint="default"/>
      </w:rPr>
    </w:lvl>
    <w:lvl w:ilvl="3" w:tplc="04130001" w:tentative="1">
      <w:start w:val="1"/>
      <w:numFmt w:val="bullet"/>
      <w:lvlText w:val=""/>
      <w:lvlJc w:val="left"/>
      <w:pPr>
        <w:ind w:left="3150" w:hanging="360"/>
      </w:pPr>
      <w:rPr>
        <w:rFonts w:ascii="Symbol" w:hAnsi="Symbol" w:hint="default"/>
      </w:rPr>
    </w:lvl>
    <w:lvl w:ilvl="4" w:tplc="04130003" w:tentative="1">
      <w:start w:val="1"/>
      <w:numFmt w:val="bullet"/>
      <w:lvlText w:val="o"/>
      <w:lvlJc w:val="left"/>
      <w:pPr>
        <w:ind w:left="3870" w:hanging="360"/>
      </w:pPr>
      <w:rPr>
        <w:rFonts w:ascii="Courier New" w:hAnsi="Courier New" w:cs="Courier New" w:hint="default"/>
      </w:rPr>
    </w:lvl>
    <w:lvl w:ilvl="5" w:tplc="04130005" w:tentative="1">
      <w:start w:val="1"/>
      <w:numFmt w:val="bullet"/>
      <w:lvlText w:val=""/>
      <w:lvlJc w:val="left"/>
      <w:pPr>
        <w:ind w:left="4590" w:hanging="360"/>
      </w:pPr>
      <w:rPr>
        <w:rFonts w:ascii="Wingdings" w:hAnsi="Wingdings" w:hint="default"/>
      </w:rPr>
    </w:lvl>
    <w:lvl w:ilvl="6" w:tplc="04130001" w:tentative="1">
      <w:start w:val="1"/>
      <w:numFmt w:val="bullet"/>
      <w:lvlText w:val=""/>
      <w:lvlJc w:val="left"/>
      <w:pPr>
        <w:ind w:left="5310" w:hanging="360"/>
      </w:pPr>
      <w:rPr>
        <w:rFonts w:ascii="Symbol" w:hAnsi="Symbol" w:hint="default"/>
      </w:rPr>
    </w:lvl>
    <w:lvl w:ilvl="7" w:tplc="04130003" w:tentative="1">
      <w:start w:val="1"/>
      <w:numFmt w:val="bullet"/>
      <w:lvlText w:val="o"/>
      <w:lvlJc w:val="left"/>
      <w:pPr>
        <w:ind w:left="6030" w:hanging="360"/>
      </w:pPr>
      <w:rPr>
        <w:rFonts w:ascii="Courier New" w:hAnsi="Courier New" w:cs="Courier New" w:hint="default"/>
      </w:rPr>
    </w:lvl>
    <w:lvl w:ilvl="8" w:tplc="04130005" w:tentative="1">
      <w:start w:val="1"/>
      <w:numFmt w:val="bullet"/>
      <w:lvlText w:val=""/>
      <w:lvlJc w:val="left"/>
      <w:pPr>
        <w:ind w:left="67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25"/>
    <w:rsid w:val="00001439"/>
    <w:rsid w:val="00001ADB"/>
    <w:rsid w:val="000038E8"/>
    <w:rsid w:val="00003BCD"/>
    <w:rsid w:val="00004FB3"/>
    <w:rsid w:val="000057BC"/>
    <w:rsid w:val="000058F0"/>
    <w:rsid w:val="00005983"/>
    <w:rsid w:val="00005CB4"/>
    <w:rsid w:val="000060C1"/>
    <w:rsid w:val="00006FFC"/>
    <w:rsid w:val="00007EA9"/>
    <w:rsid w:val="000105C8"/>
    <w:rsid w:val="00010AD5"/>
    <w:rsid w:val="00011758"/>
    <w:rsid w:val="00012DC2"/>
    <w:rsid w:val="00013532"/>
    <w:rsid w:val="00014883"/>
    <w:rsid w:val="00015D51"/>
    <w:rsid w:val="00016C02"/>
    <w:rsid w:val="00020783"/>
    <w:rsid w:val="00020D11"/>
    <w:rsid w:val="000216F6"/>
    <w:rsid w:val="00021718"/>
    <w:rsid w:val="0002253E"/>
    <w:rsid w:val="00022B57"/>
    <w:rsid w:val="00023A4C"/>
    <w:rsid w:val="00024CBC"/>
    <w:rsid w:val="00025CCD"/>
    <w:rsid w:val="0002613F"/>
    <w:rsid w:val="0002697B"/>
    <w:rsid w:val="00026A71"/>
    <w:rsid w:val="000274C3"/>
    <w:rsid w:val="0002755B"/>
    <w:rsid w:val="0003017A"/>
    <w:rsid w:val="00030220"/>
    <w:rsid w:val="00030F82"/>
    <w:rsid w:val="00031836"/>
    <w:rsid w:val="00032756"/>
    <w:rsid w:val="000335D5"/>
    <w:rsid w:val="000341DC"/>
    <w:rsid w:val="000348D5"/>
    <w:rsid w:val="00036336"/>
    <w:rsid w:val="000370FB"/>
    <w:rsid w:val="0003746E"/>
    <w:rsid w:val="0004023D"/>
    <w:rsid w:val="00040CE0"/>
    <w:rsid w:val="000414DC"/>
    <w:rsid w:val="0004182F"/>
    <w:rsid w:val="0004230A"/>
    <w:rsid w:val="000444E0"/>
    <w:rsid w:val="00045477"/>
    <w:rsid w:val="0004789A"/>
    <w:rsid w:val="000478FC"/>
    <w:rsid w:val="00047C14"/>
    <w:rsid w:val="00047C58"/>
    <w:rsid w:val="00047D50"/>
    <w:rsid w:val="00047F78"/>
    <w:rsid w:val="00050425"/>
    <w:rsid w:val="00050556"/>
    <w:rsid w:val="00050CC4"/>
    <w:rsid w:val="0005145D"/>
    <w:rsid w:val="00052ED6"/>
    <w:rsid w:val="00055079"/>
    <w:rsid w:val="00055236"/>
    <w:rsid w:val="00056609"/>
    <w:rsid w:val="00056AAA"/>
    <w:rsid w:val="00060B7E"/>
    <w:rsid w:val="00060F93"/>
    <w:rsid w:val="000611EC"/>
    <w:rsid w:val="0006357A"/>
    <w:rsid w:val="0006373A"/>
    <w:rsid w:val="0006438B"/>
    <w:rsid w:val="00064732"/>
    <w:rsid w:val="00065004"/>
    <w:rsid w:val="00065430"/>
    <w:rsid w:val="00065C63"/>
    <w:rsid w:val="000671CE"/>
    <w:rsid w:val="000677E3"/>
    <w:rsid w:val="00067AB0"/>
    <w:rsid w:val="00070272"/>
    <w:rsid w:val="000709A7"/>
    <w:rsid w:val="00071258"/>
    <w:rsid w:val="00072606"/>
    <w:rsid w:val="000742EB"/>
    <w:rsid w:val="00075F58"/>
    <w:rsid w:val="00076D38"/>
    <w:rsid w:val="0007713D"/>
    <w:rsid w:val="00077360"/>
    <w:rsid w:val="00077D87"/>
    <w:rsid w:val="000801FB"/>
    <w:rsid w:val="00081329"/>
    <w:rsid w:val="00081335"/>
    <w:rsid w:val="000839D0"/>
    <w:rsid w:val="00083C83"/>
    <w:rsid w:val="00084D94"/>
    <w:rsid w:val="00084ED4"/>
    <w:rsid w:val="00085457"/>
    <w:rsid w:val="000854AB"/>
    <w:rsid w:val="00086928"/>
    <w:rsid w:val="0008761C"/>
    <w:rsid w:val="0008793E"/>
    <w:rsid w:val="00087A53"/>
    <w:rsid w:val="00090C36"/>
    <w:rsid w:val="000910AD"/>
    <w:rsid w:val="00091196"/>
    <w:rsid w:val="00093111"/>
    <w:rsid w:val="000934EF"/>
    <w:rsid w:val="00094C35"/>
    <w:rsid w:val="000953B2"/>
    <w:rsid w:val="00096255"/>
    <w:rsid w:val="00096417"/>
    <w:rsid w:val="00096AC7"/>
    <w:rsid w:val="000977B9"/>
    <w:rsid w:val="000A06CD"/>
    <w:rsid w:val="000A1544"/>
    <w:rsid w:val="000A1943"/>
    <w:rsid w:val="000A283A"/>
    <w:rsid w:val="000A2EFF"/>
    <w:rsid w:val="000A3694"/>
    <w:rsid w:val="000A3C7F"/>
    <w:rsid w:val="000A40BB"/>
    <w:rsid w:val="000A432C"/>
    <w:rsid w:val="000A55FC"/>
    <w:rsid w:val="000A5673"/>
    <w:rsid w:val="000A6048"/>
    <w:rsid w:val="000A63CD"/>
    <w:rsid w:val="000A6EFF"/>
    <w:rsid w:val="000B37F4"/>
    <w:rsid w:val="000B400E"/>
    <w:rsid w:val="000B7AE4"/>
    <w:rsid w:val="000C06C2"/>
    <w:rsid w:val="000C0B07"/>
    <w:rsid w:val="000C0BFA"/>
    <w:rsid w:val="000C0E5E"/>
    <w:rsid w:val="000C17E2"/>
    <w:rsid w:val="000C1F75"/>
    <w:rsid w:val="000C248F"/>
    <w:rsid w:val="000C2615"/>
    <w:rsid w:val="000C2D80"/>
    <w:rsid w:val="000C30E9"/>
    <w:rsid w:val="000C322D"/>
    <w:rsid w:val="000C36E6"/>
    <w:rsid w:val="000C445A"/>
    <w:rsid w:val="000C5242"/>
    <w:rsid w:val="000C6300"/>
    <w:rsid w:val="000C6746"/>
    <w:rsid w:val="000C77B3"/>
    <w:rsid w:val="000D073A"/>
    <w:rsid w:val="000D1437"/>
    <w:rsid w:val="000D21D7"/>
    <w:rsid w:val="000D31A0"/>
    <w:rsid w:val="000D326D"/>
    <w:rsid w:val="000D3F8C"/>
    <w:rsid w:val="000D6167"/>
    <w:rsid w:val="000E03AB"/>
    <w:rsid w:val="000E0473"/>
    <w:rsid w:val="000E0E16"/>
    <w:rsid w:val="000E24C3"/>
    <w:rsid w:val="000E28F4"/>
    <w:rsid w:val="000E2A7A"/>
    <w:rsid w:val="000E4427"/>
    <w:rsid w:val="000E453C"/>
    <w:rsid w:val="000E4543"/>
    <w:rsid w:val="000E5CE2"/>
    <w:rsid w:val="000F011F"/>
    <w:rsid w:val="000F05F2"/>
    <w:rsid w:val="000F3508"/>
    <w:rsid w:val="000F5D5F"/>
    <w:rsid w:val="000F5DED"/>
    <w:rsid w:val="000F6022"/>
    <w:rsid w:val="000F60A0"/>
    <w:rsid w:val="000F6CA4"/>
    <w:rsid w:val="000F6D4D"/>
    <w:rsid w:val="000F73EA"/>
    <w:rsid w:val="000F78FB"/>
    <w:rsid w:val="00100D99"/>
    <w:rsid w:val="00100F3F"/>
    <w:rsid w:val="00101F6B"/>
    <w:rsid w:val="001040CC"/>
    <w:rsid w:val="00104356"/>
    <w:rsid w:val="0010467E"/>
    <w:rsid w:val="00105051"/>
    <w:rsid w:val="0010550F"/>
    <w:rsid w:val="00105CFE"/>
    <w:rsid w:val="00105FD4"/>
    <w:rsid w:val="00106440"/>
    <w:rsid w:val="00106C8E"/>
    <w:rsid w:val="001077BE"/>
    <w:rsid w:val="0011085F"/>
    <w:rsid w:val="00111AEA"/>
    <w:rsid w:val="001129B1"/>
    <w:rsid w:val="00113843"/>
    <w:rsid w:val="00113D3F"/>
    <w:rsid w:val="00114094"/>
    <w:rsid w:val="001142CB"/>
    <w:rsid w:val="00114D36"/>
    <w:rsid w:val="00114E2F"/>
    <w:rsid w:val="00115BF2"/>
    <w:rsid w:val="00121848"/>
    <w:rsid w:val="00121A3C"/>
    <w:rsid w:val="00121C9D"/>
    <w:rsid w:val="00121F07"/>
    <w:rsid w:val="001233E6"/>
    <w:rsid w:val="00123415"/>
    <w:rsid w:val="00123700"/>
    <w:rsid w:val="00124810"/>
    <w:rsid w:val="001248D3"/>
    <w:rsid w:val="001265F3"/>
    <w:rsid w:val="00126AB9"/>
    <w:rsid w:val="00126D8C"/>
    <w:rsid w:val="00127E95"/>
    <w:rsid w:val="00130CEF"/>
    <w:rsid w:val="00130E9B"/>
    <w:rsid w:val="00131374"/>
    <w:rsid w:val="00131C66"/>
    <w:rsid w:val="00131D35"/>
    <w:rsid w:val="00132650"/>
    <w:rsid w:val="00132A80"/>
    <w:rsid w:val="001345E2"/>
    <w:rsid w:val="00134A09"/>
    <w:rsid w:val="001354F1"/>
    <w:rsid w:val="0013702B"/>
    <w:rsid w:val="001373C8"/>
    <w:rsid w:val="00137D65"/>
    <w:rsid w:val="00140C06"/>
    <w:rsid w:val="00140CD3"/>
    <w:rsid w:val="00141102"/>
    <w:rsid w:val="00141458"/>
    <w:rsid w:val="001414F5"/>
    <w:rsid w:val="001438B6"/>
    <w:rsid w:val="00145575"/>
    <w:rsid w:val="00146273"/>
    <w:rsid w:val="00147351"/>
    <w:rsid w:val="0015028D"/>
    <w:rsid w:val="00150934"/>
    <w:rsid w:val="0015116E"/>
    <w:rsid w:val="00151EB1"/>
    <w:rsid w:val="00152CB0"/>
    <w:rsid w:val="001549AF"/>
    <w:rsid w:val="00154DE5"/>
    <w:rsid w:val="00156027"/>
    <w:rsid w:val="00157261"/>
    <w:rsid w:val="00157367"/>
    <w:rsid w:val="00160ABC"/>
    <w:rsid w:val="001612EC"/>
    <w:rsid w:val="0016185B"/>
    <w:rsid w:val="00161978"/>
    <w:rsid w:val="0016250D"/>
    <w:rsid w:val="00163995"/>
    <w:rsid w:val="00163DD1"/>
    <w:rsid w:val="00163E8C"/>
    <w:rsid w:val="00164A79"/>
    <w:rsid w:val="0016502E"/>
    <w:rsid w:val="0016507D"/>
    <w:rsid w:val="00165A42"/>
    <w:rsid w:val="00166C45"/>
    <w:rsid w:val="00166F48"/>
    <w:rsid w:val="001671E3"/>
    <w:rsid w:val="00170422"/>
    <w:rsid w:val="00170CEB"/>
    <w:rsid w:val="00172184"/>
    <w:rsid w:val="00172EA5"/>
    <w:rsid w:val="00174061"/>
    <w:rsid w:val="00174ADD"/>
    <w:rsid w:val="00174CA2"/>
    <w:rsid w:val="00175904"/>
    <w:rsid w:val="00177124"/>
    <w:rsid w:val="001771BA"/>
    <w:rsid w:val="00177762"/>
    <w:rsid w:val="00180BCD"/>
    <w:rsid w:val="00183112"/>
    <w:rsid w:val="00184095"/>
    <w:rsid w:val="001841EB"/>
    <w:rsid w:val="001847C5"/>
    <w:rsid w:val="00184A65"/>
    <w:rsid w:val="0018563C"/>
    <w:rsid w:val="00185F19"/>
    <w:rsid w:val="00186328"/>
    <w:rsid w:val="001871F1"/>
    <w:rsid w:val="0018792F"/>
    <w:rsid w:val="00187BE8"/>
    <w:rsid w:val="00192BAB"/>
    <w:rsid w:val="00193142"/>
    <w:rsid w:val="00193212"/>
    <w:rsid w:val="001944C2"/>
    <w:rsid w:val="001A01A9"/>
    <w:rsid w:val="001A066C"/>
    <w:rsid w:val="001A128D"/>
    <w:rsid w:val="001A217D"/>
    <w:rsid w:val="001A23A4"/>
    <w:rsid w:val="001A4265"/>
    <w:rsid w:val="001A499E"/>
    <w:rsid w:val="001A552C"/>
    <w:rsid w:val="001A5854"/>
    <w:rsid w:val="001A5ED7"/>
    <w:rsid w:val="001A6EB4"/>
    <w:rsid w:val="001A7241"/>
    <w:rsid w:val="001A782F"/>
    <w:rsid w:val="001B13BE"/>
    <w:rsid w:val="001B29F6"/>
    <w:rsid w:val="001B2CE4"/>
    <w:rsid w:val="001B4183"/>
    <w:rsid w:val="001B556E"/>
    <w:rsid w:val="001B5F0B"/>
    <w:rsid w:val="001B6C4A"/>
    <w:rsid w:val="001B721E"/>
    <w:rsid w:val="001C05F7"/>
    <w:rsid w:val="001C2BA5"/>
    <w:rsid w:val="001C3AE3"/>
    <w:rsid w:val="001C3B91"/>
    <w:rsid w:val="001C3D74"/>
    <w:rsid w:val="001C5205"/>
    <w:rsid w:val="001C7CB5"/>
    <w:rsid w:val="001D0426"/>
    <w:rsid w:val="001D1C01"/>
    <w:rsid w:val="001D2B72"/>
    <w:rsid w:val="001D2BEE"/>
    <w:rsid w:val="001D3DEB"/>
    <w:rsid w:val="001D510A"/>
    <w:rsid w:val="001D5363"/>
    <w:rsid w:val="001D6271"/>
    <w:rsid w:val="001D676B"/>
    <w:rsid w:val="001D7AA1"/>
    <w:rsid w:val="001E0BBD"/>
    <w:rsid w:val="001E16BC"/>
    <w:rsid w:val="001E1FBB"/>
    <w:rsid w:val="001E3EAE"/>
    <w:rsid w:val="001E4361"/>
    <w:rsid w:val="001E4722"/>
    <w:rsid w:val="001E5EE5"/>
    <w:rsid w:val="001E62E0"/>
    <w:rsid w:val="001E7A3E"/>
    <w:rsid w:val="001E7E44"/>
    <w:rsid w:val="001F075B"/>
    <w:rsid w:val="001F2186"/>
    <w:rsid w:val="001F25AD"/>
    <w:rsid w:val="001F2D54"/>
    <w:rsid w:val="001F3CC2"/>
    <w:rsid w:val="001F4F24"/>
    <w:rsid w:val="001F4FF3"/>
    <w:rsid w:val="001F56DF"/>
    <w:rsid w:val="001F597C"/>
    <w:rsid w:val="001F5B90"/>
    <w:rsid w:val="001F6738"/>
    <w:rsid w:val="002026BA"/>
    <w:rsid w:val="00202D3E"/>
    <w:rsid w:val="00202EDF"/>
    <w:rsid w:val="00203A6A"/>
    <w:rsid w:val="00203BE0"/>
    <w:rsid w:val="0020425B"/>
    <w:rsid w:val="00206122"/>
    <w:rsid w:val="00206D42"/>
    <w:rsid w:val="00207B0C"/>
    <w:rsid w:val="002105F8"/>
    <w:rsid w:val="00210B45"/>
    <w:rsid w:val="002110CE"/>
    <w:rsid w:val="002111B5"/>
    <w:rsid w:val="002120D9"/>
    <w:rsid w:val="00213BBE"/>
    <w:rsid w:val="00213E87"/>
    <w:rsid w:val="00213FCF"/>
    <w:rsid w:val="002149D1"/>
    <w:rsid w:val="002160CE"/>
    <w:rsid w:val="00217316"/>
    <w:rsid w:val="002178FD"/>
    <w:rsid w:val="00217DF6"/>
    <w:rsid w:val="002204D0"/>
    <w:rsid w:val="00220575"/>
    <w:rsid w:val="0022085D"/>
    <w:rsid w:val="002214B1"/>
    <w:rsid w:val="00221776"/>
    <w:rsid w:val="002231A9"/>
    <w:rsid w:val="0022375C"/>
    <w:rsid w:val="00225EFB"/>
    <w:rsid w:val="00227C48"/>
    <w:rsid w:val="002303BE"/>
    <w:rsid w:val="00231175"/>
    <w:rsid w:val="002318A5"/>
    <w:rsid w:val="0023287F"/>
    <w:rsid w:val="002335F2"/>
    <w:rsid w:val="00233A24"/>
    <w:rsid w:val="0023429F"/>
    <w:rsid w:val="002347DD"/>
    <w:rsid w:val="00234D9F"/>
    <w:rsid w:val="0023546C"/>
    <w:rsid w:val="00236067"/>
    <w:rsid w:val="00236D0F"/>
    <w:rsid w:val="002375BE"/>
    <w:rsid w:val="00237B91"/>
    <w:rsid w:val="00240485"/>
    <w:rsid w:val="0024246A"/>
    <w:rsid w:val="00244657"/>
    <w:rsid w:val="0024502F"/>
    <w:rsid w:val="002462C1"/>
    <w:rsid w:val="00246E09"/>
    <w:rsid w:val="00247F2D"/>
    <w:rsid w:val="0025093A"/>
    <w:rsid w:val="00251FF2"/>
    <w:rsid w:val="002528FD"/>
    <w:rsid w:val="002531A0"/>
    <w:rsid w:val="00254618"/>
    <w:rsid w:val="0025577D"/>
    <w:rsid w:val="00255F28"/>
    <w:rsid w:val="0025652A"/>
    <w:rsid w:val="0025677C"/>
    <w:rsid w:val="002573BB"/>
    <w:rsid w:val="00257443"/>
    <w:rsid w:val="00257F94"/>
    <w:rsid w:val="00261C00"/>
    <w:rsid w:val="00261ED9"/>
    <w:rsid w:val="00261F5A"/>
    <w:rsid w:val="002620F6"/>
    <w:rsid w:val="002628FA"/>
    <w:rsid w:val="00262DAA"/>
    <w:rsid w:val="002641BC"/>
    <w:rsid w:val="0026420B"/>
    <w:rsid w:val="0026499A"/>
    <w:rsid w:val="0026580B"/>
    <w:rsid w:val="00265A16"/>
    <w:rsid w:val="00265F4D"/>
    <w:rsid w:val="00266B59"/>
    <w:rsid w:val="00266F81"/>
    <w:rsid w:val="00271203"/>
    <w:rsid w:val="00271D45"/>
    <w:rsid w:val="002737E3"/>
    <w:rsid w:val="00276B72"/>
    <w:rsid w:val="002776EE"/>
    <w:rsid w:val="00280347"/>
    <w:rsid w:val="00280976"/>
    <w:rsid w:val="002815D5"/>
    <w:rsid w:val="0028161C"/>
    <w:rsid w:val="00283047"/>
    <w:rsid w:val="002840A8"/>
    <w:rsid w:val="0028489B"/>
    <w:rsid w:val="00284E64"/>
    <w:rsid w:val="00285630"/>
    <w:rsid w:val="0028596B"/>
    <w:rsid w:val="00286056"/>
    <w:rsid w:val="002862C9"/>
    <w:rsid w:val="00286E02"/>
    <w:rsid w:val="002878D7"/>
    <w:rsid w:val="00290135"/>
    <w:rsid w:val="0029128E"/>
    <w:rsid w:val="002918D3"/>
    <w:rsid w:val="00291ADC"/>
    <w:rsid w:val="00292695"/>
    <w:rsid w:val="00292B03"/>
    <w:rsid w:val="00293050"/>
    <w:rsid w:val="00293AAD"/>
    <w:rsid w:val="0029694B"/>
    <w:rsid w:val="00297C71"/>
    <w:rsid w:val="00297F84"/>
    <w:rsid w:val="002A0BE7"/>
    <w:rsid w:val="002A10A9"/>
    <w:rsid w:val="002A24C9"/>
    <w:rsid w:val="002A2979"/>
    <w:rsid w:val="002A396B"/>
    <w:rsid w:val="002A463D"/>
    <w:rsid w:val="002A574F"/>
    <w:rsid w:val="002A5DB8"/>
    <w:rsid w:val="002A5FA1"/>
    <w:rsid w:val="002B06EE"/>
    <w:rsid w:val="002B0D7F"/>
    <w:rsid w:val="002B132E"/>
    <w:rsid w:val="002B1A52"/>
    <w:rsid w:val="002B1C8E"/>
    <w:rsid w:val="002B20B0"/>
    <w:rsid w:val="002B3901"/>
    <w:rsid w:val="002B44C7"/>
    <w:rsid w:val="002B4811"/>
    <w:rsid w:val="002B5A02"/>
    <w:rsid w:val="002B6B2A"/>
    <w:rsid w:val="002B7799"/>
    <w:rsid w:val="002C01AB"/>
    <w:rsid w:val="002C068E"/>
    <w:rsid w:val="002C0BFD"/>
    <w:rsid w:val="002C1589"/>
    <w:rsid w:val="002C16D5"/>
    <w:rsid w:val="002C2926"/>
    <w:rsid w:val="002C35AB"/>
    <w:rsid w:val="002C3E2F"/>
    <w:rsid w:val="002C45F4"/>
    <w:rsid w:val="002C4EC4"/>
    <w:rsid w:val="002C6B94"/>
    <w:rsid w:val="002C7C25"/>
    <w:rsid w:val="002D101A"/>
    <w:rsid w:val="002D170F"/>
    <w:rsid w:val="002D34C7"/>
    <w:rsid w:val="002D3D25"/>
    <w:rsid w:val="002D5605"/>
    <w:rsid w:val="002D7094"/>
    <w:rsid w:val="002E0D4C"/>
    <w:rsid w:val="002E0F6B"/>
    <w:rsid w:val="002E3337"/>
    <w:rsid w:val="002E479E"/>
    <w:rsid w:val="002E626B"/>
    <w:rsid w:val="002E6C96"/>
    <w:rsid w:val="002E73C1"/>
    <w:rsid w:val="002E7846"/>
    <w:rsid w:val="002E7D63"/>
    <w:rsid w:val="002F0656"/>
    <w:rsid w:val="002F0B3A"/>
    <w:rsid w:val="002F2561"/>
    <w:rsid w:val="002F2C35"/>
    <w:rsid w:val="002F3C69"/>
    <w:rsid w:val="002F53DB"/>
    <w:rsid w:val="002F688A"/>
    <w:rsid w:val="002F68CC"/>
    <w:rsid w:val="002F7A21"/>
    <w:rsid w:val="003008B1"/>
    <w:rsid w:val="00300A1B"/>
    <w:rsid w:val="00301D2F"/>
    <w:rsid w:val="003032BB"/>
    <w:rsid w:val="00304503"/>
    <w:rsid w:val="0030569B"/>
    <w:rsid w:val="0030629E"/>
    <w:rsid w:val="00306393"/>
    <w:rsid w:val="00306D27"/>
    <w:rsid w:val="00307C92"/>
    <w:rsid w:val="0031183E"/>
    <w:rsid w:val="00311E66"/>
    <w:rsid w:val="003128CD"/>
    <w:rsid w:val="0031580C"/>
    <w:rsid w:val="00315C76"/>
    <w:rsid w:val="00315CFB"/>
    <w:rsid w:val="00322683"/>
    <w:rsid w:val="0032359F"/>
    <w:rsid w:val="00323A15"/>
    <w:rsid w:val="0032439D"/>
    <w:rsid w:val="00325FF1"/>
    <w:rsid w:val="00326249"/>
    <w:rsid w:val="003263C8"/>
    <w:rsid w:val="00327EA6"/>
    <w:rsid w:val="003306BC"/>
    <w:rsid w:val="003307BB"/>
    <w:rsid w:val="00330E52"/>
    <w:rsid w:val="00331465"/>
    <w:rsid w:val="00332010"/>
    <w:rsid w:val="00332A1A"/>
    <w:rsid w:val="00332AE1"/>
    <w:rsid w:val="00332B17"/>
    <w:rsid w:val="00333371"/>
    <w:rsid w:val="00335B0E"/>
    <w:rsid w:val="003363A3"/>
    <w:rsid w:val="00340DB0"/>
    <w:rsid w:val="00341247"/>
    <w:rsid w:val="00341677"/>
    <w:rsid w:val="003444DF"/>
    <w:rsid w:val="00345121"/>
    <w:rsid w:val="00345BE7"/>
    <w:rsid w:val="00347429"/>
    <w:rsid w:val="0035010E"/>
    <w:rsid w:val="00350125"/>
    <w:rsid w:val="00350201"/>
    <w:rsid w:val="0035109C"/>
    <w:rsid w:val="00351A3A"/>
    <w:rsid w:val="00352991"/>
    <w:rsid w:val="00352CB3"/>
    <w:rsid w:val="003532D8"/>
    <w:rsid w:val="003539C1"/>
    <w:rsid w:val="00353D76"/>
    <w:rsid w:val="00354C3E"/>
    <w:rsid w:val="003555EF"/>
    <w:rsid w:val="00357B65"/>
    <w:rsid w:val="003619B5"/>
    <w:rsid w:val="00362F41"/>
    <w:rsid w:val="003631E6"/>
    <w:rsid w:val="003642AF"/>
    <w:rsid w:val="00364470"/>
    <w:rsid w:val="00364EBF"/>
    <w:rsid w:val="00365B76"/>
    <w:rsid w:val="0036664F"/>
    <w:rsid w:val="003667E8"/>
    <w:rsid w:val="00367922"/>
    <w:rsid w:val="003709C5"/>
    <w:rsid w:val="00372556"/>
    <w:rsid w:val="00372838"/>
    <w:rsid w:val="00372D23"/>
    <w:rsid w:val="00373441"/>
    <w:rsid w:val="00373853"/>
    <w:rsid w:val="00373A57"/>
    <w:rsid w:val="0037452E"/>
    <w:rsid w:val="003748BF"/>
    <w:rsid w:val="00374BBC"/>
    <w:rsid w:val="00375FF0"/>
    <w:rsid w:val="00376711"/>
    <w:rsid w:val="00377B91"/>
    <w:rsid w:val="00377C04"/>
    <w:rsid w:val="00380B9F"/>
    <w:rsid w:val="003838AB"/>
    <w:rsid w:val="00383D97"/>
    <w:rsid w:val="003859CD"/>
    <w:rsid w:val="0038684B"/>
    <w:rsid w:val="00392212"/>
    <w:rsid w:val="00395226"/>
    <w:rsid w:val="003953D5"/>
    <w:rsid w:val="00395740"/>
    <w:rsid w:val="00395ADE"/>
    <w:rsid w:val="00396109"/>
    <w:rsid w:val="0039665F"/>
    <w:rsid w:val="003966C6"/>
    <w:rsid w:val="00396BFC"/>
    <w:rsid w:val="00397046"/>
    <w:rsid w:val="00397116"/>
    <w:rsid w:val="0039793E"/>
    <w:rsid w:val="003A0A05"/>
    <w:rsid w:val="003A16D1"/>
    <w:rsid w:val="003A1F1C"/>
    <w:rsid w:val="003A1FCE"/>
    <w:rsid w:val="003A214E"/>
    <w:rsid w:val="003A25BC"/>
    <w:rsid w:val="003A277A"/>
    <w:rsid w:val="003A291B"/>
    <w:rsid w:val="003A33B9"/>
    <w:rsid w:val="003A53E4"/>
    <w:rsid w:val="003A58E0"/>
    <w:rsid w:val="003A6F0F"/>
    <w:rsid w:val="003B11E2"/>
    <w:rsid w:val="003B20BF"/>
    <w:rsid w:val="003B2637"/>
    <w:rsid w:val="003B29E6"/>
    <w:rsid w:val="003B48BC"/>
    <w:rsid w:val="003B4A41"/>
    <w:rsid w:val="003B4B77"/>
    <w:rsid w:val="003B6612"/>
    <w:rsid w:val="003B6988"/>
    <w:rsid w:val="003B797A"/>
    <w:rsid w:val="003B7A2B"/>
    <w:rsid w:val="003C04EE"/>
    <w:rsid w:val="003C05EC"/>
    <w:rsid w:val="003C1EC7"/>
    <w:rsid w:val="003C2351"/>
    <w:rsid w:val="003C2F4A"/>
    <w:rsid w:val="003C37C9"/>
    <w:rsid w:val="003C3D81"/>
    <w:rsid w:val="003C3F83"/>
    <w:rsid w:val="003C4CFC"/>
    <w:rsid w:val="003C6BE2"/>
    <w:rsid w:val="003C719D"/>
    <w:rsid w:val="003C7673"/>
    <w:rsid w:val="003D0740"/>
    <w:rsid w:val="003D0968"/>
    <w:rsid w:val="003D0A91"/>
    <w:rsid w:val="003D1362"/>
    <w:rsid w:val="003D29F7"/>
    <w:rsid w:val="003D31E0"/>
    <w:rsid w:val="003D4161"/>
    <w:rsid w:val="003D4176"/>
    <w:rsid w:val="003D4CA8"/>
    <w:rsid w:val="003D570F"/>
    <w:rsid w:val="003D596B"/>
    <w:rsid w:val="003D5BC5"/>
    <w:rsid w:val="003D5E39"/>
    <w:rsid w:val="003D60DF"/>
    <w:rsid w:val="003D657C"/>
    <w:rsid w:val="003D6BB1"/>
    <w:rsid w:val="003E210B"/>
    <w:rsid w:val="003E3BBC"/>
    <w:rsid w:val="003E5950"/>
    <w:rsid w:val="003E6DD3"/>
    <w:rsid w:val="003E7C3B"/>
    <w:rsid w:val="003F0379"/>
    <w:rsid w:val="003F04D6"/>
    <w:rsid w:val="003F0518"/>
    <w:rsid w:val="003F0ABD"/>
    <w:rsid w:val="003F0AE4"/>
    <w:rsid w:val="003F1040"/>
    <w:rsid w:val="003F1232"/>
    <w:rsid w:val="003F13C8"/>
    <w:rsid w:val="003F1A5F"/>
    <w:rsid w:val="003F367F"/>
    <w:rsid w:val="003F4EA9"/>
    <w:rsid w:val="003F527A"/>
    <w:rsid w:val="003F685E"/>
    <w:rsid w:val="003F6B3B"/>
    <w:rsid w:val="003F711A"/>
    <w:rsid w:val="003F7B38"/>
    <w:rsid w:val="00400E7A"/>
    <w:rsid w:val="0040105B"/>
    <w:rsid w:val="004014AA"/>
    <w:rsid w:val="00403049"/>
    <w:rsid w:val="004030E9"/>
    <w:rsid w:val="00403944"/>
    <w:rsid w:val="00404471"/>
    <w:rsid w:val="0040495F"/>
    <w:rsid w:val="00405D55"/>
    <w:rsid w:val="00406670"/>
    <w:rsid w:val="00406740"/>
    <w:rsid w:val="0041183A"/>
    <w:rsid w:val="00411B8D"/>
    <w:rsid w:val="00411DDE"/>
    <w:rsid w:val="004121C1"/>
    <w:rsid w:val="0041336B"/>
    <w:rsid w:val="0041358D"/>
    <w:rsid w:val="00413A5A"/>
    <w:rsid w:val="00413BC2"/>
    <w:rsid w:val="00413CA4"/>
    <w:rsid w:val="004141E6"/>
    <w:rsid w:val="004145DC"/>
    <w:rsid w:val="00416787"/>
    <w:rsid w:val="00416EC5"/>
    <w:rsid w:val="0041705E"/>
    <w:rsid w:val="00417568"/>
    <w:rsid w:val="0041768D"/>
    <w:rsid w:val="00417AC7"/>
    <w:rsid w:val="00417BD5"/>
    <w:rsid w:val="004200D7"/>
    <w:rsid w:val="00420C7F"/>
    <w:rsid w:val="00420E0B"/>
    <w:rsid w:val="00421112"/>
    <w:rsid w:val="00421155"/>
    <w:rsid w:val="004218F7"/>
    <w:rsid w:val="00421F25"/>
    <w:rsid w:val="004224C9"/>
    <w:rsid w:val="004233F6"/>
    <w:rsid w:val="004234CF"/>
    <w:rsid w:val="0042351E"/>
    <w:rsid w:val="0042579C"/>
    <w:rsid w:val="00425AE3"/>
    <w:rsid w:val="004276C3"/>
    <w:rsid w:val="00427CEB"/>
    <w:rsid w:val="00427E70"/>
    <w:rsid w:val="004302A8"/>
    <w:rsid w:val="004308D3"/>
    <w:rsid w:val="00432393"/>
    <w:rsid w:val="00434360"/>
    <w:rsid w:val="004344AE"/>
    <w:rsid w:val="004349FD"/>
    <w:rsid w:val="00435BF1"/>
    <w:rsid w:val="004374D9"/>
    <w:rsid w:val="00437512"/>
    <w:rsid w:val="00437B62"/>
    <w:rsid w:val="00440500"/>
    <w:rsid w:val="00440597"/>
    <w:rsid w:val="004420DD"/>
    <w:rsid w:val="004423DF"/>
    <w:rsid w:val="00442F0C"/>
    <w:rsid w:val="00443A0C"/>
    <w:rsid w:val="00444358"/>
    <w:rsid w:val="0044489C"/>
    <w:rsid w:val="00444CCF"/>
    <w:rsid w:val="00444E9C"/>
    <w:rsid w:val="00445466"/>
    <w:rsid w:val="0044729B"/>
    <w:rsid w:val="0044767E"/>
    <w:rsid w:val="00447813"/>
    <w:rsid w:val="004510E5"/>
    <w:rsid w:val="00451D91"/>
    <w:rsid w:val="0045200C"/>
    <w:rsid w:val="004531A8"/>
    <w:rsid w:val="00454120"/>
    <w:rsid w:val="004542D6"/>
    <w:rsid w:val="004551F3"/>
    <w:rsid w:val="00455291"/>
    <w:rsid w:val="0045533A"/>
    <w:rsid w:val="004553EB"/>
    <w:rsid w:val="00460018"/>
    <w:rsid w:val="00460218"/>
    <w:rsid w:val="00460450"/>
    <w:rsid w:val="00461023"/>
    <w:rsid w:val="004645CA"/>
    <w:rsid w:val="00464CDB"/>
    <w:rsid w:val="00465140"/>
    <w:rsid w:val="00465D21"/>
    <w:rsid w:val="00466006"/>
    <w:rsid w:val="00466C21"/>
    <w:rsid w:val="0046759E"/>
    <w:rsid w:val="004677BC"/>
    <w:rsid w:val="004679A2"/>
    <w:rsid w:val="00470B9A"/>
    <w:rsid w:val="00470F56"/>
    <w:rsid w:val="00471285"/>
    <w:rsid w:val="0047241E"/>
    <w:rsid w:val="004734DB"/>
    <w:rsid w:val="004739FB"/>
    <w:rsid w:val="00474661"/>
    <w:rsid w:val="00475922"/>
    <w:rsid w:val="00476E7F"/>
    <w:rsid w:val="00477E33"/>
    <w:rsid w:val="00480A88"/>
    <w:rsid w:val="00481197"/>
    <w:rsid w:val="004829EB"/>
    <w:rsid w:val="004831A9"/>
    <w:rsid w:val="00483E54"/>
    <w:rsid w:val="00484D08"/>
    <w:rsid w:val="004850E1"/>
    <w:rsid w:val="00485494"/>
    <w:rsid w:val="004863EE"/>
    <w:rsid w:val="00486F43"/>
    <w:rsid w:val="0049040F"/>
    <w:rsid w:val="004919B5"/>
    <w:rsid w:val="004928D6"/>
    <w:rsid w:val="00494CCD"/>
    <w:rsid w:val="00495AC7"/>
    <w:rsid w:val="0049672D"/>
    <w:rsid w:val="00497857"/>
    <w:rsid w:val="004979CD"/>
    <w:rsid w:val="004A060F"/>
    <w:rsid w:val="004A06FC"/>
    <w:rsid w:val="004A0CB7"/>
    <w:rsid w:val="004A119A"/>
    <w:rsid w:val="004A26DB"/>
    <w:rsid w:val="004A2792"/>
    <w:rsid w:val="004A3061"/>
    <w:rsid w:val="004A47D4"/>
    <w:rsid w:val="004A5984"/>
    <w:rsid w:val="004A613B"/>
    <w:rsid w:val="004A69D2"/>
    <w:rsid w:val="004A779F"/>
    <w:rsid w:val="004A7BFA"/>
    <w:rsid w:val="004B0679"/>
    <w:rsid w:val="004B0ACC"/>
    <w:rsid w:val="004B0E66"/>
    <w:rsid w:val="004B123E"/>
    <w:rsid w:val="004B15F2"/>
    <w:rsid w:val="004B2601"/>
    <w:rsid w:val="004B2A43"/>
    <w:rsid w:val="004B30F9"/>
    <w:rsid w:val="004B4576"/>
    <w:rsid w:val="004B61E9"/>
    <w:rsid w:val="004B6829"/>
    <w:rsid w:val="004B6EA8"/>
    <w:rsid w:val="004C11C1"/>
    <w:rsid w:val="004C1867"/>
    <w:rsid w:val="004C2113"/>
    <w:rsid w:val="004C292B"/>
    <w:rsid w:val="004C2D06"/>
    <w:rsid w:val="004C30FF"/>
    <w:rsid w:val="004C31B4"/>
    <w:rsid w:val="004C33CD"/>
    <w:rsid w:val="004C38D3"/>
    <w:rsid w:val="004C47B3"/>
    <w:rsid w:val="004C4C70"/>
    <w:rsid w:val="004C5B0D"/>
    <w:rsid w:val="004C5B65"/>
    <w:rsid w:val="004C7FA1"/>
    <w:rsid w:val="004D122F"/>
    <w:rsid w:val="004D12C1"/>
    <w:rsid w:val="004D14F8"/>
    <w:rsid w:val="004D2053"/>
    <w:rsid w:val="004D22B6"/>
    <w:rsid w:val="004D238E"/>
    <w:rsid w:val="004D24C5"/>
    <w:rsid w:val="004D3D83"/>
    <w:rsid w:val="004D4192"/>
    <w:rsid w:val="004D44F9"/>
    <w:rsid w:val="004D6E34"/>
    <w:rsid w:val="004D7563"/>
    <w:rsid w:val="004D76C5"/>
    <w:rsid w:val="004D7E15"/>
    <w:rsid w:val="004E0532"/>
    <w:rsid w:val="004E1015"/>
    <w:rsid w:val="004E14F5"/>
    <w:rsid w:val="004E2D1D"/>
    <w:rsid w:val="004E37B9"/>
    <w:rsid w:val="004E39BC"/>
    <w:rsid w:val="004E3C15"/>
    <w:rsid w:val="004E44EF"/>
    <w:rsid w:val="004E4F8A"/>
    <w:rsid w:val="004E5644"/>
    <w:rsid w:val="004E5ACE"/>
    <w:rsid w:val="004E640B"/>
    <w:rsid w:val="004E7891"/>
    <w:rsid w:val="004E7918"/>
    <w:rsid w:val="004E7C89"/>
    <w:rsid w:val="004F004F"/>
    <w:rsid w:val="004F0216"/>
    <w:rsid w:val="004F0B8F"/>
    <w:rsid w:val="004F16E9"/>
    <w:rsid w:val="004F17FB"/>
    <w:rsid w:val="004F1FBF"/>
    <w:rsid w:val="004F2CAE"/>
    <w:rsid w:val="004F3407"/>
    <w:rsid w:val="004F3F2C"/>
    <w:rsid w:val="004F4001"/>
    <w:rsid w:val="004F4E51"/>
    <w:rsid w:val="004F5114"/>
    <w:rsid w:val="004F5273"/>
    <w:rsid w:val="004F58E7"/>
    <w:rsid w:val="004F5F5A"/>
    <w:rsid w:val="004F642A"/>
    <w:rsid w:val="004F6F27"/>
    <w:rsid w:val="004F7108"/>
    <w:rsid w:val="004F74B2"/>
    <w:rsid w:val="004F7E07"/>
    <w:rsid w:val="005005F7"/>
    <w:rsid w:val="005016C2"/>
    <w:rsid w:val="00501770"/>
    <w:rsid w:val="005018C5"/>
    <w:rsid w:val="00502298"/>
    <w:rsid w:val="005036BB"/>
    <w:rsid w:val="005037EA"/>
    <w:rsid w:val="00503A9C"/>
    <w:rsid w:val="00504440"/>
    <w:rsid w:val="005045C8"/>
    <w:rsid w:val="005049B7"/>
    <w:rsid w:val="00505C25"/>
    <w:rsid w:val="00505CAD"/>
    <w:rsid w:val="005060C1"/>
    <w:rsid w:val="0050729D"/>
    <w:rsid w:val="00507427"/>
    <w:rsid w:val="00507CF0"/>
    <w:rsid w:val="00510534"/>
    <w:rsid w:val="00510E7F"/>
    <w:rsid w:val="005118E7"/>
    <w:rsid w:val="0051340D"/>
    <w:rsid w:val="005149D1"/>
    <w:rsid w:val="00515069"/>
    <w:rsid w:val="00515ADF"/>
    <w:rsid w:val="00516FAB"/>
    <w:rsid w:val="00521088"/>
    <w:rsid w:val="005221CD"/>
    <w:rsid w:val="0052262B"/>
    <w:rsid w:val="005227AC"/>
    <w:rsid w:val="00522C3B"/>
    <w:rsid w:val="00523692"/>
    <w:rsid w:val="00523F0B"/>
    <w:rsid w:val="005240E5"/>
    <w:rsid w:val="005245B6"/>
    <w:rsid w:val="00527199"/>
    <w:rsid w:val="005275B2"/>
    <w:rsid w:val="00527E82"/>
    <w:rsid w:val="00530009"/>
    <w:rsid w:val="00530B6F"/>
    <w:rsid w:val="00530BC1"/>
    <w:rsid w:val="00531BA0"/>
    <w:rsid w:val="00531BA6"/>
    <w:rsid w:val="00531DE7"/>
    <w:rsid w:val="00532791"/>
    <w:rsid w:val="00532A16"/>
    <w:rsid w:val="00532CF5"/>
    <w:rsid w:val="005333D2"/>
    <w:rsid w:val="005340A6"/>
    <w:rsid w:val="005346F7"/>
    <w:rsid w:val="00534A7A"/>
    <w:rsid w:val="00535579"/>
    <w:rsid w:val="00536FA7"/>
    <w:rsid w:val="0053715A"/>
    <w:rsid w:val="0053784D"/>
    <w:rsid w:val="00541539"/>
    <w:rsid w:val="005421B3"/>
    <w:rsid w:val="0054245A"/>
    <w:rsid w:val="005424DC"/>
    <w:rsid w:val="00542A9D"/>
    <w:rsid w:val="0054498D"/>
    <w:rsid w:val="00545408"/>
    <w:rsid w:val="00547B13"/>
    <w:rsid w:val="0055053B"/>
    <w:rsid w:val="00550ADB"/>
    <w:rsid w:val="00550F09"/>
    <w:rsid w:val="00552A68"/>
    <w:rsid w:val="00553303"/>
    <w:rsid w:val="0055547D"/>
    <w:rsid w:val="0055585C"/>
    <w:rsid w:val="00556935"/>
    <w:rsid w:val="00556A07"/>
    <w:rsid w:val="00556B01"/>
    <w:rsid w:val="005603C2"/>
    <w:rsid w:val="00561606"/>
    <w:rsid w:val="005624CD"/>
    <w:rsid w:val="00562F3F"/>
    <w:rsid w:val="00565065"/>
    <w:rsid w:val="005655E7"/>
    <w:rsid w:val="005662F2"/>
    <w:rsid w:val="00567743"/>
    <w:rsid w:val="0056796D"/>
    <w:rsid w:val="00567E5D"/>
    <w:rsid w:val="00570619"/>
    <w:rsid w:val="00570760"/>
    <w:rsid w:val="00571EBB"/>
    <w:rsid w:val="00573115"/>
    <w:rsid w:val="00575983"/>
    <w:rsid w:val="00577BC2"/>
    <w:rsid w:val="00580493"/>
    <w:rsid w:val="005820BD"/>
    <w:rsid w:val="005825AC"/>
    <w:rsid w:val="00582767"/>
    <w:rsid w:val="00584445"/>
    <w:rsid w:val="00584DAA"/>
    <w:rsid w:val="0058513D"/>
    <w:rsid w:val="00585A99"/>
    <w:rsid w:val="00585B78"/>
    <w:rsid w:val="00585F98"/>
    <w:rsid w:val="0058607F"/>
    <w:rsid w:val="005869D4"/>
    <w:rsid w:val="00586E8B"/>
    <w:rsid w:val="0059187A"/>
    <w:rsid w:val="00591B9C"/>
    <w:rsid w:val="00592EBC"/>
    <w:rsid w:val="0059328E"/>
    <w:rsid w:val="00593DD1"/>
    <w:rsid w:val="00594321"/>
    <w:rsid w:val="00594EFA"/>
    <w:rsid w:val="0059552C"/>
    <w:rsid w:val="00596C12"/>
    <w:rsid w:val="00596ECF"/>
    <w:rsid w:val="00597511"/>
    <w:rsid w:val="005A1424"/>
    <w:rsid w:val="005A276D"/>
    <w:rsid w:val="005A2C45"/>
    <w:rsid w:val="005A3011"/>
    <w:rsid w:val="005A4058"/>
    <w:rsid w:val="005A4112"/>
    <w:rsid w:val="005A461F"/>
    <w:rsid w:val="005A4BB8"/>
    <w:rsid w:val="005A4D97"/>
    <w:rsid w:val="005A611C"/>
    <w:rsid w:val="005A62D6"/>
    <w:rsid w:val="005A7300"/>
    <w:rsid w:val="005B0A93"/>
    <w:rsid w:val="005B120E"/>
    <w:rsid w:val="005B485B"/>
    <w:rsid w:val="005B4E5D"/>
    <w:rsid w:val="005B63AD"/>
    <w:rsid w:val="005B66EC"/>
    <w:rsid w:val="005C3656"/>
    <w:rsid w:val="005C4C69"/>
    <w:rsid w:val="005C5610"/>
    <w:rsid w:val="005C6894"/>
    <w:rsid w:val="005C6E78"/>
    <w:rsid w:val="005D1B9A"/>
    <w:rsid w:val="005D1D11"/>
    <w:rsid w:val="005D1E64"/>
    <w:rsid w:val="005D27FB"/>
    <w:rsid w:val="005D3183"/>
    <w:rsid w:val="005D3A91"/>
    <w:rsid w:val="005D4E31"/>
    <w:rsid w:val="005D4F0B"/>
    <w:rsid w:val="005D61EC"/>
    <w:rsid w:val="005D6993"/>
    <w:rsid w:val="005D6FBC"/>
    <w:rsid w:val="005E03D1"/>
    <w:rsid w:val="005E04CC"/>
    <w:rsid w:val="005E276D"/>
    <w:rsid w:val="005E41F7"/>
    <w:rsid w:val="005E4D40"/>
    <w:rsid w:val="005E502E"/>
    <w:rsid w:val="005E6635"/>
    <w:rsid w:val="005E6668"/>
    <w:rsid w:val="005E6AC5"/>
    <w:rsid w:val="005E77C4"/>
    <w:rsid w:val="005F1DFC"/>
    <w:rsid w:val="005F3793"/>
    <w:rsid w:val="005F45DD"/>
    <w:rsid w:val="005F4E5B"/>
    <w:rsid w:val="005F5CDD"/>
    <w:rsid w:val="005F6982"/>
    <w:rsid w:val="005F797E"/>
    <w:rsid w:val="005F7B56"/>
    <w:rsid w:val="00600461"/>
    <w:rsid w:val="00600C85"/>
    <w:rsid w:val="00601F42"/>
    <w:rsid w:val="006020F7"/>
    <w:rsid w:val="00603313"/>
    <w:rsid w:val="00603C1B"/>
    <w:rsid w:val="006041D4"/>
    <w:rsid w:val="00605B12"/>
    <w:rsid w:val="00605DE8"/>
    <w:rsid w:val="00605EE0"/>
    <w:rsid w:val="00605FE4"/>
    <w:rsid w:val="00606FAD"/>
    <w:rsid w:val="00607328"/>
    <w:rsid w:val="006073C9"/>
    <w:rsid w:val="00610156"/>
    <w:rsid w:val="0061118F"/>
    <w:rsid w:val="0061121C"/>
    <w:rsid w:val="006119F8"/>
    <w:rsid w:val="00612D0A"/>
    <w:rsid w:val="00613A17"/>
    <w:rsid w:val="00613C49"/>
    <w:rsid w:val="00614CD3"/>
    <w:rsid w:val="006150BC"/>
    <w:rsid w:val="00615526"/>
    <w:rsid w:val="006159DB"/>
    <w:rsid w:val="0061609A"/>
    <w:rsid w:val="006164BC"/>
    <w:rsid w:val="006165AA"/>
    <w:rsid w:val="0061683F"/>
    <w:rsid w:val="006171FC"/>
    <w:rsid w:val="00620229"/>
    <w:rsid w:val="00620855"/>
    <w:rsid w:val="00621172"/>
    <w:rsid w:val="006211FF"/>
    <w:rsid w:val="006215E8"/>
    <w:rsid w:val="0062229B"/>
    <w:rsid w:val="00622528"/>
    <w:rsid w:val="00623E73"/>
    <w:rsid w:val="00624618"/>
    <w:rsid w:val="0062631F"/>
    <w:rsid w:val="0062643B"/>
    <w:rsid w:val="00626867"/>
    <w:rsid w:val="00626EBC"/>
    <w:rsid w:val="006273D8"/>
    <w:rsid w:val="00627EFC"/>
    <w:rsid w:val="006307ED"/>
    <w:rsid w:val="00630EC4"/>
    <w:rsid w:val="00632982"/>
    <w:rsid w:val="00634C4B"/>
    <w:rsid w:val="00634F16"/>
    <w:rsid w:val="00634FFD"/>
    <w:rsid w:val="0063526F"/>
    <w:rsid w:val="00635DE7"/>
    <w:rsid w:val="00636A8D"/>
    <w:rsid w:val="006370BB"/>
    <w:rsid w:val="006378D6"/>
    <w:rsid w:val="00637B16"/>
    <w:rsid w:val="00637C16"/>
    <w:rsid w:val="006428E7"/>
    <w:rsid w:val="00644180"/>
    <w:rsid w:val="00644EF1"/>
    <w:rsid w:val="006456C7"/>
    <w:rsid w:val="0065147C"/>
    <w:rsid w:val="006536B9"/>
    <w:rsid w:val="00653D21"/>
    <w:rsid w:val="00654AB7"/>
    <w:rsid w:val="00654ABD"/>
    <w:rsid w:val="00655678"/>
    <w:rsid w:val="0065594E"/>
    <w:rsid w:val="00656198"/>
    <w:rsid w:val="0065696C"/>
    <w:rsid w:val="00656DFE"/>
    <w:rsid w:val="006601C2"/>
    <w:rsid w:val="00660695"/>
    <w:rsid w:val="00660C0B"/>
    <w:rsid w:val="00660D55"/>
    <w:rsid w:val="006619FC"/>
    <w:rsid w:val="00662245"/>
    <w:rsid w:val="00662E46"/>
    <w:rsid w:val="0066341C"/>
    <w:rsid w:val="00663900"/>
    <w:rsid w:val="00663A0E"/>
    <w:rsid w:val="00665803"/>
    <w:rsid w:val="00665B70"/>
    <w:rsid w:val="006722A9"/>
    <w:rsid w:val="006727F0"/>
    <w:rsid w:val="00672B37"/>
    <w:rsid w:val="00673976"/>
    <w:rsid w:val="00674F0A"/>
    <w:rsid w:val="00676F68"/>
    <w:rsid w:val="00677618"/>
    <w:rsid w:val="0068122C"/>
    <w:rsid w:val="0068230D"/>
    <w:rsid w:val="006823A4"/>
    <w:rsid w:val="006825C0"/>
    <w:rsid w:val="00683CBA"/>
    <w:rsid w:val="00685BB9"/>
    <w:rsid w:val="0068689A"/>
    <w:rsid w:val="00690633"/>
    <w:rsid w:val="006909C6"/>
    <w:rsid w:val="0069181E"/>
    <w:rsid w:val="00691DA6"/>
    <w:rsid w:val="006959C6"/>
    <w:rsid w:val="00696D54"/>
    <w:rsid w:val="006971E6"/>
    <w:rsid w:val="0069776A"/>
    <w:rsid w:val="006A0A25"/>
    <w:rsid w:val="006A10D8"/>
    <w:rsid w:val="006A265B"/>
    <w:rsid w:val="006A311E"/>
    <w:rsid w:val="006A33F6"/>
    <w:rsid w:val="006A5489"/>
    <w:rsid w:val="006A6BE3"/>
    <w:rsid w:val="006A7005"/>
    <w:rsid w:val="006B119F"/>
    <w:rsid w:val="006B161F"/>
    <w:rsid w:val="006B17C2"/>
    <w:rsid w:val="006B27D6"/>
    <w:rsid w:val="006B4069"/>
    <w:rsid w:val="006B4B81"/>
    <w:rsid w:val="006B5DC3"/>
    <w:rsid w:val="006B6012"/>
    <w:rsid w:val="006B7216"/>
    <w:rsid w:val="006B7356"/>
    <w:rsid w:val="006B738C"/>
    <w:rsid w:val="006B77E6"/>
    <w:rsid w:val="006C0BE7"/>
    <w:rsid w:val="006C1A24"/>
    <w:rsid w:val="006C28B7"/>
    <w:rsid w:val="006C394C"/>
    <w:rsid w:val="006C6117"/>
    <w:rsid w:val="006C672D"/>
    <w:rsid w:val="006C6D74"/>
    <w:rsid w:val="006C6F1D"/>
    <w:rsid w:val="006D26F9"/>
    <w:rsid w:val="006D2A45"/>
    <w:rsid w:val="006D336F"/>
    <w:rsid w:val="006D33CC"/>
    <w:rsid w:val="006D3811"/>
    <w:rsid w:val="006D3B8A"/>
    <w:rsid w:val="006D3CEC"/>
    <w:rsid w:val="006D54F3"/>
    <w:rsid w:val="006D6C2B"/>
    <w:rsid w:val="006D6D50"/>
    <w:rsid w:val="006D748B"/>
    <w:rsid w:val="006E019A"/>
    <w:rsid w:val="006E047D"/>
    <w:rsid w:val="006E0530"/>
    <w:rsid w:val="006E09CB"/>
    <w:rsid w:val="006E1CFB"/>
    <w:rsid w:val="006E35EB"/>
    <w:rsid w:val="006E36E3"/>
    <w:rsid w:val="006E4008"/>
    <w:rsid w:val="006E440F"/>
    <w:rsid w:val="006E4816"/>
    <w:rsid w:val="006F04CF"/>
    <w:rsid w:val="006F0A4B"/>
    <w:rsid w:val="006F11A5"/>
    <w:rsid w:val="006F1D3F"/>
    <w:rsid w:val="006F21B4"/>
    <w:rsid w:val="006F24C1"/>
    <w:rsid w:val="006F3CF2"/>
    <w:rsid w:val="006F4675"/>
    <w:rsid w:val="006F5CDF"/>
    <w:rsid w:val="006F65CB"/>
    <w:rsid w:val="006F686E"/>
    <w:rsid w:val="006F718A"/>
    <w:rsid w:val="006F756B"/>
    <w:rsid w:val="007002CC"/>
    <w:rsid w:val="007004B9"/>
    <w:rsid w:val="00702E5B"/>
    <w:rsid w:val="00702ECE"/>
    <w:rsid w:val="007046E6"/>
    <w:rsid w:val="00705449"/>
    <w:rsid w:val="00705C75"/>
    <w:rsid w:val="00707521"/>
    <w:rsid w:val="007077B7"/>
    <w:rsid w:val="00711197"/>
    <w:rsid w:val="007131F0"/>
    <w:rsid w:val="0071386F"/>
    <w:rsid w:val="007138D9"/>
    <w:rsid w:val="00713E02"/>
    <w:rsid w:val="00713EFD"/>
    <w:rsid w:val="00713F1C"/>
    <w:rsid w:val="0071581C"/>
    <w:rsid w:val="00715B9F"/>
    <w:rsid w:val="007178EA"/>
    <w:rsid w:val="00720AA9"/>
    <w:rsid w:val="00721D80"/>
    <w:rsid w:val="00721D81"/>
    <w:rsid w:val="007220DD"/>
    <w:rsid w:val="00723217"/>
    <w:rsid w:val="007232E1"/>
    <w:rsid w:val="007237A2"/>
    <w:rsid w:val="0072433A"/>
    <w:rsid w:val="0072456D"/>
    <w:rsid w:val="007246B1"/>
    <w:rsid w:val="00725109"/>
    <w:rsid w:val="007254CC"/>
    <w:rsid w:val="00725BD1"/>
    <w:rsid w:val="00725EB8"/>
    <w:rsid w:val="00726790"/>
    <w:rsid w:val="00727948"/>
    <w:rsid w:val="007301AC"/>
    <w:rsid w:val="00730511"/>
    <w:rsid w:val="0073076E"/>
    <w:rsid w:val="00730814"/>
    <w:rsid w:val="00730CB8"/>
    <w:rsid w:val="00731BC7"/>
    <w:rsid w:val="00732C16"/>
    <w:rsid w:val="00732C19"/>
    <w:rsid w:val="00732C8B"/>
    <w:rsid w:val="00733AEA"/>
    <w:rsid w:val="00734880"/>
    <w:rsid w:val="00734C56"/>
    <w:rsid w:val="00736037"/>
    <w:rsid w:val="00737D2E"/>
    <w:rsid w:val="0074176F"/>
    <w:rsid w:val="00741902"/>
    <w:rsid w:val="00741C04"/>
    <w:rsid w:val="00743D1E"/>
    <w:rsid w:val="007444F2"/>
    <w:rsid w:val="00744765"/>
    <w:rsid w:val="00751556"/>
    <w:rsid w:val="00751C92"/>
    <w:rsid w:val="007528A3"/>
    <w:rsid w:val="00753398"/>
    <w:rsid w:val="00753D09"/>
    <w:rsid w:val="00754393"/>
    <w:rsid w:val="0075482F"/>
    <w:rsid w:val="00754D6B"/>
    <w:rsid w:val="00755846"/>
    <w:rsid w:val="007558C2"/>
    <w:rsid w:val="007575C1"/>
    <w:rsid w:val="007604DC"/>
    <w:rsid w:val="00761183"/>
    <w:rsid w:val="007615B7"/>
    <w:rsid w:val="00761A50"/>
    <w:rsid w:val="007621AA"/>
    <w:rsid w:val="00762620"/>
    <w:rsid w:val="007632D9"/>
    <w:rsid w:val="00763961"/>
    <w:rsid w:val="00764463"/>
    <w:rsid w:val="00764CE7"/>
    <w:rsid w:val="007667F0"/>
    <w:rsid w:val="00770552"/>
    <w:rsid w:val="00770A35"/>
    <w:rsid w:val="007716B0"/>
    <w:rsid w:val="00772358"/>
    <w:rsid w:val="007729F3"/>
    <w:rsid w:val="00772AE8"/>
    <w:rsid w:val="00773032"/>
    <w:rsid w:val="00773544"/>
    <w:rsid w:val="007744C3"/>
    <w:rsid w:val="00775478"/>
    <w:rsid w:val="00776D01"/>
    <w:rsid w:val="00777FB2"/>
    <w:rsid w:val="00780390"/>
    <w:rsid w:val="0078070A"/>
    <w:rsid w:val="007819ED"/>
    <w:rsid w:val="00782398"/>
    <w:rsid w:val="00782C90"/>
    <w:rsid w:val="00782FDB"/>
    <w:rsid w:val="007857AF"/>
    <w:rsid w:val="00786849"/>
    <w:rsid w:val="00786F67"/>
    <w:rsid w:val="007872F5"/>
    <w:rsid w:val="00790F16"/>
    <w:rsid w:val="007911E5"/>
    <w:rsid w:val="007931A9"/>
    <w:rsid w:val="007937E4"/>
    <w:rsid w:val="00794339"/>
    <w:rsid w:val="00794B9F"/>
    <w:rsid w:val="007A0083"/>
    <w:rsid w:val="007A0E05"/>
    <w:rsid w:val="007A0FFC"/>
    <w:rsid w:val="007A1B7B"/>
    <w:rsid w:val="007A1E08"/>
    <w:rsid w:val="007A2614"/>
    <w:rsid w:val="007A4369"/>
    <w:rsid w:val="007A493B"/>
    <w:rsid w:val="007A5C96"/>
    <w:rsid w:val="007A5FB7"/>
    <w:rsid w:val="007A6146"/>
    <w:rsid w:val="007B11D8"/>
    <w:rsid w:val="007B142B"/>
    <w:rsid w:val="007B14A6"/>
    <w:rsid w:val="007B16D6"/>
    <w:rsid w:val="007B2F83"/>
    <w:rsid w:val="007B3075"/>
    <w:rsid w:val="007B32A9"/>
    <w:rsid w:val="007B3C7D"/>
    <w:rsid w:val="007B5517"/>
    <w:rsid w:val="007B5C36"/>
    <w:rsid w:val="007B665F"/>
    <w:rsid w:val="007B6902"/>
    <w:rsid w:val="007B7F5F"/>
    <w:rsid w:val="007C1331"/>
    <w:rsid w:val="007C156A"/>
    <w:rsid w:val="007C1B45"/>
    <w:rsid w:val="007C1B9D"/>
    <w:rsid w:val="007C2FD8"/>
    <w:rsid w:val="007C368D"/>
    <w:rsid w:val="007C3A09"/>
    <w:rsid w:val="007C3B73"/>
    <w:rsid w:val="007C60AB"/>
    <w:rsid w:val="007D081F"/>
    <w:rsid w:val="007D0AAE"/>
    <w:rsid w:val="007D0BB7"/>
    <w:rsid w:val="007D14D2"/>
    <w:rsid w:val="007D3DA6"/>
    <w:rsid w:val="007D50D4"/>
    <w:rsid w:val="007D5734"/>
    <w:rsid w:val="007D7378"/>
    <w:rsid w:val="007D73F0"/>
    <w:rsid w:val="007D78B4"/>
    <w:rsid w:val="007D7C4C"/>
    <w:rsid w:val="007E045A"/>
    <w:rsid w:val="007E0C6F"/>
    <w:rsid w:val="007E2404"/>
    <w:rsid w:val="007E255B"/>
    <w:rsid w:val="007E4A75"/>
    <w:rsid w:val="007E4E57"/>
    <w:rsid w:val="007E5C9C"/>
    <w:rsid w:val="007E7554"/>
    <w:rsid w:val="007E7581"/>
    <w:rsid w:val="007E7598"/>
    <w:rsid w:val="007F1F66"/>
    <w:rsid w:val="007F2B9F"/>
    <w:rsid w:val="007F3999"/>
    <w:rsid w:val="007F4707"/>
    <w:rsid w:val="007F525F"/>
    <w:rsid w:val="008004BE"/>
    <w:rsid w:val="00800718"/>
    <w:rsid w:val="00800963"/>
    <w:rsid w:val="00800A66"/>
    <w:rsid w:val="008010C4"/>
    <w:rsid w:val="008014C2"/>
    <w:rsid w:val="00801892"/>
    <w:rsid w:val="00802597"/>
    <w:rsid w:val="00802833"/>
    <w:rsid w:val="00802974"/>
    <w:rsid w:val="00804E63"/>
    <w:rsid w:val="00804FF4"/>
    <w:rsid w:val="00804FF6"/>
    <w:rsid w:val="00810318"/>
    <w:rsid w:val="00811987"/>
    <w:rsid w:val="00813B93"/>
    <w:rsid w:val="008148BD"/>
    <w:rsid w:val="0081511B"/>
    <w:rsid w:val="008158F0"/>
    <w:rsid w:val="00816103"/>
    <w:rsid w:val="008166C4"/>
    <w:rsid w:val="00816912"/>
    <w:rsid w:val="00816CD8"/>
    <w:rsid w:val="008179A3"/>
    <w:rsid w:val="008204C7"/>
    <w:rsid w:val="008218F5"/>
    <w:rsid w:val="00822C75"/>
    <w:rsid w:val="00825372"/>
    <w:rsid w:val="00825E6C"/>
    <w:rsid w:val="00826768"/>
    <w:rsid w:val="008272F1"/>
    <w:rsid w:val="00827A35"/>
    <w:rsid w:val="00832753"/>
    <w:rsid w:val="00833D17"/>
    <w:rsid w:val="008346FF"/>
    <w:rsid w:val="00835BD7"/>
    <w:rsid w:val="00835E8D"/>
    <w:rsid w:val="00836220"/>
    <w:rsid w:val="00836FB2"/>
    <w:rsid w:val="00837048"/>
    <w:rsid w:val="008378F2"/>
    <w:rsid w:val="008402A2"/>
    <w:rsid w:val="0084126C"/>
    <w:rsid w:val="00841497"/>
    <w:rsid w:val="00841EA3"/>
    <w:rsid w:val="008447C9"/>
    <w:rsid w:val="00844938"/>
    <w:rsid w:val="00845567"/>
    <w:rsid w:val="00846674"/>
    <w:rsid w:val="00846763"/>
    <w:rsid w:val="00850577"/>
    <w:rsid w:val="00850741"/>
    <w:rsid w:val="008519A5"/>
    <w:rsid w:val="008519FA"/>
    <w:rsid w:val="00852287"/>
    <w:rsid w:val="00852A7F"/>
    <w:rsid w:val="00853AF9"/>
    <w:rsid w:val="008551AF"/>
    <w:rsid w:val="008560C0"/>
    <w:rsid w:val="00857319"/>
    <w:rsid w:val="0085778A"/>
    <w:rsid w:val="00857F83"/>
    <w:rsid w:val="00860162"/>
    <w:rsid w:val="00861B3B"/>
    <w:rsid w:val="00864151"/>
    <w:rsid w:val="00865A56"/>
    <w:rsid w:val="00866144"/>
    <w:rsid w:val="00866CED"/>
    <w:rsid w:val="00866D2B"/>
    <w:rsid w:val="008672A5"/>
    <w:rsid w:val="00870F02"/>
    <w:rsid w:val="00872B26"/>
    <w:rsid w:val="008730DF"/>
    <w:rsid w:val="00873978"/>
    <w:rsid w:val="00873BB4"/>
    <w:rsid w:val="00873F88"/>
    <w:rsid w:val="00874CF2"/>
    <w:rsid w:val="00876BEA"/>
    <w:rsid w:val="00877193"/>
    <w:rsid w:val="008772F7"/>
    <w:rsid w:val="008775C1"/>
    <w:rsid w:val="00880143"/>
    <w:rsid w:val="00881691"/>
    <w:rsid w:val="00881E66"/>
    <w:rsid w:val="00882238"/>
    <w:rsid w:val="00883860"/>
    <w:rsid w:val="0088394E"/>
    <w:rsid w:val="00883B63"/>
    <w:rsid w:val="00883C99"/>
    <w:rsid w:val="00883CC6"/>
    <w:rsid w:val="008852AD"/>
    <w:rsid w:val="00885E6E"/>
    <w:rsid w:val="00887241"/>
    <w:rsid w:val="0089192F"/>
    <w:rsid w:val="0089198B"/>
    <w:rsid w:val="008920C9"/>
    <w:rsid w:val="00892A57"/>
    <w:rsid w:val="00893674"/>
    <w:rsid w:val="008938C5"/>
    <w:rsid w:val="00893F18"/>
    <w:rsid w:val="00895432"/>
    <w:rsid w:val="00896007"/>
    <w:rsid w:val="008974A6"/>
    <w:rsid w:val="008974CD"/>
    <w:rsid w:val="008A0384"/>
    <w:rsid w:val="008A05F0"/>
    <w:rsid w:val="008A0E05"/>
    <w:rsid w:val="008A25CB"/>
    <w:rsid w:val="008A2EE4"/>
    <w:rsid w:val="008A3733"/>
    <w:rsid w:val="008A4065"/>
    <w:rsid w:val="008A4942"/>
    <w:rsid w:val="008A4DD6"/>
    <w:rsid w:val="008A5150"/>
    <w:rsid w:val="008A5A0E"/>
    <w:rsid w:val="008A602D"/>
    <w:rsid w:val="008A6605"/>
    <w:rsid w:val="008A6EBB"/>
    <w:rsid w:val="008B0EDA"/>
    <w:rsid w:val="008B117B"/>
    <w:rsid w:val="008B15B2"/>
    <w:rsid w:val="008B1F42"/>
    <w:rsid w:val="008B306E"/>
    <w:rsid w:val="008B386F"/>
    <w:rsid w:val="008B4DCC"/>
    <w:rsid w:val="008B5409"/>
    <w:rsid w:val="008B5FFC"/>
    <w:rsid w:val="008B7ED7"/>
    <w:rsid w:val="008C0881"/>
    <w:rsid w:val="008C0A81"/>
    <w:rsid w:val="008C0D06"/>
    <w:rsid w:val="008C22C6"/>
    <w:rsid w:val="008C5B5C"/>
    <w:rsid w:val="008C5D0B"/>
    <w:rsid w:val="008C5F7B"/>
    <w:rsid w:val="008C6861"/>
    <w:rsid w:val="008D05CD"/>
    <w:rsid w:val="008D1B3A"/>
    <w:rsid w:val="008D2268"/>
    <w:rsid w:val="008D364B"/>
    <w:rsid w:val="008D36E9"/>
    <w:rsid w:val="008D58C7"/>
    <w:rsid w:val="008D6667"/>
    <w:rsid w:val="008D76EA"/>
    <w:rsid w:val="008E0817"/>
    <w:rsid w:val="008E0F1A"/>
    <w:rsid w:val="008E0FE3"/>
    <w:rsid w:val="008E116A"/>
    <w:rsid w:val="008E20D3"/>
    <w:rsid w:val="008E482B"/>
    <w:rsid w:val="008E4C85"/>
    <w:rsid w:val="008E56E4"/>
    <w:rsid w:val="008E7561"/>
    <w:rsid w:val="008E7B92"/>
    <w:rsid w:val="008F0FAD"/>
    <w:rsid w:val="008F1402"/>
    <w:rsid w:val="008F1CDA"/>
    <w:rsid w:val="008F274D"/>
    <w:rsid w:val="008F3AB9"/>
    <w:rsid w:val="008F3F20"/>
    <w:rsid w:val="008F4184"/>
    <w:rsid w:val="008F550F"/>
    <w:rsid w:val="008F6895"/>
    <w:rsid w:val="008F6DC0"/>
    <w:rsid w:val="008F7A46"/>
    <w:rsid w:val="0090007E"/>
    <w:rsid w:val="009013B7"/>
    <w:rsid w:val="009015A5"/>
    <w:rsid w:val="00901C3C"/>
    <w:rsid w:val="0090332B"/>
    <w:rsid w:val="0090344A"/>
    <w:rsid w:val="00903C46"/>
    <w:rsid w:val="0090423E"/>
    <w:rsid w:val="00904803"/>
    <w:rsid w:val="0090574B"/>
    <w:rsid w:val="00907B14"/>
    <w:rsid w:val="00910391"/>
    <w:rsid w:val="00910D7A"/>
    <w:rsid w:val="00911414"/>
    <w:rsid w:val="009132DD"/>
    <w:rsid w:val="009138CC"/>
    <w:rsid w:val="00915084"/>
    <w:rsid w:val="00915627"/>
    <w:rsid w:val="00915DDD"/>
    <w:rsid w:val="00916230"/>
    <w:rsid w:val="00916A1A"/>
    <w:rsid w:val="009179E4"/>
    <w:rsid w:val="00920117"/>
    <w:rsid w:val="00920CC6"/>
    <w:rsid w:val="00921710"/>
    <w:rsid w:val="009218CA"/>
    <w:rsid w:val="00921B66"/>
    <w:rsid w:val="009221EB"/>
    <w:rsid w:val="00922967"/>
    <w:rsid w:val="00923259"/>
    <w:rsid w:val="00923840"/>
    <w:rsid w:val="00923ABF"/>
    <w:rsid w:val="00923B6E"/>
    <w:rsid w:val="00924095"/>
    <w:rsid w:val="00924D7A"/>
    <w:rsid w:val="00925077"/>
    <w:rsid w:val="009251CB"/>
    <w:rsid w:val="00925B06"/>
    <w:rsid w:val="00925FA5"/>
    <w:rsid w:val="00926205"/>
    <w:rsid w:val="00926BC4"/>
    <w:rsid w:val="00927F7E"/>
    <w:rsid w:val="00930126"/>
    <w:rsid w:val="009307B7"/>
    <w:rsid w:val="00930D54"/>
    <w:rsid w:val="00931F91"/>
    <w:rsid w:val="009322D4"/>
    <w:rsid w:val="00932CAB"/>
    <w:rsid w:val="009335E6"/>
    <w:rsid w:val="00933B88"/>
    <w:rsid w:val="009357CE"/>
    <w:rsid w:val="00935A25"/>
    <w:rsid w:val="00935A70"/>
    <w:rsid w:val="00937996"/>
    <w:rsid w:val="00940AC3"/>
    <w:rsid w:val="00940D57"/>
    <w:rsid w:val="00941A63"/>
    <w:rsid w:val="00941BA4"/>
    <w:rsid w:val="009428D6"/>
    <w:rsid w:val="00942C4B"/>
    <w:rsid w:val="00942DBA"/>
    <w:rsid w:val="00943E88"/>
    <w:rsid w:val="00945482"/>
    <w:rsid w:val="00945A1F"/>
    <w:rsid w:val="0094662F"/>
    <w:rsid w:val="009470DA"/>
    <w:rsid w:val="0094777D"/>
    <w:rsid w:val="00950D3C"/>
    <w:rsid w:val="0095112E"/>
    <w:rsid w:val="00951949"/>
    <w:rsid w:val="009530D2"/>
    <w:rsid w:val="00953F63"/>
    <w:rsid w:val="009553EE"/>
    <w:rsid w:val="009559AB"/>
    <w:rsid w:val="00956754"/>
    <w:rsid w:val="00960158"/>
    <w:rsid w:val="00961704"/>
    <w:rsid w:val="009621EA"/>
    <w:rsid w:val="00962324"/>
    <w:rsid w:val="00962346"/>
    <w:rsid w:val="00963D59"/>
    <w:rsid w:val="00965750"/>
    <w:rsid w:val="00965CE1"/>
    <w:rsid w:val="00970AC4"/>
    <w:rsid w:val="00970AEF"/>
    <w:rsid w:val="00970E31"/>
    <w:rsid w:val="00970FCF"/>
    <w:rsid w:val="0097180D"/>
    <w:rsid w:val="00971907"/>
    <w:rsid w:val="009728E7"/>
    <w:rsid w:val="00973919"/>
    <w:rsid w:val="009756E0"/>
    <w:rsid w:val="0097628E"/>
    <w:rsid w:val="00977991"/>
    <w:rsid w:val="00980280"/>
    <w:rsid w:val="0098092B"/>
    <w:rsid w:val="00980CDA"/>
    <w:rsid w:val="00980D7B"/>
    <w:rsid w:val="0098120A"/>
    <w:rsid w:val="00981629"/>
    <w:rsid w:val="00981A0E"/>
    <w:rsid w:val="009838F3"/>
    <w:rsid w:val="009844F7"/>
    <w:rsid w:val="009848A5"/>
    <w:rsid w:val="0098514B"/>
    <w:rsid w:val="009869AB"/>
    <w:rsid w:val="00987851"/>
    <w:rsid w:val="00987B5A"/>
    <w:rsid w:val="0099087F"/>
    <w:rsid w:val="00991BA6"/>
    <w:rsid w:val="0099203E"/>
    <w:rsid w:val="00992273"/>
    <w:rsid w:val="00992392"/>
    <w:rsid w:val="009934D6"/>
    <w:rsid w:val="00994CBC"/>
    <w:rsid w:val="00994F95"/>
    <w:rsid w:val="00995EE0"/>
    <w:rsid w:val="00997D47"/>
    <w:rsid w:val="009A0979"/>
    <w:rsid w:val="009A28DA"/>
    <w:rsid w:val="009A5B65"/>
    <w:rsid w:val="009A67DF"/>
    <w:rsid w:val="009A7616"/>
    <w:rsid w:val="009B1B9E"/>
    <w:rsid w:val="009B560C"/>
    <w:rsid w:val="009B662D"/>
    <w:rsid w:val="009B6A67"/>
    <w:rsid w:val="009B7413"/>
    <w:rsid w:val="009C0133"/>
    <w:rsid w:val="009C03A6"/>
    <w:rsid w:val="009C24B0"/>
    <w:rsid w:val="009C4615"/>
    <w:rsid w:val="009C5B4A"/>
    <w:rsid w:val="009C6FBE"/>
    <w:rsid w:val="009D1696"/>
    <w:rsid w:val="009D1BA9"/>
    <w:rsid w:val="009D1C15"/>
    <w:rsid w:val="009D2280"/>
    <w:rsid w:val="009D2489"/>
    <w:rsid w:val="009D2FCC"/>
    <w:rsid w:val="009D3EAE"/>
    <w:rsid w:val="009D4219"/>
    <w:rsid w:val="009D6C93"/>
    <w:rsid w:val="009D7D33"/>
    <w:rsid w:val="009E01A1"/>
    <w:rsid w:val="009E0D2A"/>
    <w:rsid w:val="009E100A"/>
    <w:rsid w:val="009E3B7C"/>
    <w:rsid w:val="009E541C"/>
    <w:rsid w:val="009E604D"/>
    <w:rsid w:val="009E63E7"/>
    <w:rsid w:val="009E791E"/>
    <w:rsid w:val="009F04AA"/>
    <w:rsid w:val="009F0B04"/>
    <w:rsid w:val="009F2D6F"/>
    <w:rsid w:val="009F3698"/>
    <w:rsid w:val="009F40A3"/>
    <w:rsid w:val="009F5B2E"/>
    <w:rsid w:val="00A00C43"/>
    <w:rsid w:val="00A00E8C"/>
    <w:rsid w:val="00A02B6D"/>
    <w:rsid w:val="00A02E95"/>
    <w:rsid w:val="00A02EC6"/>
    <w:rsid w:val="00A03181"/>
    <w:rsid w:val="00A03241"/>
    <w:rsid w:val="00A06D9C"/>
    <w:rsid w:val="00A07165"/>
    <w:rsid w:val="00A07BA7"/>
    <w:rsid w:val="00A10BE7"/>
    <w:rsid w:val="00A111A5"/>
    <w:rsid w:val="00A150E2"/>
    <w:rsid w:val="00A153DC"/>
    <w:rsid w:val="00A1647E"/>
    <w:rsid w:val="00A16840"/>
    <w:rsid w:val="00A17068"/>
    <w:rsid w:val="00A22213"/>
    <w:rsid w:val="00A273CE"/>
    <w:rsid w:val="00A27E35"/>
    <w:rsid w:val="00A30AFD"/>
    <w:rsid w:val="00A31364"/>
    <w:rsid w:val="00A329D7"/>
    <w:rsid w:val="00A33282"/>
    <w:rsid w:val="00A33C48"/>
    <w:rsid w:val="00A34DB1"/>
    <w:rsid w:val="00A35404"/>
    <w:rsid w:val="00A362FB"/>
    <w:rsid w:val="00A365AC"/>
    <w:rsid w:val="00A36CA4"/>
    <w:rsid w:val="00A37DA5"/>
    <w:rsid w:val="00A40D60"/>
    <w:rsid w:val="00A41911"/>
    <w:rsid w:val="00A41F9B"/>
    <w:rsid w:val="00A421B6"/>
    <w:rsid w:val="00A43756"/>
    <w:rsid w:val="00A44353"/>
    <w:rsid w:val="00A45605"/>
    <w:rsid w:val="00A45979"/>
    <w:rsid w:val="00A45BC0"/>
    <w:rsid w:val="00A45C75"/>
    <w:rsid w:val="00A45DB9"/>
    <w:rsid w:val="00A46575"/>
    <w:rsid w:val="00A465FA"/>
    <w:rsid w:val="00A47349"/>
    <w:rsid w:val="00A47CD1"/>
    <w:rsid w:val="00A507EF"/>
    <w:rsid w:val="00A50955"/>
    <w:rsid w:val="00A51CDB"/>
    <w:rsid w:val="00A52F43"/>
    <w:rsid w:val="00A53DD7"/>
    <w:rsid w:val="00A53F1A"/>
    <w:rsid w:val="00A5545E"/>
    <w:rsid w:val="00A55E72"/>
    <w:rsid w:val="00A561B4"/>
    <w:rsid w:val="00A568D4"/>
    <w:rsid w:val="00A57917"/>
    <w:rsid w:val="00A60388"/>
    <w:rsid w:val="00A6215F"/>
    <w:rsid w:val="00A62B57"/>
    <w:rsid w:val="00A62FAB"/>
    <w:rsid w:val="00A637E8"/>
    <w:rsid w:val="00A644D3"/>
    <w:rsid w:val="00A64BBE"/>
    <w:rsid w:val="00A64C0D"/>
    <w:rsid w:val="00A65096"/>
    <w:rsid w:val="00A65FAA"/>
    <w:rsid w:val="00A666D5"/>
    <w:rsid w:val="00A70CEB"/>
    <w:rsid w:val="00A7142A"/>
    <w:rsid w:val="00A71851"/>
    <w:rsid w:val="00A72451"/>
    <w:rsid w:val="00A732EC"/>
    <w:rsid w:val="00A74CE0"/>
    <w:rsid w:val="00A75421"/>
    <w:rsid w:val="00A75495"/>
    <w:rsid w:val="00A754A3"/>
    <w:rsid w:val="00A75A5E"/>
    <w:rsid w:val="00A76E82"/>
    <w:rsid w:val="00A77832"/>
    <w:rsid w:val="00A80297"/>
    <w:rsid w:val="00A8047A"/>
    <w:rsid w:val="00A805CA"/>
    <w:rsid w:val="00A8067A"/>
    <w:rsid w:val="00A809E9"/>
    <w:rsid w:val="00A81F8D"/>
    <w:rsid w:val="00A827F9"/>
    <w:rsid w:val="00A8350C"/>
    <w:rsid w:val="00A84C35"/>
    <w:rsid w:val="00A8540F"/>
    <w:rsid w:val="00A8546D"/>
    <w:rsid w:val="00A875AA"/>
    <w:rsid w:val="00A87834"/>
    <w:rsid w:val="00A87E5F"/>
    <w:rsid w:val="00A9092C"/>
    <w:rsid w:val="00A919E6"/>
    <w:rsid w:val="00A92679"/>
    <w:rsid w:val="00A92852"/>
    <w:rsid w:val="00A92C16"/>
    <w:rsid w:val="00A92D6E"/>
    <w:rsid w:val="00A9375B"/>
    <w:rsid w:val="00A93767"/>
    <w:rsid w:val="00A93995"/>
    <w:rsid w:val="00A945F4"/>
    <w:rsid w:val="00A9628A"/>
    <w:rsid w:val="00AA0AD5"/>
    <w:rsid w:val="00AA0D6C"/>
    <w:rsid w:val="00AA2419"/>
    <w:rsid w:val="00AA393E"/>
    <w:rsid w:val="00AA3FFA"/>
    <w:rsid w:val="00AA53CC"/>
    <w:rsid w:val="00AA5812"/>
    <w:rsid w:val="00AA66FD"/>
    <w:rsid w:val="00AA6DD8"/>
    <w:rsid w:val="00AA710A"/>
    <w:rsid w:val="00AA7C67"/>
    <w:rsid w:val="00AB002E"/>
    <w:rsid w:val="00AB003F"/>
    <w:rsid w:val="00AB0288"/>
    <w:rsid w:val="00AB1082"/>
    <w:rsid w:val="00AB1114"/>
    <w:rsid w:val="00AB1C79"/>
    <w:rsid w:val="00AB2A79"/>
    <w:rsid w:val="00AB2EC0"/>
    <w:rsid w:val="00AB6605"/>
    <w:rsid w:val="00AB7466"/>
    <w:rsid w:val="00AB7D30"/>
    <w:rsid w:val="00AC0E43"/>
    <w:rsid w:val="00AC1C20"/>
    <w:rsid w:val="00AC3641"/>
    <w:rsid w:val="00AC46C6"/>
    <w:rsid w:val="00AC7056"/>
    <w:rsid w:val="00AC798A"/>
    <w:rsid w:val="00AC7A6D"/>
    <w:rsid w:val="00AC7EEB"/>
    <w:rsid w:val="00AD209E"/>
    <w:rsid w:val="00AD2127"/>
    <w:rsid w:val="00AD2532"/>
    <w:rsid w:val="00AD2673"/>
    <w:rsid w:val="00AD44DE"/>
    <w:rsid w:val="00AD5055"/>
    <w:rsid w:val="00AD56FF"/>
    <w:rsid w:val="00AD6C02"/>
    <w:rsid w:val="00AD6D07"/>
    <w:rsid w:val="00AD6F51"/>
    <w:rsid w:val="00AD7D9B"/>
    <w:rsid w:val="00AE1157"/>
    <w:rsid w:val="00AE2261"/>
    <w:rsid w:val="00AE314C"/>
    <w:rsid w:val="00AE428E"/>
    <w:rsid w:val="00AF0128"/>
    <w:rsid w:val="00AF01CD"/>
    <w:rsid w:val="00AF05DA"/>
    <w:rsid w:val="00AF06DF"/>
    <w:rsid w:val="00AF1C53"/>
    <w:rsid w:val="00AF1E3D"/>
    <w:rsid w:val="00AF23F2"/>
    <w:rsid w:val="00AF25F5"/>
    <w:rsid w:val="00AF319B"/>
    <w:rsid w:val="00AF36A0"/>
    <w:rsid w:val="00AF37F5"/>
    <w:rsid w:val="00AF3CB8"/>
    <w:rsid w:val="00AF616C"/>
    <w:rsid w:val="00AF7D3C"/>
    <w:rsid w:val="00B00388"/>
    <w:rsid w:val="00B01463"/>
    <w:rsid w:val="00B01E4A"/>
    <w:rsid w:val="00B02061"/>
    <w:rsid w:val="00B02657"/>
    <w:rsid w:val="00B03CFE"/>
    <w:rsid w:val="00B05079"/>
    <w:rsid w:val="00B0568F"/>
    <w:rsid w:val="00B0642D"/>
    <w:rsid w:val="00B06880"/>
    <w:rsid w:val="00B06B5A"/>
    <w:rsid w:val="00B07C9A"/>
    <w:rsid w:val="00B111A0"/>
    <w:rsid w:val="00B11CBE"/>
    <w:rsid w:val="00B11DDD"/>
    <w:rsid w:val="00B12E2D"/>
    <w:rsid w:val="00B14DCD"/>
    <w:rsid w:val="00B14DEB"/>
    <w:rsid w:val="00B15567"/>
    <w:rsid w:val="00B15701"/>
    <w:rsid w:val="00B1596C"/>
    <w:rsid w:val="00B15BB0"/>
    <w:rsid w:val="00B163DB"/>
    <w:rsid w:val="00B17A8F"/>
    <w:rsid w:val="00B17DE7"/>
    <w:rsid w:val="00B20707"/>
    <w:rsid w:val="00B21F55"/>
    <w:rsid w:val="00B2327D"/>
    <w:rsid w:val="00B2498E"/>
    <w:rsid w:val="00B2550F"/>
    <w:rsid w:val="00B25610"/>
    <w:rsid w:val="00B25CF3"/>
    <w:rsid w:val="00B26341"/>
    <w:rsid w:val="00B26A59"/>
    <w:rsid w:val="00B27EFB"/>
    <w:rsid w:val="00B308B4"/>
    <w:rsid w:val="00B30B76"/>
    <w:rsid w:val="00B3105C"/>
    <w:rsid w:val="00B3119A"/>
    <w:rsid w:val="00B322E8"/>
    <w:rsid w:val="00B32A9B"/>
    <w:rsid w:val="00B32E80"/>
    <w:rsid w:val="00B33754"/>
    <w:rsid w:val="00B33920"/>
    <w:rsid w:val="00B33DAF"/>
    <w:rsid w:val="00B341F7"/>
    <w:rsid w:val="00B355AF"/>
    <w:rsid w:val="00B374BF"/>
    <w:rsid w:val="00B4063D"/>
    <w:rsid w:val="00B407C3"/>
    <w:rsid w:val="00B41530"/>
    <w:rsid w:val="00B42419"/>
    <w:rsid w:val="00B42AE3"/>
    <w:rsid w:val="00B42FBE"/>
    <w:rsid w:val="00B43FEE"/>
    <w:rsid w:val="00B44630"/>
    <w:rsid w:val="00B448BC"/>
    <w:rsid w:val="00B44F48"/>
    <w:rsid w:val="00B4520F"/>
    <w:rsid w:val="00B45C5E"/>
    <w:rsid w:val="00B45F8F"/>
    <w:rsid w:val="00B46488"/>
    <w:rsid w:val="00B46497"/>
    <w:rsid w:val="00B47AFA"/>
    <w:rsid w:val="00B501B1"/>
    <w:rsid w:val="00B50DF1"/>
    <w:rsid w:val="00B50F62"/>
    <w:rsid w:val="00B52939"/>
    <w:rsid w:val="00B52EA6"/>
    <w:rsid w:val="00B52FE8"/>
    <w:rsid w:val="00B53849"/>
    <w:rsid w:val="00B53E32"/>
    <w:rsid w:val="00B55907"/>
    <w:rsid w:val="00B55C7C"/>
    <w:rsid w:val="00B573E3"/>
    <w:rsid w:val="00B57899"/>
    <w:rsid w:val="00B611BA"/>
    <w:rsid w:val="00B61E5B"/>
    <w:rsid w:val="00B62301"/>
    <w:rsid w:val="00B64521"/>
    <w:rsid w:val="00B65B22"/>
    <w:rsid w:val="00B66408"/>
    <w:rsid w:val="00B67110"/>
    <w:rsid w:val="00B6772E"/>
    <w:rsid w:val="00B67A4F"/>
    <w:rsid w:val="00B67C06"/>
    <w:rsid w:val="00B70C97"/>
    <w:rsid w:val="00B70D2D"/>
    <w:rsid w:val="00B7223A"/>
    <w:rsid w:val="00B72712"/>
    <w:rsid w:val="00B72969"/>
    <w:rsid w:val="00B72D24"/>
    <w:rsid w:val="00B74A9F"/>
    <w:rsid w:val="00B74B67"/>
    <w:rsid w:val="00B75628"/>
    <w:rsid w:val="00B76B15"/>
    <w:rsid w:val="00B76F92"/>
    <w:rsid w:val="00B77425"/>
    <w:rsid w:val="00B776BB"/>
    <w:rsid w:val="00B80194"/>
    <w:rsid w:val="00B81397"/>
    <w:rsid w:val="00B815BC"/>
    <w:rsid w:val="00B81E37"/>
    <w:rsid w:val="00B81E6D"/>
    <w:rsid w:val="00B82283"/>
    <w:rsid w:val="00B82749"/>
    <w:rsid w:val="00B82808"/>
    <w:rsid w:val="00B8303B"/>
    <w:rsid w:val="00B831D7"/>
    <w:rsid w:val="00B833C0"/>
    <w:rsid w:val="00B84A3A"/>
    <w:rsid w:val="00B86B46"/>
    <w:rsid w:val="00B87296"/>
    <w:rsid w:val="00B87585"/>
    <w:rsid w:val="00B90072"/>
    <w:rsid w:val="00B91897"/>
    <w:rsid w:val="00B91E3A"/>
    <w:rsid w:val="00B91E99"/>
    <w:rsid w:val="00B94876"/>
    <w:rsid w:val="00B962C7"/>
    <w:rsid w:val="00B9727F"/>
    <w:rsid w:val="00BA1D75"/>
    <w:rsid w:val="00BA1DD1"/>
    <w:rsid w:val="00BA2993"/>
    <w:rsid w:val="00BA3B24"/>
    <w:rsid w:val="00BA3E6C"/>
    <w:rsid w:val="00BA6F5F"/>
    <w:rsid w:val="00BA6F7E"/>
    <w:rsid w:val="00BA79F4"/>
    <w:rsid w:val="00BA7CF6"/>
    <w:rsid w:val="00BB0766"/>
    <w:rsid w:val="00BB0B59"/>
    <w:rsid w:val="00BB15B0"/>
    <w:rsid w:val="00BB1BF2"/>
    <w:rsid w:val="00BB20E5"/>
    <w:rsid w:val="00BB2E3B"/>
    <w:rsid w:val="00BB3330"/>
    <w:rsid w:val="00BB4B3A"/>
    <w:rsid w:val="00BB4BCB"/>
    <w:rsid w:val="00BB4C66"/>
    <w:rsid w:val="00BB5B24"/>
    <w:rsid w:val="00BB675A"/>
    <w:rsid w:val="00BB7119"/>
    <w:rsid w:val="00BB7B60"/>
    <w:rsid w:val="00BC093D"/>
    <w:rsid w:val="00BC2BCE"/>
    <w:rsid w:val="00BC4ED8"/>
    <w:rsid w:val="00BC5426"/>
    <w:rsid w:val="00BC56D1"/>
    <w:rsid w:val="00BC620C"/>
    <w:rsid w:val="00BD1C32"/>
    <w:rsid w:val="00BD1F10"/>
    <w:rsid w:val="00BD2B00"/>
    <w:rsid w:val="00BD2E59"/>
    <w:rsid w:val="00BD31F4"/>
    <w:rsid w:val="00BD5BED"/>
    <w:rsid w:val="00BD6626"/>
    <w:rsid w:val="00BD6CD2"/>
    <w:rsid w:val="00BD7011"/>
    <w:rsid w:val="00BD7C20"/>
    <w:rsid w:val="00BE01B6"/>
    <w:rsid w:val="00BE308C"/>
    <w:rsid w:val="00BE359F"/>
    <w:rsid w:val="00BE35A9"/>
    <w:rsid w:val="00BE367F"/>
    <w:rsid w:val="00BE432F"/>
    <w:rsid w:val="00BE438A"/>
    <w:rsid w:val="00BE4ADF"/>
    <w:rsid w:val="00BE6027"/>
    <w:rsid w:val="00BE6731"/>
    <w:rsid w:val="00BE73EB"/>
    <w:rsid w:val="00BF37F9"/>
    <w:rsid w:val="00BF69DF"/>
    <w:rsid w:val="00BF74BE"/>
    <w:rsid w:val="00BF758C"/>
    <w:rsid w:val="00BF7952"/>
    <w:rsid w:val="00BF7C48"/>
    <w:rsid w:val="00C00782"/>
    <w:rsid w:val="00C01777"/>
    <w:rsid w:val="00C01FF4"/>
    <w:rsid w:val="00C028F0"/>
    <w:rsid w:val="00C03D94"/>
    <w:rsid w:val="00C054A7"/>
    <w:rsid w:val="00C06444"/>
    <w:rsid w:val="00C0666F"/>
    <w:rsid w:val="00C067C1"/>
    <w:rsid w:val="00C103A1"/>
    <w:rsid w:val="00C10609"/>
    <w:rsid w:val="00C1096A"/>
    <w:rsid w:val="00C10A3A"/>
    <w:rsid w:val="00C11242"/>
    <w:rsid w:val="00C11461"/>
    <w:rsid w:val="00C11809"/>
    <w:rsid w:val="00C12F78"/>
    <w:rsid w:val="00C14815"/>
    <w:rsid w:val="00C14B19"/>
    <w:rsid w:val="00C15070"/>
    <w:rsid w:val="00C15164"/>
    <w:rsid w:val="00C16BC8"/>
    <w:rsid w:val="00C172BE"/>
    <w:rsid w:val="00C17679"/>
    <w:rsid w:val="00C202D1"/>
    <w:rsid w:val="00C2048E"/>
    <w:rsid w:val="00C21FD6"/>
    <w:rsid w:val="00C2345B"/>
    <w:rsid w:val="00C24D7E"/>
    <w:rsid w:val="00C25541"/>
    <w:rsid w:val="00C2571D"/>
    <w:rsid w:val="00C266EE"/>
    <w:rsid w:val="00C274DF"/>
    <w:rsid w:val="00C27554"/>
    <w:rsid w:val="00C30F9D"/>
    <w:rsid w:val="00C314AE"/>
    <w:rsid w:val="00C319F3"/>
    <w:rsid w:val="00C3276F"/>
    <w:rsid w:val="00C33165"/>
    <w:rsid w:val="00C3359C"/>
    <w:rsid w:val="00C33C68"/>
    <w:rsid w:val="00C3576C"/>
    <w:rsid w:val="00C36BF4"/>
    <w:rsid w:val="00C370D4"/>
    <w:rsid w:val="00C37599"/>
    <w:rsid w:val="00C4074F"/>
    <w:rsid w:val="00C410D7"/>
    <w:rsid w:val="00C41929"/>
    <w:rsid w:val="00C41BC0"/>
    <w:rsid w:val="00C4555D"/>
    <w:rsid w:val="00C46AA0"/>
    <w:rsid w:val="00C46B35"/>
    <w:rsid w:val="00C4737B"/>
    <w:rsid w:val="00C47E77"/>
    <w:rsid w:val="00C50025"/>
    <w:rsid w:val="00C50685"/>
    <w:rsid w:val="00C50CCA"/>
    <w:rsid w:val="00C51EEE"/>
    <w:rsid w:val="00C542A0"/>
    <w:rsid w:val="00C54325"/>
    <w:rsid w:val="00C5575C"/>
    <w:rsid w:val="00C55BC7"/>
    <w:rsid w:val="00C5678C"/>
    <w:rsid w:val="00C619CE"/>
    <w:rsid w:val="00C61A40"/>
    <w:rsid w:val="00C6246F"/>
    <w:rsid w:val="00C625CC"/>
    <w:rsid w:val="00C62C35"/>
    <w:rsid w:val="00C62DF1"/>
    <w:rsid w:val="00C639E8"/>
    <w:rsid w:val="00C647B7"/>
    <w:rsid w:val="00C65A0C"/>
    <w:rsid w:val="00C66102"/>
    <w:rsid w:val="00C66593"/>
    <w:rsid w:val="00C6685A"/>
    <w:rsid w:val="00C702CD"/>
    <w:rsid w:val="00C70591"/>
    <w:rsid w:val="00C70B46"/>
    <w:rsid w:val="00C71970"/>
    <w:rsid w:val="00C72937"/>
    <w:rsid w:val="00C732E4"/>
    <w:rsid w:val="00C7393D"/>
    <w:rsid w:val="00C73E49"/>
    <w:rsid w:val="00C73EF1"/>
    <w:rsid w:val="00C7466A"/>
    <w:rsid w:val="00C75146"/>
    <w:rsid w:val="00C762CC"/>
    <w:rsid w:val="00C76B90"/>
    <w:rsid w:val="00C76EC5"/>
    <w:rsid w:val="00C776D6"/>
    <w:rsid w:val="00C77F6B"/>
    <w:rsid w:val="00C77FB5"/>
    <w:rsid w:val="00C80295"/>
    <w:rsid w:val="00C80334"/>
    <w:rsid w:val="00C81E76"/>
    <w:rsid w:val="00C822D9"/>
    <w:rsid w:val="00C82F68"/>
    <w:rsid w:val="00C832CF"/>
    <w:rsid w:val="00C83AD9"/>
    <w:rsid w:val="00C847AE"/>
    <w:rsid w:val="00C849C6"/>
    <w:rsid w:val="00C84E94"/>
    <w:rsid w:val="00C864C6"/>
    <w:rsid w:val="00C86525"/>
    <w:rsid w:val="00C865A0"/>
    <w:rsid w:val="00C86C1F"/>
    <w:rsid w:val="00C876CB"/>
    <w:rsid w:val="00C87C4B"/>
    <w:rsid w:val="00C9057B"/>
    <w:rsid w:val="00C90AC6"/>
    <w:rsid w:val="00C90D19"/>
    <w:rsid w:val="00C918D5"/>
    <w:rsid w:val="00C91EE1"/>
    <w:rsid w:val="00C92E95"/>
    <w:rsid w:val="00C93818"/>
    <w:rsid w:val="00C93D28"/>
    <w:rsid w:val="00C93D4C"/>
    <w:rsid w:val="00C95118"/>
    <w:rsid w:val="00C953F9"/>
    <w:rsid w:val="00C95829"/>
    <w:rsid w:val="00C95AAC"/>
    <w:rsid w:val="00C95D6F"/>
    <w:rsid w:val="00C96D68"/>
    <w:rsid w:val="00C979EA"/>
    <w:rsid w:val="00CA113B"/>
    <w:rsid w:val="00CA2A0D"/>
    <w:rsid w:val="00CA2AE5"/>
    <w:rsid w:val="00CA5793"/>
    <w:rsid w:val="00CA63A4"/>
    <w:rsid w:val="00CA6592"/>
    <w:rsid w:val="00CA6BDF"/>
    <w:rsid w:val="00CA7357"/>
    <w:rsid w:val="00CA736C"/>
    <w:rsid w:val="00CB07E6"/>
    <w:rsid w:val="00CB08F9"/>
    <w:rsid w:val="00CB09BC"/>
    <w:rsid w:val="00CB259D"/>
    <w:rsid w:val="00CB3BB2"/>
    <w:rsid w:val="00CB4659"/>
    <w:rsid w:val="00CB4AF8"/>
    <w:rsid w:val="00CB61A2"/>
    <w:rsid w:val="00CB70D8"/>
    <w:rsid w:val="00CC0086"/>
    <w:rsid w:val="00CC0FAC"/>
    <w:rsid w:val="00CC10B2"/>
    <w:rsid w:val="00CC2262"/>
    <w:rsid w:val="00CC28B7"/>
    <w:rsid w:val="00CC2BE8"/>
    <w:rsid w:val="00CC3943"/>
    <w:rsid w:val="00CC58C6"/>
    <w:rsid w:val="00CC5E22"/>
    <w:rsid w:val="00CC6512"/>
    <w:rsid w:val="00CC6890"/>
    <w:rsid w:val="00CC6C07"/>
    <w:rsid w:val="00CC6F21"/>
    <w:rsid w:val="00CD2006"/>
    <w:rsid w:val="00CD214B"/>
    <w:rsid w:val="00CD27C2"/>
    <w:rsid w:val="00CD2DBE"/>
    <w:rsid w:val="00CD2E0B"/>
    <w:rsid w:val="00CD2EE5"/>
    <w:rsid w:val="00CD3C6A"/>
    <w:rsid w:val="00CD3CA1"/>
    <w:rsid w:val="00CD3D41"/>
    <w:rsid w:val="00CD5349"/>
    <w:rsid w:val="00CD6DA4"/>
    <w:rsid w:val="00CD6E45"/>
    <w:rsid w:val="00CD76D2"/>
    <w:rsid w:val="00CD7EF7"/>
    <w:rsid w:val="00CE1677"/>
    <w:rsid w:val="00CE1C5B"/>
    <w:rsid w:val="00CE1DCE"/>
    <w:rsid w:val="00CE1F47"/>
    <w:rsid w:val="00CE31AD"/>
    <w:rsid w:val="00CE4B8D"/>
    <w:rsid w:val="00CE4D5F"/>
    <w:rsid w:val="00CE74BF"/>
    <w:rsid w:val="00CE7809"/>
    <w:rsid w:val="00CF07F8"/>
    <w:rsid w:val="00CF1BA5"/>
    <w:rsid w:val="00CF2110"/>
    <w:rsid w:val="00CF2367"/>
    <w:rsid w:val="00CF27FA"/>
    <w:rsid w:val="00CF2A92"/>
    <w:rsid w:val="00CF3E9B"/>
    <w:rsid w:val="00CF59BD"/>
    <w:rsid w:val="00CF5EEC"/>
    <w:rsid w:val="00CF7BA0"/>
    <w:rsid w:val="00D00827"/>
    <w:rsid w:val="00D0108D"/>
    <w:rsid w:val="00D02161"/>
    <w:rsid w:val="00D02E74"/>
    <w:rsid w:val="00D03CC3"/>
    <w:rsid w:val="00D0477A"/>
    <w:rsid w:val="00D048A2"/>
    <w:rsid w:val="00D07866"/>
    <w:rsid w:val="00D103DE"/>
    <w:rsid w:val="00D1041C"/>
    <w:rsid w:val="00D10F9A"/>
    <w:rsid w:val="00D10FAF"/>
    <w:rsid w:val="00D11EEA"/>
    <w:rsid w:val="00D1243F"/>
    <w:rsid w:val="00D138E8"/>
    <w:rsid w:val="00D16F79"/>
    <w:rsid w:val="00D1745A"/>
    <w:rsid w:val="00D21DF6"/>
    <w:rsid w:val="00D24EEE"/>
    <w:rsid w:val="00D24F53"/>
    <w:rsid w:val="00D2684E"/>
    <w:rsid w:val="00D273DD"/>
    <w:rsid w:val="00D305BD"/>
    <w:rsid w:val="00D31011"/>
    <w:rsid w:val="00D3151D"/>
    <w:rsid w:val="00D317F5"/>
    <w:rsid w:val="00D318C3"/>
    <w:rsid w:val="00D33232"/>
    <w:rsid w:val="00D33472"/>
    <w:rsid w:val="00D335FA"/>
    <w:rsid w:val="00D341A9"/>
    <w:rsid w:val="00D34C7D"/>
    <w:rsid w:val="00D35507"/>
    <w:rsid w:val="00D36976"/>
    <w:rsid w:val="00D37B73"/>
    <w:rsid w:val="00D40378"/>
    <w:rsid w:val="00D40501"/>
    <w:rsid w:val="00D409F6"/>
    <w:rsid w:val="00D40BB2"/>
    <w:rsid w:val="00D40C6F"/>
    <w:rsid w:val="00D412E7"/>
    <w:rsid w:val="00D417D5"/>
    <w:rsid w:val="00D427C0"/>
    <w:rsid w:val="00D42A6E"/>
    <w:rsid w:val="00D43E49"/>
    <w:rsid w:val="00D440D3"/>
    <w:rsid w:val="00D44148"/>
    <w:rsid w:val="00D4453F"/>
    <w:rsid w:val="00D450C5"/>
    <w:rsid w:val="00D45B3C"/>
    <w:rsid w:val="00D46543"/>
    <w:rsid w:val="00D5024B"/>
    <w:rsid w:val="00D50658"/>
    <w:rsid w:val="00D50742"/>
    <w:rsid w:val="00D50AC6"/>
    <w:rsid w:val="00D511DA"/>
    <w:rsid w:val="00D51341"/>
    <w:rsid w:val="00D51A46"/>
    <w:rsid w:val="00D51B49"/>
    <w:rsid w:val="00D525BF"/>
    <w:rsid w:val="00D5337A"/>
    <w:rsid w:val="00D53A7C"/>
    <w:rsid w:val="00D53DEF"/>
    <w:rsid w:val="00D54479"/>
    <w:rsid w:val="00D54BFF"/>
    <w:rsid w:val="00D5520F"/>
    <w:rsid w:val="00D5588C"/>
    <w:rsid w:val="00D55A56"/>
    <w:rsid w:val="00D55DFD"/>
    <w:rsid w:val="00D5746A"/>
    <w:rsid w:val="00D57E8D"/>
    <w:rsid w:val="00D57F4C"/>
    <w:rsid w:val="00D60109"/>
    <w:rsid w:val="00D60570"/>
    <w:rsid w:val="00D60FBE"/>
    <w:rsid w:val="00D612D4"/>
    <w:rsid w:val="00D6182A"/>
    <w:rsid w:val="00D6277C"/>
    <w:rsid w:val="00D63D41"/>
    <w:rsid w:val="00D664AB"/>
    <w:rsid w:val="00D67881"/>
    <w:rsid w:val="00D707B3"/>
    <w:rsid w:val="00D70831"/>
    <w:rsid w:val="00D70F69"/>
    <w:rsid w:val="00D73513"/>
    <w:rsid w:val="00D736AB"/>
    <w:rsid w:val="00D7470B"/>
    <w:rsid w:val="00D74906"/>
    <w:rsid w:val="00D7501B"/>
    <w:rsid w:val="00D7557F"/>
    <w:rsid w:val="00D7671C"/>
    <w:rsid w:val="00D777F2"/>
    <w:rsid w:val="00D77BF0"/>
    <w:rsid w:val="00D80387"/>
    <w:rsid w:val="00D8115E"/>
    <w:rsid w:val="00D81A18"/>
    <w:rsid w:val="00D81DBD"/>
    <w:rsid w:val="00D81DEE"/>
    <w:rsid w:val="00D8256B"/>
    <w:rsid w:val="00D82866"/>
    <w:rsid w:val="00D8361F"/>
    <w:rsid w:val="00D84A1E"/>
    <w:rsid w:val="00D86159"/>
    <w:rsid w:val="00D8737B"/>
    <w:rsid w:val="00D919FA"/>
    <w:rsid w:val="00D93792"/>
    <w:rsid w:val="00D95C5B"/>
    <w:rsid w:val="00D96B05"/>
    <w:rsid w:val="00D97483"/>
    <w:rsid w:val="00DA0F42"/>
    <w:rsid w:val="00DA12D6"/>
    <w:rsid w:val="00DA165B"/>
    <w:rsid w:val="00DA239A"/>
    <w:rsid w:val="00DA2C72"/>
    <w:rsid w:val="00DA37B5"/>
    <w:rsid w:val="00DA55A1"/>
    <w:rsid w:val="00DA5FF4"/>
    <w:rsid w:val="00DA7491"/>
    <w:rsid w:val="00DB000E"/>
    <w:rsid w:val="00DB20FB"/>
    <w:rsid w:val="00DB219A"/>
    <w:rsid w:val="00DB2A4F"/>
    <w:rsid w:val="00DB2B1B"/>
    <w:rsid w:val="00DB2B7A"/>
    <w:rsid w:val="00DB337C"/>
    <w:rsid w:val="00DB34D5"/>
    <w:rsid w:val="00DB399F"/>
    <w:rsid w:val="00DB3AA0"/>
    <w:rsid w:val="00DB55E0"/>
    <w:rsid w:val="00DB5F4D"/>
    <w:rsid w:val="00DB62F6"/>
    <w:rsid w:val="00DB6A1C"/>
    <w:rsid w:val="00DB6E1E"/>
    <w:rsid w:val="00DC0011"/>
    <w:rsid w:val="00DC0971"/>
    <w:rsid w:val="00DC1393"/>
    <w:rsid w:val="00DC4F23"/>
    <w:rsid w:val="00DC4F5F"/>
    <w:rsid w:val="00DC5A2B"/>
    <w:rsid w:val="00DC651B"/>
    <w:rsid w:val="00DC6949"/>
    <w:rsid w:val="00DC7634"/>
    <w:rsid w:val="00DD0CCA"/>
    <w:rsid w:val="00DD31FE"/>
    <w:rsid w:val="00DD3B6A"/>
    <w:rsid w:val="00DD4910"/>
    <w:rsid w:val="00DD5218"/>
    <w:rsid w:val="00DD5592"/>
    <w:rsid w:val="00DD7453"/>
    <w:rsid w:val="00DE07CC"/>
    <w:rsid w:val="00DE1B1A"/>
    <w:rsid w:val="00DE38D6"/>
    <w:rsid w:val="00DE433F"/>
    <w:rsid w:val="00DE555F"/>
    <w:rsid w:val="00DE6ABD"/>
    <w:rsid w:val="00DE6F5D"/>
    <w:rsid w:val="00DE770F"/>
    <w:rsid w:val="00DE7926"/>
    <w:rsid w:val="00DE7D54"/>
    <w:rsid w:val="00DF0415"/>
    <w:rsid w:val="00DF0FB4"/>
    <w:rsid w:val="00DF3042"/>
    <w:rsid w:val="00DF39BF"/>
    <w:rsid w:val="00DF4747"/>
    <w:rsid w:val="00DF4E22"/>
    <w:rsid w:val="00DF4EB0"/>
    <w:rsid w:val="00DF5A1D"/>
    <w:rsid w:val="00DF5E69"/>
    <w:rsid w:val="00DF7D88"/>
    <w:rsid w:val="00E008E6"/>
    <w:rsid w:val="00E014D5"/>
    <w:rsid w:val="00E0295A"/>
    <w:rsid w:val="00E02CCA"/>
    <w:rsid w:val="00E05736"/>
    <w:rsid w:val="00E05D25"/>
    <w:rsid w:val="00E06531"/>
    <w:rsid w:val="00E1090C"/>
    <w:rsid w:val="00E11B6F"/>
    <w:rsid w:val="00E12065"/>
    <w:rsid w:val="00E1229E"/>
    <w:rsid w:val="00E124B8"/>
    <w:rsid w:val="00E12C89"/>
    <w:rsid w:val="00E13183"/>
    <w:rsid w:val="00E1342B"/>
    <w:rsid w:val="00E13494"/>
    <w:rsid w:val="00E13DEC"/>
    <w:rsid w:val="00E14A58"/>
    <w:rsid w:val="00E14D91"/>
    <w:rsid w:val="00E1538C"/>
    <w:rsid w:val="00E15FCB"/>
    <w:rsid w:val="00E168BA"/>
    <w:rsid w:val="00E16EB2"/>
    <w:rsid w:val="00E17CE4"/>
    <w:rsid w:val="00E2068E"/>
    <w:rsid w:val="00E2106E"/>
    <w:rsid w:val="00E21C18"/>
    <w:rsid w:val="00E21DCE"/>
    <w:rsid w:val="00E21DD8"/>
    <w:rsid w:val="00E22B3A"/>
    <w:rsid w:val="00E2335C"/>
    <w:rsid w:val="00E234C5"/>
    <w:rsid w:val="00E23764"/>
    <w:rsid w:val="00E2450A"/>
    <w:rsid w:val="00E248B2"/>
    <w:rsid w:val="00E25EC9"/>
    <w:rsid w:val="00E26D9E"/>
    <w:rsid w:val="00E271D2"/>
    <w:rsid w:val="00E27E5A"/>
    <w:rsid w:val="00E307A7"/>
    <w:rsid w:val="00E30D66"/>
    <w:rsid w:val="00E30D8F"/>
    <w:rsid w:val="00E30F63"/>
    <w:rsid w:val="00E32451"/>
    <w:rsid w:val="00E32CCD"/>
    <w:rsid w:val="00E33226"/>
    <w:rsid w:val="00E338FC"/>
    <w:rsid w:val="00E33977"/>
    <w:rsid w:val="00E33DCE"/>
    <w:rsid w:val="00E3452D"/>
    <w:rsid w:val="00E347A2"/>
    <w:rsid w:val="00E353F4"/>
    <w:rsid w:val="00E37E18"/>
    <w:rsid w:val="00E41629"/>
    <w:rsid w:val="00E4163C"/>
    <w:rsid w:val="00E41D55"/>
    <w:rsid w:val="00E42DBB"/>
    <w:rsid w:val="00E432C4"/>
    <w:rsid w:val="00E43AA2"/>
    <w:rsid w:val="00E4418A"/>
    <w:rsid w:val="00E449D3"/>
    <w:rsid w:val="00E44F1A"/>
    <w:rsid w:val="00E44F7C"/>
    <w:rsid w:val="00E453FF"/>
    <w:rsid w:val="00E47DD8"/>
    <w:rsid w:val="00E50871"/>
    <w:rsid w:val="00E50B9D"/>
    <w:rsid w:val="00E520C4"/>
    <w:rsid w:val="00E5229E"/>
    <w:rsid w:val="00E52C32"/>
    <w:rsid w:val="00E5470F"/>
    <w:rsid w:val="00E54E10"/>
    <w:rsid w:val="00E5507C"/>
    <w:rsid w:val="00E60B7E"/>
    <w:rsid w:val="00E6137A"/>
    <w:rsid w:val="00E61A55"/>
    <w:rsid w:val="00E6226C"/>
    <w:rsid w:val="00E622D3"/>
    <w:rsid w:val="00E626E1"/>
    <w:rsid w:val="00E62ED4"/>
    <w:rsid w:val="00E63B11"/>
    <w:rsid w:val="00E64160"/>
    <w:rsid w:val="00E658EE"/>
    <w:rsid w:val="00E65DDC"/>
    <w:rsid w:val="00E65E9A"/>
    <w:rsid w:val="00E6712A"/>
    <w:rsid w:val="00E7100F"/>
    <w:rsid w:val="00E71067"/>
    <w:rsid w:val="00E71762"/>
    <w:rsid w:val="00E71BD2"/>
    <w:rsid w:val="00E724CF"/>
    <w:rsid w:val="00E72812"/>
    <w:rsid w:val="00E72D38"/>
    <w:rsid w:val="00E73D1D"/>
    <w:rsid w:val="00E742BB"/>
    <w:rsid w:val="00E756B2"/>
    <w:rsid w:val="00E77242"/>
    <w:rsid w:val="00E77455"/>
    <w:rsid w:val="00E77677"/>
    <w:rsid w:val="00E80722"/>
    <w:rsid w:val="00E80E74"/>
    <w:rsid w:val="00E8172A"/>
    <w:rsid w:val="00E81B5C"/>
    <w:rsid w:val="00E81C1E"/>
    <w:rsid w:val="00E83547"/>
    <w:rsid w:val="00E84F12"/>
    <w:rsid w:val="00E858D9"/>
    <w:rsid w:val="00E87942"/>
    <w:rsid w:val="00E87E9F"/>
    <w:rsid w:val="00E9028B"/>
    <w:rsid w:val="00E91448"/>
    <w:rsid w:val="00E927DF"/>
    <w:rsid w:val="00E9283D"/>
    <w:rsid w:val="00E93B9E"/>
    <w:rsid w:val="00E940A1"/>
    <w:rsid w:val="00E96204"/>
    <w:rsid w:val="00E96971"/>
    <w:rsid w:val="00E979BB"/>
    <w:rsid w:val="00EA1ECC"/>
    <w:rsid w:val="00EA2753"/>
    <w:rsid w:val="00EA2AF4"/>
    <w:rsid w:val="00EA3036"/>
    <w:rsid w:val="00EA33C2"/>
    <w:rsid w:val="00EA33E9"/>
    <w:rsid w:val="00EA3AE9"/>
    <w:rsid w:val="00EA3C18"/>
    <w:rsid w:val="00EA5DDA"/>
    <w:rsid w:val="00EA7D17"/>
    <w:rsid w:val="00EB0A97"/>
    <w:rsid w:val="00EB0D3E"/>
    <w:rsid w:val="00EB17BD"/>
    <w:rsid w:val="00EB2394"/>
    <w:rsid w:val="00EB2E21"/>
    <w:rsid w:val="00EB4724"/>
    <w:rsid w:val="00EB60FD"/>
    <w:rsid w:val="00EB613D"/>
    <w:rsid w:val="00EB6CFB"/>
    <w:rsid w:val="00EB7611"/>
    <w:rsid w:val="00EB7A96"/>
    <w:rsid w:val="00EC092A"/>
    <w:rsid w:val="00EC0C8F"/>
    <w:rsid w:val="00EC0DDE"/>
    <w:rsid w:val="00EC1069"/>
    <w:rsid w:val="00EC23A4"/>
    <w:rsid w:val="00EC23F7"/>
    <w:rsid w:val="00EC270C"/>
    <w:rsid w:val="00EC28E0"/>
    <w:rsid w:val="00EC33D2"/>
    <w:rsid w:val="00EC3D28"/>
    <w:rsid w:val="00EC5310"/>
    <w:rsid w:val="00EC5BE0"/>
    <w:rsid w:val="00EC6215"/>
    <w:rsid w:val="00EC6E38"/>
    <w:rsid w:val="00EC7090"/>
    <w:rsid w:val="00ED1B43"/>
    <w:rsid w:val="00ED2443"/>
    <w:rsid w:val="00ED2583"/>
    <w:rsid w:val="00ED2CE3"/>
    <w:rsid w:val="00ED3A02"/>
    <w:rsid w:val="00ED3D15"/>
    <w:rsid w:val="00ED459E"/>
    <w:rsid w:val="00ED505E"/>
    <w:rsid w:val="00ED5FBB"/>
    <w:rsid w:val="00ED7046"/>
    <w:rsid w:val="00EE0F4D"/>
    <w:rsid w:val="00EE10CA"/>
    <w:rsid w:val="00EE1400"/>
    <w:rsid w:val="00EE1595"/>
    <w:rsid w:val="00EE165B"/>
    <w:rsid w:val="00EE19F8"/>
    <w:rsid w:val="00EE1BE1"/>
    <w:rsid w:val="00EE24FB"/>
    <w:rsid w:val="00EE36F2"/>
    <w:rsid w:val="00EE3D8C"/>
    <w:rsid w:val="00EE4D18"/>
    <w:rsid w:val="00EE5DD4"/>
    <w:rsid w:val="00EE6299"/>
    <w:rsid w:val="00EE6553"/>
    <w:rsid w:val="00EE70C2"/>
    <w:rsid w:val="00EE7228"/>
    <w:rsid w:val="00EE7373"/>
    <w:rsid w:val="00EF0475"/>
    <w:rsid w:val="00EF0ADB"/>
    <w:rsid w:val="00EF0FB0"/>
    <w:rsid w:val="00EF1546"/>
    <w:rsid w:val="00EF1812"/>
    <w:rsid w:val="00EF1E22"/>
    <w:rsid w:val="00EF1F42"/>
    <w:rsid w:val="00EF272A"/>
    <w:rsid w:val="00EF40AD"/>
    <w:rsid w:val="00EF4A76"/>
    <w:rsid w:val="00F00D41"/>
    <w:rsid w:val="00F01CB2"/>
    <w:rsid w:val="00F021B8"/>
    <w:rsid w:val="00F02497"/>
    <w:rsid w:val="00F03708"/>
    <w:rsid w:val="00F049B5"/>
    <w:rsid w:val="00F04FA6"/>
    <w:rsid w:val="00F058D6"/>
    <w:rsid w:val="00F06657"/>
    <w:rsid w:val="00F066E3"/>
    <w:rsid w:val="00F10673"/>
    <w:rsid w:val="00F135CC"/>
    <w:rsid w:val="00F15CDE"/>
    <w:rsid w:val="00F15E26"/>
    <w:rsid w:val="00F16495"/>
    <w:rsid w:val="00F16B18"/>
    <w:rsid w:val="00F17C14"/>
    <w:rsid w:val="00F17E16"/>
    <w:rsid w:val="00F21F26"/>
    <w:rsid w:val="00F21F46"/>
    <w:rsid w:val="00F22B07"/>
    <w:rsid w:val="00F2318E"/>
    <w:rsid w:val="00F24385"/>
    <w:rsid w:val="00F264D6"/>
    <w:rsid w:val="00F26CA6"/>
    <w:rsid w:val="00F27A2B"/>
    <w:rsid w:val="00F27A32"/>
    <w:rsid w:val="00F3167F"/>
    <w:rsid w:val="00F31857"/>
    <w:rsid w:val="00F32B65"/>
    <w:rsid w:val="00F34558"/>
    <w:rsid w:val="00F34A07"/>
    <w:rsid w:val="00F34EED"/>
    <w:rsid w:val="00F357FC"/>
    <w:rsid w:val="00F35FBD"/>
    <w:rsid w:val="00F37148"/>
    <w:rsid w:val="00F3789C"/>
    <w:rsid w:val="00F407FF"/>
    <w:rsid w:val="00F40993"/>
    <w:rsid w:val="00F43455"/>
    <w:rsid w:val="00F4362A"/>
    <w:rsid w:val="00F43F0E"/>
    <w:rsid w:val="00F4580E"/>
    <w:rsid w:val="00F45E53"/>
    <w:rsid w:val="00F45F40"/>
    <w:rsid w:val="00F479CB"/>
    <w:rsid w:val="00F509A2"/>
    <w:rsid w:val="00F51144"/>
    <w:rsid w:val="00F5126D"/>
    <w:rsid w:val="00F5204B"/>
    <w:rsid w:val="00F522AC"/>
    <w:rsid w:val="00F53C35"/>
    <w:rsid w:val="00F53CE4"/>
    <w:rsid w:val="00F54A0C"/>
    <w:rsid w:val="00F5518D"/>
    <w:rsid w:val="00F55923"/>
    <w:rsid w:val="00F577A1"/>
    <w:rsid w:val="00F61BA0"/>
    <w:rsid w:val="00F61FCD"/>
    <w:rsid w:val="00F6347E"/>
    <w:rsid w:val="00F63828"/>
    <w:rsid w:val="00F6395A"/>
    <w:rsid w:val="00F63C02"/>
    <w:rsid w:val="00F64A5C"/>
    <w:rsid w:val="00F64F93"/>
    <w:rsid w:val="00F65503"/>
    <w:rsid w:val="00F6720C"/>
    <w:rsid w:val="00F67B67"/>
    <w:rsid w:val="00F715BE"/>
    <w:rsid w:val="00F7166D"/>
    <w:rsid w:val="00F7168A"/>
    <w:rsid w:val="00F7285B"/>
    <w:rsid w:val="00F73753"/>
    <w:rsid w:val="00F73764"/>
    <w:rsid w:val="00F75131"/>
    <w:rsid w:val="00F7529B"/>
    <w:rsid w:val="00F758EB"/>
    <w:rsid w:val="00F76411"/>
    <w:rsid w:val="00F76E90"/>
    <w:rsid w:val="00F77816"/>
    <w:rsid w:val="00F77910"/>
    <w:rsid w:val="00F77CD8"/>
    <w:rsid w:val="00F81194"/>
    <w:rsid w:val="00F81D79"/>
    <w:rsid w:val="00F8246E"/>
    <w:rsid w:val="00F83EA4"/>
    <w:rsid w:val="00F848EE"/>
    <w:rsid w:val="00F8512F"/>
    <w:rsid w:val="00F857E5"/>
    <w:rsid w:val="00F85C4B"/>
    <w:rsid w:val="00F86DCC"/>
    <w:rsid w:val="00F901EF"/>
    <w:rsid w:val="00F9023C"/>
    <w:rsid w:val="00F91036"/>
    <w:rsid w:val="00F91B7E"/>
    <w:rsid w:val="00F92B21"/>
    <w:rsid w:val="00F92DC0"/>
    <w:rsid w:val="00F945EC"/>
    <w:rsid w:val="00F94970"/>
    <w:rsid w:val="00F94FA0"/>
    <w:rsid w:val="00F9574D"/>
    <w:rsid w:val="00F95D16"/>
    <w:rsid w:val="00F9603E"/>
    <w:rsid w:val="00F97128"/>
    <w:rsid w:val="00FA0B49"/>
    <w:rsid w:val="00FA0DFC"/>
    <w:rsid w:val="00FA1FCE"/>
    <w:rsid w:val="00FA2230"/>
    <w:rsid w:val="00FA38EA"/>
    <w:rsid w:val="00FA3AD7"/>
    <w:rsid w:val="00FA621E"/>
    <w:rsid w:val="00FA7B74"/>
    <w:rsid w:val="00FB082D"/>
    <w:rsid w:val="00FB09B1"/>
    <w:rsid w:val="00FB0F1F"/>
    <w:rsid w:val="00FB1079"/>
    <w:rsid w:val="00FB1340"/>
    <w:rsid w:val="00FB244C"/>
    <w:rsid w:val="00FB292F"/>
    <w:rsid w:val="00FB3294"/>
    <w:rsid w:val="00FB39E7"/>
    <w:rsid w:val="00FB3E02"/>
    <w:rsid w:val="00FB4A18"/>
    <w:rsid w:val="00FB4CC6"/>
    <w:rsid w:val="00FB5223"/>
    <w:rsid w:val="00FB588C"/>
    <w:rsid w:val="00FB6C29"/>
    <w:rsid w:val="00FC18A4"/>
    <w:rsid w:val="00FC1BB3"/>
    <w:rsid w:val="00FC20F8"/>
    <w:rsid w:val="00FC293F"/>
    <w:rsid w:val="00FC36BD"/>
    <w:rsid w:val="00FC4B43"/>
    <w:rsid w:val="00FC529B"/>
    <w:rsid w:val="00FC58A7"/>
    <w:rsid w:val="00FC7162"/>
    <w:rsid w:val="00FD0E01"/>
    <w:rsid w:val="00FD12C1"/>
    <w:rsid w:val="00FD1324"/>
    <w:rsid w:val="00FD1741"/>
    <w:rsid w:val="00FD235D"/>
    <w:rsid w:val="00FD240F"/>
    <w:rsid w:val="00FD29DB"/>
    <w:rsid w:val="00FD3015"/>
    <w:rsid w:val="00FD3CEC"/>
    <w:rsid w:val="00FD4942"/>
    <w:rsid w:val="00FD52C0"/>
    <w:rsid w:val="00FD52F0"/>
    <w:rsid w:val="00FD5620"/>
    <w:rsid w:val="00FD68D4"/>
    <w:rsid w:val="00FD6F4A"/>
    <w:rsid w:val="00FD6FB9"/>
    <w:rsid w:val="00FD73D2"/>
    <w:rsid w:val="00FD7A58"/>
    <w:rsid w:val="00FE05DA"/>
    <w:rsid w:val="00FE05E3"/>
    <w:rsid w:val="00FE0AA6"/>
    <w:rsid w:val="00FE1A21"/>
    <w:rsid w:val="00FE1AC8"/>
    <w:rsid w:val="00FE24A9"/>
    <w:rsid w:val="00FE2512"/>
    <w:rsid w:val="00FE27DD"/>
    <w:rsid w:val="00FE38D3"/>
    <w:rsid w:val="00FE4296"/>
    <w:rsid w:val="00FE507C"/>
    <w:rsid w:val="00FE6522"/>
    <w:rsid w:val="00FE6A75"/>
    <w:rsid w:val="00FE763B"/>
    <w:rsid w:val="00FE76DF"/>
    <w:rsid w:val="00FE78BB"/>
    <w:rsid w:val="00FF06B0"/>
    <w:rsid w:val="00FF074D"/>
    <w:rsid w:val="00FF08F1"/>
    <w:rsid w:val="00FF0AE7"/>
    <w:rsid w:val="00FF0EA3"/>
    <w:rsid w:val="00FF280B"/>
    <w:rsid w:val="00FF30AA"/>
    <w:rsid w:val="00FF49E5"/>
    <w:rsid w:val="00FF4DE8"/>
    <w:rsid w:val="00FF596D"/>
    <w:rsid w:val="00FF64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0125"/>
    <w:pPr>
      <w:spacing w:after="200" w:line="276" w:lineRule="auto"/>
    </w:pPr>
    <w:rPr>
      <w:rFonts w:ascii="Calibri" w:hAnsi="Calibri"/>
      <w:sz w:val="22"/>
      <w:szCs w:val="22"/>
      <w:lang w:eastAsia="nl-NL"/>
    </w:rPr>
  </w:style>
  <w:style w:type="paragraph" w:styleId="Kop1">
    <w:name w:val="heading 1"/>
    <w:basedOn w:val="Standaard"/>
    <w:next w:val="Standaard"/>
    <w:link w:val="Kop1Char"/>
    <w:qFormat/>
    <w:rsid w:val="00206D42"/>
    <w:pPr>
      <w:keepNext/>
      <w:outlineLvl w:val="0"/>
    </w:pPr>
    <w:rPr>
      <w:b/>
    </w:rPr>
  </w:style>
  <w:style w:type="paragraph" w:styleId="Kop2">
    <w:name w:val="heading 2"/>
    <w:basedOn w:val="Standaard"/>
    <w:next w:val="Standaard"/>
    <w:link w:val="Kop2Char"/>
    <w:qFormat/>
    <w:rsid w:val="00206D42"/>
    <w:pPr>
      <w:keepNext/>
      <w:jc w:val="right"/>
      <w:outlineLvl w:val="1"/>
    </w:pPr>
    <w:rPr>
      <w:b/>
    </w:rPr>
  </w:style>
  <w:style w:type="paragraph" w:styleId="Kop3">
    <w:name w:val="heading 3"/>
    <w:basedOn w:val="Standaard"/>
    <w:next w:val="Standaard"/>
    <w:link w:val="Kop3Char"/>
    <w:qFormat/>
    <w:rsid w:val="00206D42"/>
    <w:pPr>
      <w:keepNext/>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06D42"/>
    <w:rPr>
      <w:rFonts w:ascii="Swift" w:hAnsi="Swift"/>
      <w:b/>
      <w:lang w:eastAsia="nl-NL"/>
    </w:rPr>
  </w:style>
  <w:style w:type="character" w:customStyle="1" w:styleId="Kop2Char">
    <w:name w:val="Kop 2 Char"/>
    <w:basedOn w:val="Standaardalinea-lettertype"/>
    <w:link w:val="Kop2"/>
    <w:rsid w:val="00206D42"/>
    <w:rPr>
      <w:rFonts w:ascii="Swift" w:hAnsi="Swift"/>
      <w:b/>
      <w:sz w:val="22"/>
      <w:lang w:eastAsia="nl-NL"/>
    </w:rPr>
  </w:style>
  <w:style w:type="character" w:customStyle="1" w:styleId="Kop3Char">
    <w:name w:val="Kop 3 Char"/>
    <w:basedOn w:val="Standaardalinea-lettertype"/>
    <w:link w:val="Kop3"/>
    <w:rsid w:val="00206D42"/>
    <w:rPr>
      <w:rFonts w:ascii="Arial" w:hAnsi="Arial"/>
      <w:i/>
      <w:lang w:eastAsia="nl-NL"/>
    </w:rPr>
  </w:style>
  <w:style w:type="paragraph" w:styleId="Ballontekst">
    <w:name w:val="Balloon Text"/>
    <w:basedOn w:val="Standaard"/>
    <w:link w:val="BallontekstChar"/>
    <w:uiPriority w:val="99"/>
    <w:semiHidden/>
    <w:unhideWhenUsed/>
    <w:rsid w:val="0035012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0125"/>
    <w:rPr>
      <w:rFonts w:ascii="Tahoma" w:hAnsi="Tahoma" w:cs="Tahoma"/>
      <w:sz w:val="16"/>
      <w:szCs w:val="16"/>
      <w:lang w:eastAsia="nl-NL"/>
    </w:rPr>
  </w:style>
  <w:style w:type="paragraph" w:styleId="Lijstalinea">
    <w:name w:val="List Paragraph"/>
    <w:basedOn w:val="Standaard"/>
    <w:uiPriority w:val="34"/>
    <w:qFormat/>
    <w:rsid w:val="00350125"/>
    <w:pPr>
      <w:ind w:left="720"/>
      <w:contextualSpacing/>
    </w:pPr>
  </w:style>
  <w:style w:type="paragraph" w:styleId="Koptekst">
    <w:name w:val="header"/>
    <w:basedOn w:val="Standaard"/>
    <w:link w:val="KoptekstChar"/>
    <w:uiPriority w:val="99"/>
    <w:unhideWhenUsed/>
    <w:rsid w:val="00D335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35FA"/>
    <w:rPr>
      <w:rFonts w:ascii="Calibri" w:hAnsi="Calibri"/>
      <w:sz w:val="22"/>
      <w:szCs w:val="22"/>
      <w:lang w:eastAsia="nl-NL"/>
    </w:rPr>
  </w:style>
  <w:style w:type="paragraph" w:styleId="Voettekst">
    <w:name w:val="footer"/>
    <w:basedOn w:val="Standaard"/>
    <w:link w:val="VoettekstChar"/>
    <w:uiPriority w:val="99"/>
    <w:unhideWhenUsed/>
    <w:rsid w:val="00D335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35FA"/>
    <w:rPr>
      <w:rFonts w:ascii="Calibri" w:hAnsi="Calibri"/>
      <w:sz w:val="22"/>
      <w:szCs w:val="22"/>
      <w:lang w:eastAsia="nl-NL"/>
    </w:rPr>
  </w:style>
  <w:style w:type="table" w:styleId="Tabelraster">
    <w:name w:val="Table Grid"/>
    <w:basedOn w:val="Standaardtabel"/>
    <w:uiPriority w:val="59"/>
    <w:rsid w:val="00D335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0125"/>
    <w:pPr>
      <w:spacing w:after="200" w:line="276" w:lineRule="auto"/>
    </w:pPr>
    <w:rPr>
      <w:rFonts w:ascii="Calibri" w:hAnsi="Calibri"/>
      <w:sz w:val="22"/>
      <w:szCs w:val="22"/>
      <w:lang w:eastAsia="nl-NL"/>
    </w:rPr>
  </w:style>
  <w:style w:type="paragraph" w:styleId="Kop1">
    <w:name w:val="heading 1"/>
    <w:basedOn w:val="Standaard"/>
    <w:next w:val="Standaard"/>
    <w:link w:val="Kop1Char"/>
    <w:qFormat/>
    <w:rsid w:val="00206D42"/>
    <w:pPr>
      <w:keepNext/>
      <w:outlineLvl w:val="0"/>
    </w:pPr>
    <w:rPr>
      <w:b/>
    </w:rPr>
  </w:style>
  <w:style w:type="paragraph" w:styleId="Kop2">
    <w:name w:val="heading 2"/>
    <w:basedOn w:val="Standaard"/>
    <w:next w:val="Standaard"/>
    <w:link w:val="Kop2Char"/>
    <w:qFormat/>
    <w:rsid w:val="00206D42"/>
    <w:pPr>
      <w:keepNext/>
      <w:jc w:val="right"/>
      <w:outlineLvl w:val="1"/>
    </w:pPr>
    <w:rPr>
      <w:b/>
    </w:rPr>
  </w:style>
  <w:style w:type="paragraph" w:styleId="Kop3">
    <w:name w:val="heading 3"/>
    <w:basedOn w:val="Standaard"/>
    <w:next w:val="Standaard"/>
    <w:link w:val="Kop3Char"/>
    <w:qFormat/>
    <w:rsid w:val="00206D42"/>
    <w:pPr>
      <w:keepNext/>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06D42"/>
    <w:rPr>
      <w:rFonts w:ascii="Swift" w:hAnsi="Swift"/>
      <w:b/>
      <w:lang w:eastAsia="nl-NL"/>
    </w:rPr>
  </w:style>
  <w:style w:type="character" w:customStyle="1" w:styleId="Kop2Char">
    <w:name w:val="Kop 2 Char"/>
    <w:basedOn w:val="Standaardalinea-lettertype"/>
    <w:link w:val="Kop2"/>
    <w:rsid w:val="00206D42"/>
    <w:rPr>
      <w:rFonts w:ascii="Swift" w:hAnsi="Swift"/>
      <w:b/>
      <w:sz w:val="22"/>
      <w:lang w:eastAsia="nl-NL"/>
    </w:rPr>
  </w:style>
  <w:style w:type="character" w:customStyle="1" w:styleId="Kop3Char">
    <w:name w:val="Kop 3 Char"/>
    <w:basedOn w:val="Standaardalinea-lettertype"/>
    <w:link w:val="Kop3"/>
    <w:rsid w:val="00206D42"/>
    <w:rPr>
      <w:rFonts w:ascii="Arial" w:hAnsi="Arial"/>
      <w:i/>
      <w:lang w:eastAsia="nl-NL"/>
    </w:rPr>
  </w:style>
  <w:style w:type="paragraph" w:styleId="Ballontekst">
    <w:name w:val="Balloon Text"/>
    <w:basedOn w:val="Standaard"/>
    <w:link w:val="BallontekstChar"/>
    <w:uiPriority w:val="99"/>
    <w:semiHidden/>
    <w:unhideWhenUsed/>
    <w:rsid w:val="0035012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0125"/>
    <w:rPr>
      <w:rFonts w:ascii="Tahoma" w:hAnsi="Tahoma" w:cs="Tahoma"/>
      <w:sz w:val="16"/>
      <w:szCs w:val="16"/>
      <w:lang w:eastAsia="nl-NL"/>
    </w:rPr>
  </w:style>
  <w:style w:type="paragraph" w:styleId="Lijstalinea">
    <w:name w:val="List Paragraph"/>
    <w:basedOn w:val="Standaard"/>
    <w:uiPriority w:val="34"/>
    <w:qFormat/>
    <w:rsid w:val="00350125"/>
    <w:pPr>
      <w:ind w:left="720"/>
      <w:contextualSpacing/>
    </w:pPr>
  </w:style>
  <w:style w:type="paragraph" w:styleId="Koptekst">
    <w:name w:val="header"/>
    <w:basedOn w:val="Standaard"/>
    <w:link w:val="KoptekstChar"/>
    <w:uiPriority w:val="99"/>
    <w:unhideWhenUsed/>
    <w:rsid w:val="00D335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35FA"/>
    <w:rPr>
      <w:rFonts w:ascii="Calibri" w:hAnsi="Calibri"/>
      <w:sz w:val="22"/>
      <w:szCs w:val="22"/>
      <w:lang w:eastAsia="nl-NL"/>
    </w:rPr>
  </w:style>
  <w:style w:type="paragraph" w:styleId="Voettekst">
    <w:name w:val="footer"/>
    <w:basedOn w:val="Standaard"/>
    <w:link w:val="VoettekstChar"/>
    <w:uiPriority w:val="99"/>
    <w:unhideWhenUsed/>
    <w:rsid w:val="00D335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35FA"/>
    <w:rPr>
      <w:rFonts w:ascii="Calibri" w:hAnsi="Calibri"/>
      <w:sz w:val="22"/>
      <w:szCs w:val="22"/>
      <w:lang w:eastAsia="nl-NL"/>
    </w:rPr>
  </w:style>
  <w:style w:type="table" w:styleId="Tabelraster">
    <w:name w:val="Table Grid"/>
    <w:basedOn w:val="Standaardtabel"/>
    <w:uiPriority w:val="59"/>
    <w:rsid w:val="00D335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3530F82.dotm</Template>
  <TotalTime>0</TotalTime>
  <Pages>1</Pages>
  <Words>341</Words>
  <Characters>1877</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Provincie Zuid-Holland</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lansdj</dc:creator>
  <cp:lastModifiedBy>brijncg</cp:lastModifiedBy>
  <cp:revision>2</cp:revision>
  <dcterms:created xsi:type="dcterms:W3CDTF">2017-05-09T06:28:00Z</dcterms:created>
  <dcterms:modified xsi:type="dcterms:W3CDTF">2017-05-09T06:28:00Z</dcterms:modified>
</cp:coreProperties>
</file>