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C03D" w14:textId="2ADA450C" w:rsidR="00D26D2C" w:rsidRPr="00552612" w:rsidRDefault="002D5B02">
      <w:pPr>
        <w:rPr>
          <w:b/>
          <w:sz w:val="28"/>
          <w:szCs w:val="28"/>
        </w:rPr>
      </w:pPr>
      <w:bookmarkStart w:id="0" w:name="_GoBack"/>
      <w:r w:rsidRPr="00552612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645DDF14" wp14:editId="5EFD6C7C">
            <wp:simplePos x="0" y="0"/>
            <wp:positionH relativeFrom="column">
              <wp:posOffset>-599440</wp:posOffset>
            </wp:positionH>
            <wp:positionV relativeFrom="paragraph">
              <wp:posOffset>1143000</wp:posOffset>
            </wp:positionV>
            <wp:extent cx="6790690" cy="663384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99E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0" r="6105" b="7394"/>
                    <a:stretch/>
                  </pic:blipFill>
                  <pic:spPr bwMode="auto">
                    <a:xfrm>
                      <a:off x="0" y="0"/>
                      <a:ext cx="6790690" cy="66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47D08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7193AC17" wp14:editId="1297A764">
            <wp:simplePos x="0" y="0"/>
            <wp:positionH relativeFrom="column">
              <wp:posOffset>114300</wp:posOffset>
            </wp:positionH>
            <wp:positionV relativeFrom="paragraph">
              <wp:posOffset>1562100</wp:posOffset>
            </wp:positionV>
            <wp:extent cx="2353004" cy="1609950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4BF6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004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12">
        <w:rPr>
          <w:b/>
          <w:sz w:val="28"/>
          <w:szCs w:val="28"/>
        </w:rPr>
        <w:t xml:space="preserve">Bijlage 1: </w:t>
      </w:r>
      <w:r w:rsidR="00552612" w:rsidRPr="00552612">
        <w:rPr>
          <w:b/>
          <w:sz w:val="28"/>
          <w:szCs w:val="28"/>
        </w:rPr>
        <w:t>Natura2000 gebieden Zuid-Hollandse Kust</w:t>
      </w:r>
    </w:p>
    <w:sectPr w:rsidR="00D26D2C" w:rsidRPr="0055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12"/>
    <w:rsid w:val="00000304"/>
    <w:rsid w:val="00000BAF"/>
    <w:rsid w:val="00001C81"/>
    <w:rsid w:val="0000304C"/>
    <w:rsid w:val="0000534E"/>
    <w:rsid w:val="00006C85"/>
    <w:rsid w:val="00007A3B"/>
    <w:rsid w:val="0001004D"/>
    <w:rsid w:val="00011310"/>
    <w:rsid w:val="000121EE"/>
    <w:rsid w:val="00012CE5"/>
    <w:rsid w:val="000143D8"/>
    <w:rsid w:val="000144DE"/>
    <w:rsid w:val="000149ED"/>
    <w:rsid w:val="00014DD6"/>
    <w:rsid w:val="000178CA"/>
    <w:rsid w:val="00017E39"/>
    <w:rsid w:val="00020AEC"/>
    <w:rsid w:val="000231E0"/>
    <w:rsid w:val="00023508"/>
    <w:rsid w:val="0002366F"/>
    <w:rsid w:val="0002380E"/>
    <w:rsid w:val="00023ECE"/>
    <w:rsid w:val="00023F70"/>
    <w:rsid w:val="0002677E"/>
    <w:rsid w:val="00026B30"/>
    <w:rsid w:val="00026B32"/>
    <w:rsid w:val="00027BBF"/>
    <w:rsid w:val="00030C0A"/>
    <w:rsid w:val="00033D9C"/>
    <w:rsid w:val="00035AA3"/>
    <w:rsid w:val="00036AA8"/>
    <w:rsid w:val="00036CF9"/>
    <w:rsid w:val="00037EEF"/>
    <w:rsid w:val="00037EF9"/>
    <w:rsid w:val="0004120A"/>
    <w:rsid w:val="0004189D"/>
    <w:rsid w:val="00042510"/>
    <w:rsid w:val="00042A46"/>
    <w:rsid w:val="0004488E"/>
    <w:rsid w:val="00045064"/>
    <w:rsid w:val="00047130"/>
    <w:rsid w:val="00047B29"/>
    <w:rsid w:val="00052A9B"/>
    <w:rsid w:val="00053100"/>
    <w:rsid w:val="00053218"/>
    <w:rsid w:val="00053E5F"/>
    <w:rsid w:val="000555AD"/>
    <w:rsid w:val="00055C43"/>
    <w:rsid w:val="00055D6A"/>
    <w:rsid w:val="00055ECA"/>
    <w:rsid w:val="000564E4"/>
    <w:rsid w:val="000573E2"/>
    <w:rsid w:val="00060231"/>
    <w:rsid w:val="000610EB"/>
    <w:rsid w:val="00062F66"/>
    <w:rsid w:val="000641F3"/>
    <w:rsid w:val="00064B78"/>
    <w:rsid w:val="00067394"/>
    <w:rsid w:val="00070BBB"/>
    <w:rsid w:val="00073641"/>
    <w:rsid w:val="000744A4"/>
    <w:rsid w:val="00077ED5"/>
    <w:rsid w:val="0008028A"/>
    <w:rsid w:val="00080435"/>
    <w:rsid w:val="00081E8B"/>
    <w:rsid w:val="00081FF3"/>
    <w:rsid w:val="00082357"/>
    <w:rsid w:val="000832F3"/>
    <w:rsid w:val="0008371A"/>
    <w:rsid w:val="00083F47"/>
    <w:rsid w:val="00084473"/>
    <w:rsid w:val="00084DCF"/>
    <w:rsid w:val="00085B12"/>
    <w:rsid w:val="00086371"/>
    <w:rsid w:val="00086B56"/>
    <w:rsid w:val="00086FF5"/>
    <w:rsid w:val="00087840"/>
    <w:rsid w:val="000879C3"/>
    <w:rsid w:val="0009090A"/>
    <w:rsid w:val="00092B40"/>
    <w:rsid w:val="00093609"/>
    <w:rsid w:val="00094A1B"/>
    <w:rsid w:val="00095034"/>
    <w:rsid w:val="000961EC"/>
    <w:rsid w:val="000972D9"/>
    <w:rsid w:val="000A03A5"/>
    <w:rsid w:val="000A0632"/>
    <w:rsid w:val="000A3D19"/>
    <w:rsid w:val="000A3EEA"/>
    <w:rsid w:val="000A44BE"/>
    <w:rsid w:val="000A5496"/>
    <w:rsid w:val="000A6C9D"/>
    <w:rsid w:val="000A7206"/>
    <w:rsid w:val="000B2B8D"/>
    <w:rsid w:val="000B2F68"/>
    <w:rsid w:val="000B2FDC"/>
    <w:rsid w:val="000B6252"/>
    <w:rsid w:val="000B6B44"/>
    <w:rsid w:val="000B6BED"/>
    <w:rsid w:val="000B7333"/>
    <w:rsid w:val="000C2D31"/>
    <w:rsid w:val="000C2EC3"/>
    <w:rsid w:val="000C3B9D"/>
    <w:rsid w:val="000C5FCA"/>
    <w:rsid w:val="000C64A0"/>
    <w:rsid w:val="000C678A"/>
    <w:rsid w:val="000C71D1"/>
    <w:rsid w:val="000C786F"/>
    <w:rsid w:val="000D03BD"/>
    <w:rsid w:val="000D1CF9"/>
    <w:rsid w:val="000D2AC8"/>
    <w:rsid w:val="000D2EC6"/>
    <w:rsid w:val="000D3C79"/>
    <w:rsid w:val="000D4C9B"/>
    <w:rsid w:val="000D7825"/>
    <w:rsid w:val="000E06B9"/>
    <w:rsid w:val="000E1D8F"/>
    <w:rsid w:val="000E1EE1"/>
    <w:rsid w:val="000E243C"/>
    <w:rsid w:val="000E424F"/>
    <w:rsid w:val="000E5469"/>
    <w:rsid w:val="000E5A01"/>
    <w:rsid w:val="000E62F1"/>
    <w:rsid w:val="000E67BE"/>
    <w:rsid w:val="000E6AF0"/>
    <w:rsid w:val="000F06B2"/>
    <w:rsid w:val="000F172A"/>
    <w:rsid w:val="000F27AC"/>
    <w:rsid w:val="000F69A4"/>
    <w:rsid w:val="000F731C"/>
    <w:rsid w:val="00100FB3"/>
    <w:rsid w:val="00103109"/>
    <w:rsid w:val="00103C66"/>
    <w:rsid w:val="00110FDA"/>
    <w:rsid w:val="00112064"/>
    <w:rsid w:val="001124C5"/>
    <w:rsid w:val="00115ADF"/>
    <w:rsid w:val="00117886"/>
    <w:rsid w:val="0012061C"/>
    <w:rsid w:val="00122161"/>
    <w:rsid w:val="00122BB4"/>
    <w:rsid w:val="0012426B"/>
    <w:rsid w:val="0012427C"/>
    <w:rsid w:val="0012609A"/>
    <w:rsid w:val="00126590"/>
    <w:rsid w:val="00127FD9"/>
    <w:rsid w:val="001300F9"/>
    <w:rsid w:val="0013025D"/>
    <w:rsid w:val="00130561"/>
    <w:rsid w:val="00130D46"/>
    <w:rsid w:val="00131C47"/>
    <w:rsid w:val="00132AA9"/>
    <w:rsid w:val="00132CEF"/>
    <w:rsid w:val="00132E42"/>
    <w:rsid w:val="00136146"/>
    <w:rsid w:val="001373CE"/>
    <w:rsid w:val="00137AF3"/>
    <w:rsid w:val="00140265"/>
    <w:rsid w:val="00144760"/>
    <w:rsid w:val="00146A54"/>
    <w:rsid w:val="001477BF"/>
    <w:rsid w:val="00147BD9"/>
    <w:rsid w:val="00147D08"/>
    <w:rsid w:val="00150805"/>
    <w:rsid w:val="00150947"/>
    <w:rsid w:val="00151037"/>
    <w:rsid w:val="00153F1A"/>
    <w:rsid w:val="00154169"/>
    <w:rsid w:val="00154807"/>
    <w:rsid w:val="00154871"/>
    <w:rsid w:val="0015535F"/>
    <w:rsid w:val="00160A3E"/>
    <w:rsid w:val="00161603"/>
    <w:rsid w:val="00161AE3"/>
    <w:rsid w:val="0016245D"/>
    <w:rsid w:val="001631B0"/>
    <w:rsid w:val="00166177"/>
    <w:rsid w:val="0016788F"/>
    <w:rsid w:val="00170E21"/>
    <w:rsid w:val="00171718"/>
    <w:rsid w:val="00171735"/>
    <w:rsid w:val="001756DC"/>
    <w:rsid w:val="001757A1"/>
    <w:rsid w:val="001759F6"/>
    <w:rsid w:val="00175FFB"/>
    <w:rsid w:val="001768DF"/>
    <w:rsid w:val="00176B82"/>
    <w:rsid w:val="00176C00"/>
    <w:rsid w:val="00180F87"/>
    <w:rsid w:val="00183473"/>
    <w:rsid w:val="00185F95"/>
    <w:rsid w:val="00186747"/>
    <w:rsid w:val="00192021"/>
    <w:rsid w:val="001934C5"/>
    <w:rsid w:val="001936A1"/>
    <w:rsid w:val="001937A1"/>
    <w:rsid w:val="00193870"/>
    <w:rsid w:val="00194214"/>
    <w:rsid w:val="00194278"/>
    <w:rsid w:val="00194A86"/>
    <w:rsid w:val="001958EA"/>
    <w:rsid w:val="00195D84"/>
    <w:rsid w:val="0019655A"/>
    <w:rsid w:val="00196F91"/>
    <w:rsid w:val="00197404"/>
    <w:rsid w:val="001975A8"/>
    <w:rsid w:val="00197A0E"/>
    <w:rsid w:val="001A06F1"/>
    <w:rsid w:val="001A1FFF"/>
    <w:rsid w:val="001A2D67"/>
    <w:rsid w:val="001A348D"/>
    <w:rsid w:val="001A350E"/>
    <w:rsid w:val="001A67D3"/>
    <w:rsid w:val="001A6A1A"/>
    <w:rsid w:val="001A72E9"/>
    <w:rsid w:val="001B10A6"/>
    <w:rsid w:val="001B45C1"/>
    <w:rsid w:val="001B471C"/>
    <w:rsid w:val="001B5877"/>
    <w:rsid w:val="001C0210"/>
    <w:rsid w:val="001C1EA3"/>
    <w:rsid w:val="001C2762"/>
    <w:rsid w:val="001C57F0"/>
    <w:rsid w:val="001C5D00"/>
    <w:rsid w:val="001C7906"/>
    <w:rsid w:val="001C7AD8"/>
    <w:rsid w:val="001D0373"/>
    <w:rsid w:val="001D125B"/>
    <w:rsid w:val="001D17EC"/>
    <w:rsid w:val="001D1DC8"/>
    <w:rsid w:val="001D27B5"/>
    <w:rsid w:val="001D2A2F"/>
    <w:rsid w:val="001E0887"/>
    <w:rsid w:val="001E0E03"/>
    <w:rsid w:val="001E14A6"/>
    <w:rsid w:val="001E169A"/>
    <w:rsid w:val="001E4D70"/>
    <w:rsid w:val="001E6479"/>
    <w:rsid w:val="001E7B0B"/>
    <w:rsid w:val="001F0372"/>
    <w:rsid w:val="001F20D4"/>
    <w:rsid w:val="001F310D"/>
    <w:rsid w:val="001F43D4"/>
    <w:rsid w:val="001F4D03"/>
    <w:rsid w:val="001F5BB5"/>
    <w:rsid w:val="001F626B"/>
    <w:rsid w:val="002006CC"/>
    <w:rsid w:val="002008F1"/>
    <w:rsid w:val="00202BBA"/>
    <w:rsid w:val="00203869"/>
    <w:rsid w:val="0020504F"/>
    <w:rsid w:val="00205620"/>
    <w:rsid w:val="002066CF"/>
    <w:rsid w:val="00206C71"/>
    <w:rsid w:val="00211BC9"/>
    <w:rsid w:val="00211CE4"/>
    <w:rsid w:val="00214F42"/>
    <w:rsid w:val="00215775"/>
    <w:rsid w:val="002160C5"/>
    <w:rsid w:val="00216CB1"/>
    <w:rsid w:val="002172CD"/>
    <w:rsid w:val="002178C7"/>
    <w:rsid w:val="00217C43"/>
    <w:rsid w:val="0022039A"/>
    <w:rsid w:val="002224FE"/>
    <w:rsid w:val="00222559"/>
    <w:rsid w:val="00223349"/>
    <w:rsid w:val="00225CD8"/>
    <w:rsid w:val="0022621D"/>
    <w:rsid w:val="00226F51"/>
    <w:rsid w:val="00230C9E"/>
    <w:rsid w:val="002313DF"/>
    <w:rsid w:val="002315AD"/>
    <w:rsid w:val="0023199E"/>
    <w:rsid w:val="00231EB6"/>
    <w:rsid w:val="00234592"/>
    <w:rsid w:val="002362C8"/>
    <w:rsid w:val="00236852"/>
    <w:rsid w:val="00236E9E"/>
    <w:rsid w:val="00237612"/>
    <w:rsid w:val="002376DC"/>
    <w:rsid w:val="002402A2"/>
    <w:rsid w:val="002408A2"/>
    <w:rsid w:val="00241EAE"/>
    <w:rsid w:val="0024208F"/>
    <w:rsid w:val="002426CD"/>
    <w:rsid w:val="00243DB2"/>
    <w:rsid w:val="0024476C"/>
    <w:rsid w:val="00245D93"/>
    <w:rsid w:val="002471CB"/>
    <w:rsid w:val="002473FC"/>
    <w:rsid w:val="00247790"/>
    <w:rsid w:val="002478E0"/>
    <w:rsid w:val="00250B28"/>
    <w:rsid w:val="002513CB"/>
    <w:rsid w:val="00255282"/>
    <w:rsid w:val="00261FCA"/>
    <w:rsid w:val="002635AF"/>
    <w:rsid w:val="00266252"/>
    <w:rsid w:val="00266A2F"/>
    <w:rsid w:val="00267E21"/>
    <w:rsid w:val="00267F79"/>
    <w:rsid w:val="00270ABE"/>
    <w:rsid w:val="00272B99"/>
    <w:rsid w:val="00273151"/>
    <w:rsid w:val="002756AC"/>
    <w:rsid w:val="00275D14"/>
    <w:rsid w:val="00276AE6"/>
    <w:rsid w:val="00276F64"/>
    <w:rsid w:val="00281A99"/>
    <w:rsid w:val="00282326"/>
    <w:rsid w:val="00282C2A"/>
    <w:rsid w:val="00283132"/>
    <w:rsid w:val="002847A3"/>
    <w:rsid w:val="00285289"/>
    <w:rsid w:val="002856A8"/>
    <w:rsid w:val="00285778"/>
    <w:rsid w:val="00285805"/>
    <w:rsid w:val="00285BC6"/>
    <w:rsid w:val="00290849"/>
    <w:rsid w:val="002911F5"/>
    <w:rsid w:val="00291591"/>
    <w:rsid w:val="0029279A"/>
    <w:rsid w:val="002936D5"/>
    <w:rsid w:val="002945CF"/>
    <w:rsid w:val="002952DB"/>
    <w:rsid w:val="002A117E"/>
    <w:rsid w:val="002A2E5A"/>
    <w:rsid w:val="002A362E"/>
    <w:rsid w:val="002A5D9A"/>
    <w:rsid w:val="002A6B54"/>
    <w:rsid w:val="002A79A3"/>
    <w:rsid w:val="002B0D3E"/>
    <w:rsid w:val="002B4738"/>
    <w:rsid w:val="002B5B85"/>
    <w:rsid w:val="002B6929"/>
    <w:rsid w:val="002B71B9"/>
    <w:rsid w:val="002B7833"/>
    <w:rsid w:val="002C0307"/>
    <w:rsid w:val="002C126D"/>
    <w:rsid w:val="002C21E5"/>
    <w:rsid w:val="002C22CB"/>
    <w:rsid w:val="002C2B24"/>
    <w:rsid w:val="002C3F3E"/>
    <w:rsid w:val="002C457A"/>
    <w:rsid w:val="002C5BE5"/>
    <w:rsid w:val="002C5F3B"/>
    <w:rsid w:val="002C60E0"/>
    <w:rsid w:val="002D03F7"/>
    <w:rsid w:val="002D0DA4"/>
    <w:rsid w:val="002D386A"/>
    <w:rsid w:val="002D430B"/>
    <w:rsid w:val="002D4F31"/>
    <w:rsid w:val="002D500D"/>
    <w:rsid w:val="002D540F"/>
    <w:rsid w:val="002D5B02"/>
    <w:rsid w:val="002D5C99"/>
    <w:rsid w:val="002D6671"/>
    <w:rsid w:val="002D721A"/>
    <w:rsid w:val="002D781C"/>
    <w:rsid w:val="002D7E07"/>
    <w:rsid w:val="002E0907"/>
    <w:rsid w:val="002E0A1F"/>
    <w:rsid w:val="002E1546"/>
    <w:rsid w:val="002E20F8"/>
    <w:rsid w:val="002F11AD"/>
    <w:rsid w:val="002F148F"/>
    <w:rsid w:val="002F1C14"/>
    <w:rsid w:val="002F32CA"/>
    <w:rsid w:val="002F407F"/>
    <w:rsid w:val="002F7538"/>
    <w:rsid w:val="002F7E9C"/>
    <w:rsid w:val="00303950"/>
    <w:rsid w:val="003052DE"/>
    <w:rsid w:val="00305493"/>
    <w:rsid w:val="00305AD0"/>
    <w:rsid w:val="00305E16"/>
    <w:rsid w:val="003067F2"/>
    <w:rsid w:val="00306AA2"/>
    <w:rsid w:val="00307536"/>
    <w:rsid w:val="00311F8B"/>
    <w:rsid w:val="00321728"/>
    <w:rsid w:val="00324E5F"/>
    <w:rsid w:val="003305BB"/>
    <w:rsid w:val="00330A9F"/>
    <w:rsid w:val="00332F55"/>
    <w:rsid w:val="003338BF"/>
    <w:rsid w:val="003342B7"/>
    <w:rsid w:val="00334536"/>
    <w:rsid w:val="00336D60"/>
    <w:rsid w:val="003406BA"/>
    <w:rsid w:val="00340CB0"/>
    <w:rsid w:val="0034177D"/>
    <w:rsid w:val="003438F4"/>
    <w:rsid w:val="00343FE0"/>
    <w:rsid w:val="003469EB"/>
    <w:rsid w:val="00347FBA"/>
    <w:rsid w:val="00350473"/>
    <w:rsid w:val="003511AB"/>
    <w:rsid w:val="00352534"/>
    <w:rsid w:val="00353078"/>
    <w:rsid w:val="003534E2"/>
    <w:rsid w:val="00353645"/>
    <w:rsid w:val="003549AE"/>
    <w:rsid w:val="00354AAB"/>
    <w:rsid w:val="00356166"/>
    <w:rsid w:val="00356302"/>
    <w:rsid w:val="00357328"/>
    <w:rsid w:val="003633A0"/>
    <w:rsid w:val="00363927"/>
    <w:rsid w:val="003640C6"/>
    <w:rsid w:val="0036430D"/>
    <w:rsid w:val="00364C8E"/>
    <w:rsid w:val="00366044"/>
    <w:rsid w:val="0037012C"/>
    <w:rsid w:val="003717EB"/>
    <w:rsid w:val="00372910"/>
    <w:rsid w:val="00375005"/>
    <w:rsid w:val="00375530"/>
    <w:rsid w:val="0037735D"/>
    <w:rsid w:val="003838CC"/>
    <w:rsid w:val="00383A51"/>
    <w:rsid w:val="00385E58"/>
    <w:rsid w:val="00385EEA"/>
    <w:rsid w:val="00386568"/>
    <w:rsid w:val="003870F1"/>
    <w:rsid w:val="0038777A"/>
    <w:rsid w:val="00390746"/>
    <w:rsid w:val="00391AF5"/>
    <w:rsid w:val="003922A1"/>
    <w:rsid w:val="00396A92"/>
    <w:rsid w:val="003A0271"/>
    <w:rsid w:val="003A23AA"/>
    <w:rsid w:val="003A2754"/>
    <w:rsid w:val="003A30EB"/>
    <w:rsid w:val="003A39F8"/>
    <w:rsid w:val="003A3F94"/>
    <w:rsid w:val="003B011A"/>
    <w:rsid w:val="003B2873"/>
    <w:rsid w:val="003B32A5"/>
    <w:rsid w:val="003B4728"/>
    <w:rsid w:val="003B4C1E"/>
    <w:rsid w:val="003B6BED"/>
    <w:rsid w:val="003B7525"/>
    <w:rsid w:val="003B7CE4"/>
    <w:rsid w:val="003C0363"/>
    <w:rsid w:val="003C03BE"/>
    <w:rsid w:val="003C208A"/>
    <w:rsid w:val="003C4C50"/>
    <w:rsid w:val="003C513F"/>
    <w:rsid w:val="003C5219"/>
    <w:rsid w:val="003C5576"/>
    <w:rsid w:val="003C67A0"/>
    <w:rsid w:val="003C6C30"/>
    <w:rsid w:val="003C6C4C"/>
    <w:rsid w:val="003D093E"/>
    <w:rsid w:val="003D0D9A"/>
    <w:rsid w:val="003D30D3"/>
    <w:rsid w:val="003D3804"/>
    <w:rsid w:val="003E31FB"/>
    <w:rsid w:val="003E35B0"/>
    <w:rsid w:val="003E672F"/>
    <w:rsid w:val="003F0608"/>
    <w:rsid w:val="003F07F5"/>
    <w:rsid w:val="003F1A35"/>
    <w:rsid w:val="003F1AEE"/>
    <w:rsid w:val="003F1C9C"/>
    <w:rsid w:val="003F2A7C"/>
    <w:rsid w:val="003F3891"/>
    <w:rsid w:val="003F3F6E"/>
    <w:rsid w:val="003F43D9"/>
    <w:rsid w:val="003F4A74"/>
    <w:rsid w:val="003F7C9A"/>
    <w:rsid w:val="00401B93"/>
    <w:rsid w:val="0040267E"/>
    <w:rsid w:val="00402E29"/>
    <w:rsid w:val="00403BF3"/>
    <w:rsid w:val="00404642"/>
    <w:rsid w:val="00404ECA"/>
    <w:rsid w:val="0040536A"/>
    <w:rsid w:val="004053CB"/>
    <w:rsid w:val="00406DD0"/>
    <w:rsid w:val="00407751"/>
    <w:rsid w:val="004100C3"/>
    <w:rsid w:val="004107BC"/>
    <w:rsid w:val="00411AFA"/>
    <w:rsid w:val="004121DD"/>
    <w:rsid w:val="00412F46"/>
    <w:rsid w:val="004135C1"/>
    <w:rsid w:val="00414060"/>
    <w:rsid w:val="00416406"/>
    <w:rsid w:val="00416D8B"/>
    <w:rsid w:val="00421540"/>
    <w:rsid w:val="004221B5"/>
    <w:rsid w:val="004222F9"/>
    <w:rsid w:val="004230C9"/>
    <w:rsid w:val="00424A53"/>
    <w:rsid w:val="0042532B"/>
    <w:rsid w:val="00425864"/>
    <w:rsid w:val="00425F92"/>
    <w:rsid w:val="004313BE"/>
    <w:rsid w:val="00431EEF"/>
    <w:rsid w:val="004333F5"/>
    <w:rsid w:val="0043375C"/>
    <w:rsid w:val="00433B0F"/>
    <w:rsid w:val="00434058"/>
    <w:rsid w:val="0043684E"/>
    <w:rsid w:val="00444285"/>
    <w:rsid w:val="0044550D"/>
    <w:rsid w:val="00446193"/>
    <w:rsid w:val="00446AE5"/>
    <w:rsid w:val="004473FD"/>
    <w:rsid w:val="004509FB"/>
    <w:rsid w:val="00451CB0"/>
    <w:rsid w:val="0045252C"/>
    <w:rsid w:val="00453F78"/>
    <w:rsid w:val="00454DE8"/>
    <w:rsid w:val="0045529E"/>
    <w:rsid w:val="00455B97"/>
    <w:rsid w:val="004572F7"/>
    <w:rsid w:val="00457882"/>
    <w:rsid w:val="004624A8"/>
    <w:rsid w:val="00462792"/>
    <w:rsid w:val="00463B27"/>
    <w:rsid w:val="00464F41"/>
    <w:rsid w:val="004666F6"/>
    <w:rsid w:val="004723D7"/>
    <w:rsid w:val="00472EA7"/>
    <w:rsid w:val="0047325B"/>
    <w:rsid w:val="004758D5"/>
    <w:rsid w:val="00475C6D"/>
    <w:rsid w:val="004817CB"/>
    <w:rsid w:val="00481857"/>
    <w:rsid w:val="00484E37"/>
    <w:rsid w:val="00486541"/>
    <w:rsid w:val="00487DA8"/>
    <w:rsid w:val="00491169"/>
    <w:rsid w:val="00491449"/>
    <w:rsid w:val="004931AD"/>
    <w:rsid w:val="004945B5"/>
    <w:rsid w:val="0049471F"/>
    <w:rsid w:val="00495BCD"/>
    <w:rsid w:val="004A00E1"/>
    <w:rsid w:val="004A0A3D"/>
    <w:rsid w:val="004A0C7E"/>
    <w:rsid w:val="004A1577"/>
    <w:rsid w:val="004A2971"/>
    <w:rsid w:val="004A48DB"/>
    <w:rsid w:val="004A553A"/>
    <w:rsid w:val="004A63BE"/>
    <w:rsid w:val="004A7AB6"/>
    <w:rsid w:val="004B0242"/>
    <w:rsid w:val="004B1B7C"/>
    <w:rsid w:val="004B20C7"/>
    <w:rsid w:val="004B3147"/>
    <w:rsid w:val="004B3432"/>
    <w:rsid w:val="004B3B24"/>
    <w:rsid w:val="004B4710"/>
    <w:rsid w:val="004B4E1B"/>
    <w:rsid w:val="004B5343"/>
    <w:rsid w:val="004B5562"/>
    <w:rsid w:val="004B57AF"/>
    <w:rsid w:val="004B5A45"/>
    <w:rsid w:val="004B60B0"/>
    <w:rsid w:val="004B60B4"/>
    <w:rsid w:val="004B65E8"/>
    <w:rsid w:val="004C01C1"/>
    <w:rsid w:val="004C27F0"/>
    <w:rsid w:val="004C2A88"/>
    <w:rsid w:val="004C5700"/>
    <w:rsid w:val="004C588A"/>
    <w:rsid w:val="004C592C"/>
    <w:rsid w:val="004C5CB4"/>
    <w:rsid w:val="004C5E98"/>
    <w:rsid w:val="004C6D3F"/>
    <w:rsid w:val="004C70AA"/>
    <w:rsid w:val="004C7108"/>
    <w:rsid w:val="004C755B"/>
    <w:rsid w:val="004C7B0C"/>
    <w:rsid w:val="004D04DF"/>
    <w:rsid w:val="004D0831"/>
    <w:rsid w:val="004D09DE"/>
    <w:rsid w:val="004D0D71"/>
    <w:rsid w:val="004D1CF3"/>
    <w:rsid w:val="004D1DB0"/>
    <w:rsid w:val="004D2063"/>
    <w:rsid w:val="004D2DF2"/>
    <w:rsid w:val="004D418E"/>
    <w:rsid w:val="004D44CA"/>
    <w:rsid w:val="004D56F4"/>
    <w:rsid w:val="004E0057"/>
    <w:rsid w:val="004E038D"/>
    <w:rsid w:val="004E1521"/>
    <w:rsid w:val="004E1551"/>
    <w:rsid w:val="004E155E"/>
    <w:rsid w:val="004E17CB"/>
    <w:rsid w:val="004E2A77"/>
    <w:rsid w:val="004E3DD3"/>
    <w:rsid w:val="004E4F83"/>
    <w:rsid w:val="004E75AE"/>
    <w:rsid w:val="004E786F"/>
    <w:rsid w:val="004E7BA3"/>
    <w:rsid w:val="004F0DBC"/>
    <w:rsid w:val="004F0F97"/>
    <w:rsid w:val="004F26CC"/>
    <w:rsid w:val="004F2C1D"/>
    <w:rsid w:val="004F37E6"/>
    <w:rsid w:val="004F4700"/>
    <w:rsid w:val="004F6C2E"/>
    <w:rsid w:val="004F7FEF"/>
    <w:rsid w:val="005009CC"/>
    <w:rsid w:val="00501B16"/>
    <w:rsid w:val="00502820"/>
    <w:rsid w:val="005028B1"/>
    <w:rsid w:val="00503A63"/>
    <w:rsid w:val="005051DA"/>
    <w:rsid w:val="00505C2A"/>
    <w:rsid w:val="00506271"/>
    <w:rsid w:val="005065A2"/>
    <w:rsid w:val="005072FD"/>
    <w:rsid w:val="005104FF"/>
    <w:rsid w:val="00514D9B"/>
    <w:rsid w:val="00517620"/>
    <w:rsid w:val="005212B2"/>
    <w:rsid w:val="00522D18"/>
    <w:rsid w:val="005235B6"/>
    <w:rsid w:val="005241B9"/>
    <w:rsid w:val="0052526C"/>
    <w:rsid w:val="005252D5"/>
    <w:rsid w:val="005259A2"/>
    <w:rsid w:val="00525EEA"/>
    <w:rsid w:val="0053112C"/>
    <w:rsid w:val="0053232C"/>
    <w:rsid w:val="00533114"/>
    <w:rsid w:val="00534ACA"/>
    <w:rsid w:val="00537223"/>
    <w:rsid w:val="005376C8"/>
    <w:rsid w:val="00540972"/>
    <w:rsid w:val="0054151F"/>
    <w:rsid w:val="00544DF4"/>
    <w:rsid w:val="00544E06"/>
    <w:rsid w:val="005452F4"/>
    <w:rsid w:val="005453C3"/>
    <w:rsid w:val="005454F7"/>
    <w:rsid w:val="00546BC8"/>
    <w:rsid w:val="00547BF0"/>
    <w:rsid w:val="00551710"/>
    <w:rsid w:val="005518F7"/>
    <w:rsid w:val="00552612"/>
    <w:rsid w:val="0055269F"/>
    <w:rsid w:val="005537E8"/>
    <w:rsid w:val="00553E51"/>
    <w:rsid w:val="00555E88"/>
    <w:rsid w:val="005560BC"/>
    <w:rsid w:val="00556A6D"/>
    <w:rsid w:val="0055782B"/>
    <w:rsid w:val="00560085"/>
    <w:rsid w:val="00560F3E"/>
    <w:rsid w:val="00563B06"/>
    <w:rsid w:val="005640B1"/>
    <w:rsid w:val="005644AC"/>
    <w:rsid w:val="00564F8E"/>
    <w:rsid w:val="00565A9F"/>
    <w:rsid w:val="00565E6E"/>
    <w:rsid w:val="00566B8A"/>
    <w:rsid w:val="00566C99"/>
    <w:rsid w:val="005677F6"/>
    <w:rsid w:val="00571238"/>
    <w:rsid w:val="0057201D"/>
    <w:rsid w:val="00572766"/>
    <w:rsid w:val="0057317D"/>
    <w:rsid w:val="00575C6B"/>
    <w:rsid w:val="00575DCA"/>
    <w:rsid w:val="00582920"/>
    <w:rsid w:val="00583E84"/>
    <w:rsid w:val="0058428F"/>
    <w:rsid w:val="00584BC2"/>
    <w:rsid w:val="005855B9"/>
    <w:rsid w:val="00586517"/>
    <w:rsid w:val="00587040"/>
    <w:rsid w:val="00587FBD"/>
    <w:rsid w:val="00590066"/>
    <w:rsid w:val="00591977"/>
    <w:rsid w:val="00593812"/>
    <w:rsid w:val="005938E8"/>
    <w:rsid w:val="005942B8"/>
    <w:rsid w:val="0059696D"/>
    <w:rsid w:val="005A05DF"/>
    <w:rsid w:val="005A11E7"/>
    <w:rsid w:val="005A1471"/>
    <w:rsid w:val="005A37AF"/>
    <w:rsid w:val="005A4BDD"/>
    <w:rsid w:val="005A51CA"/>
    <w:rsid w:val="005A59C7"/>
    <w:rsid w:val="005A5E72"/>
    <w:rsid w:val="005A5ECD"/>
    <w:rsid w:val="005B07A1"/>
    <w:rsid w:val="005B199D"/>
    <w:rsid w:val="005B1D42"/>
    <w:rsid w:val="005B1D6B"/>
    <w:rsid w:val="005B1F61"/>
    <w:rsid w:val="005B1FCD"/>
    <w:rsid w:val="005B3551"/>
    <w:rsid w:val="005B3D00"/>
    <w:rsid w:val="005B486F"/>
    <w:rsid w:val="005B5AF4"/>
    <w:rsid w:val="005B6709"/>
    <w:rsid w:val="005C0B21"/>
    <w:rsid w:val="005C615B"/>
    <w:rsid w:val="005C758C"/>
    <w:rsid w:val="005D1296"/>
    <w:rsid w:val="005D1890"/>
    <w:rsid w:val="005D1D2F"/>
    <w:rsid w:val="005D2BEA"/>
    <w:rsid w:val="005D37A4"/>
    <w:rsid w:val="005D4618"/>
    <w:rsid w:val="005D5D2C"/>
    <w:rsid w:val="005E0998"/>
    <w:rsid w:val="005E22A5"/>
    <w:rsid w:val="005E27F2"/>
    <w:rsid w:val="005E4126"/>
    <w:rsid w:val="005E4575"/>
    <w:rsid w:val="005E4E0C"/>
    <w:rsid w:val="005E5AC2"/>
    <w:rsid w:val="005E6969"/>
    <w:rsid w:val="005F1996"/>
    <w:rsid w:val="005F4299"/>
    <w:rsid w:val="005F59AB"/>
    <w:rsid w:val="005F5DC5"/>
    <w:rsid w:val="005F6944"/>
    <w:rsid w:val="005F7962"/>
    <w:rsid w:val="006016A7"/>
    <w:rsid w:val="006024D9"/>
    <w:rsid w:val="006029F2"/>
    <w:rsid w:val="006040C6"/>
    <w:rsid w:val="00606576"/>
    <w:rsid w:val="006070C6"/>
    <w:rsid w:val="00607E97"/>
    <w:rsid w:val="006119E8"/>
    <w:rsid w:val="0061413A"/>
    <w:rsid w:val="0061559A"/>
    <w:rsid w:val="00615B95"/>
    <w:rsid w:val="00616952"/>
    <w:rsid w:val="00616C5E"/>
    <w:rsid w:val="00616DEC"/>
    <w:rsid w:val="00621AA9"/>
    <w:rsid w:val="00622A10"/>
    <w:rsid w:val="0062314B"/>
    <w:rsid w:val="00623968"/>
    <w:rsid w:val="006246F4"/>
    <w:rsid w:val="0062494A"/>
    <w:rsid w:val="00624EF9"/>
    <w:rsid w:val="00625B4D"/>
    <w:rsid w:val="006276F0"/>
    <w:rsid w:val="00630AA7"/>
    <w:rsid w:val="00631846"/>
    <w:rsid w:val="00631F34"/>
    <w:rsid w:val="00633A47"/>
    <w:rsid w:val="00633CDB"/>
    <w:rsid w:val="00633D7C"/>
    <w:rsid w:val="0063616C"/>
    <w:rsid w:val="006363A7"/>
    <w:rsid w:val="0063656D"/>
    <w:rsid w:val="00636CE5"/>
    <w:rsid w:val="0063717B"/>
    <w:rsid w:val="006372F8"/>
    <w:rsid w:val="006377B3"/>
    <w:rsid w:val="006411E2"/>
    <w:rsid w:val="00641714"/>
    <w:rsid w:val="006422B5"/>
    <w:rsid w:val="00642CED"/>
    <w:rsid w:val="006430A2"/>
    <w:rsid w:val="00643B85"/>
    <w:rsid w:val="00646138"/>
    <w:rsid w:val="00650C04"/>
    <w:rsid w:val="00651C1D"/>
    <w:rsid w:val="00652DFF"/>
    <w:rsid w:val="006537AE"/>
    <w:rsid w:val="006548E0"/>
    <w:rsid w:val="0065497D"/>
    <w:rsid w:val="0065534E"/>
    <w:rsid w:val="00656662"/>
    <w:rsid w:val="0065712A"/>
    <w:rsid w:val="00662805"/>
    <w:rsid w:val="006639E8"/>
    <w:rsid w:val="00666A1B"/>
    <w:rsid w:val="00666D6C"/>
    <w:rsid w:val="00666D92"/>
    <w:rsid w:val="00670DDC"/>
    <w:rsid w:val="00671ABB"/>
    <w:rsid w:val="00671AC6"/>
    <w:rsid w:val="006734B2"/>
    <w:rsid w:val="00673B74"/>
    <w:rsid w:val="0068156D"/>
    <w:rsid w:val="00683D12"/>
    <w:rsid w:val="00683EC5"/>
    <w:rsid w:val="00684C72"/>
    <w:rsid w:val="0068655E"/>
    <w:rsid w:val="00691E26"/>
    <w:rsid w:val="0069278B"/>
    <w:rsid w:val="006929AC"/>
    <w:rsid w:val="00693845"/>
    <w:rsid w:val="00693CC8"/>
    <w:rsid w:val="00694156"/>
    <w:rsid w:val="00694A7C"/>
    <w:rsid w:val="00695917"/>
    <w:rsid w:val="00695C8F"/>
    <w:rsid w:val="00696654"/>
    <w:rsid w:val="00696984"/>
    <w:rsid w:val="00697DD2"/>
    <w:rsid w:val="00697EB8"/>
    <w:rsid w:val="006A3608"/>
    <w:rsid w:val="006A55AF"/>
    <w:rsid w:val="006A79EC"/>
    <w:rsid w:val="006B0225"/>
    <w:rsid w:val="006B2219"/>
    <w:rsid w:val="006B3085"/>
    <w:rsid w:val="006B45D8"/>
    <w:rsid w:val="006B47B6"/>
    <w:rsid w:val="006B48B9"/>
    <w:rsid w:val="006B5BEF"/>
    <w:rsid w:val="006B6BA5"/>
    <w:rsid w:val="006B787B"/>
    <w:rsid w:val="006C35DA"/>
    <w:rsid w:val="006C3884"/>
    <w:rsid w:val="006C46A9"/>
    <w:rsid w:val="006C506A"/>
    <w:rsid w:val="006C558A"/>
    <w:rsid w:val="006C595F"/>
    <w:rsid w:val="006C5E60"/>
    <w:rsid w:val="006C6349"/>
    <w:rsid w:val="006C67D3"/>
    <w:rsid w:val="006C7C76"/>
    <w:rsid w:val="006D033F"/>
    <w:rsid w:val="006D069F"/>
    <w:rsid w:val="006D1C22"/>
    <w:rsid w:val="006D2DEA"/>
    <w:rsid w:val="006D3737"/>
    <w:rsid w:val="006D38AC"/>
    <w:rsid w:val="006D6F3E"/>
    <w:rsid w:val="006D6F6D"/>
    <w:rsid w:val="006E01B9"/>
    <w:rsid w:val="006E08BB"/>
    <w:rsid w:val="006E19E1"/>
    <w:rsid w:val="006E1E48"/>
    <w:rsid w:val="006E24B3"/>
    <w:rsid w:val="006E2B5D"/>
    <w:rsid w:val="006E3138"/>
    <w:rsid w:val="006E5029"/>
    <w:rsid w:val="006E6714"/>
    <w:rsid w:val="006E711F"/>
    <w:rsid w:val="006E76B1"/>
    <w:rsid w:val="006F0557"/>
    <w:rsid w:val="006F1698"/>
    <w:rsid w:val="006F194E"/>
    <w:rsid w:val="006F2C07"/>
    <w:rsid w:val="006F58CF"/>
    <w:rsid w:val="006F6989"/>
    <w:rsid w:val="007014A3"/>
    <w:rsid w:val="00704149"/>
    <w:rsid w:val="00704931"/>
    <w:rsid w:val="00705024"/>
    <w:rsid w:val="007054DA"/>
    <w:rsid w:val="00705A0B"/>
    <w:rsid w:val="00705AC3"/>
    <w:rsid w:val="0070784D"/>
    <w:rsid w:val="00707B1E"/>
    <w:rsid w:val="007118BE"/>
    <w:rsid w:val="007125D8"/>
    <w:rsid w:val="0071322C"/>
    <w:rsid w:val="007158C0"/>
    <w:rsid w:val="00715F4E"/>
    <w:rsid w:val="00717D16"/>
    <w:rsid w:val="00720331"/>
    <w:rsid w:val="00720A27"/>
    <w:rsid w:val="00721804"/>
    <w:rsid w:val="00723139"/>
    <w:rsid w:val="00723238"/>
    <w:rsid w:val="00731E5D"/>
    <w:rsid w:val="0073257A"/>
    <w:rsid w:val="00732AEC"/>
    <w:rsid w:val="00735D1B"/>
    <w:rsid w:val="00736371"/>
    <w:rsid w:val="00740B04"/>
    <w:rsid w:val="007422D2"/>
    <w:rsid w:val="00745587"/>
    <w:rsid w:val="0074729F"/>
    <w:rsid w:val="007479AA"/>
    <w:rsid w:val="0075015F"/>
    <w:rsid w:val="007502F1"/>
    <w:rsid w:val="00751CF6"/>
    <w:rsid w:val="0075753D"/>
    <w:rsid w:val="007603B6"/>
    <w:rsid w:val="007636A7"/>
    <w:rsid w:val="00764F5C"/>
    <w:rsid w:val="0076695F"/>
    <w:rsid w:val="007677A6"/>
    <w:rsid w:val="00767B95"/>
    <w:rsid w:val="00767EF1"/>
    <w:rsid w:val="00771F93"/>
    <w:rsid w:val="00774F6B"/>
    <w:rsid w:val="00775D32"/>
    <w:rsid w:val="007766EC"/>
    <w:rsid w:val="00777019"/>
    <w:rsid w:val="00777127"/>
    <w:rsid w:val="00777B65"/>
    <w:rsid w:val="00777D40"/>
    <w:rsid w:val="00777F7F"/>
    <w:rsid w:val="00780127"/>
    <w:rsid w:val="00781445"/>
    <w:rsid w:val="007815B9"/>
    <w:rsid w:val="00781961"/>
    <w:rsid w:val="00782B37"/>
    <w:rsid w:val="00787E96"/>
    <w:rsid w:val="007903AD"/>
    <w:rsid w:val="00790E68"/>
    <w:rsid w:val="00791B89"/>
    <w:rsid w:val="00792E79"/>
    <w:rsid w:val="007930F0"/>
    <w:rsid w:val="00793B2E"/>
    <w:rsid w:val="00797009"/>
    <w:rsid w:val="00797E04"/>
    <w:rsid w:val="007A29D4"/>
    <w:rsid w:val="007A33FA"/>
    <w:rsid w:val="007A3AF8"/>
    <w:rsid w:val="007A6B7A"/>
    <w:rsid w:val="007A7916"/>
    <w:rsid w:val="007B0E64"/>
    <w:rsid w:val="007B2D94"/>
    <w:rsid w:val="007B3255"/>
    <w:rsid w:val="007B4058"/>
    <w:rsid w:val="007B50AE"/>
    <w:rsid w:val="007B59B6"/>
    <w:rsid w:val="007B5F8B"/>
    <w:rsid w:val="007B60E3"/>
    <w:rsid w:val="007B6974"/>
    <w:rsid w:val="007B72AF"/>
    <w:rsid w:val="007C0D51"/>
    <w:rsid w:val="007C239A"/>
    <w:rsid w:val="007C2E6A"/>
    <w:rsid w:val="007C3534"/>
    <w:rsid w:val="007C366A"/>
    <w:rsid w:val="007C58C0"/>
    <w:rsid w:val="007C593C"/>
    <w:rsid w:val="007C7309"/>
    <w:rsid w:val="007C7A75"/>
    <w:rsid w:val="007D059E"/>
    <w:rsid w:val="007D1422"/>
    <w:rsid w:val="007D3108"/>
    <w:rsid w:val="007D3D73"/>
    <w:rsid w:val="007D404A"/>
    <w:rsid w:val="007D4AC6"/>
    <w:rsid w:val="007D5305"/>
    <w:rsid w:val="007D610B"/>
    <w:rsid w:val="007D6E0E"/>
    <w:rsid w:val="007D71F9"/>
    <w:rsid w:val="007E02A4"/>
    <w:rsid w:val="007E0EFD"/>
    <w:rsid w:val="007E0FA2"/>
    <w:rsid w:val="007E1D67"/>
    <w:rsid w:val="007E28C5"/>
    <w:rsid w:val="007E2BBB"/>
    <w:rsid w:val="007E34D0"/>
    <w:rsid w:val="007E3ABB"/>
    <w:rsid w:val="007E3EA5"/>
    <w:rsid w:val="007E4003"/>
    <w:rsid w:val="007E4C49"/>
    <w:rsid w:val="007E52B3"/>
    <w:rsid w:val="007E6008"/>
    <w:rsid w:val="007E77D1"/>
    <w:rsid w:val="007E7C01"/>
    <w:rsid w:val="007F0426"/>
    <w:rsid w:val="007F2749"/>
    <w:rsid w:val="007F2C36"/>
    <w:rsid w:val="007F5511"/>
    <w:rsid w:val="007F5E10"/>
    <w:rsid w:val="007F6D32"/>
    <w:rsid w:val="007F7426"/>
    <w:rsid w:val="00800370"/>
    <w:rsid w:val="00800DFD"/>
    <w:rsid w:val="00802570"/>
    <w:rsid w:val="008038BB"/>
    <w:rsid w:val="0080559C"/>
    <w:rsid w:val="0080625D"/>
    <w:rsid w:val="00806E3E"/>
    <w:rsid w:val="00807BED"/>
    <w:rsid w:val="00810744"/>
    <w:rsid w:val="008114E1"/>
    <w:rsid w:val="00812315"/>
    <w:rsid w:val="00813D01"/>
    <w:rsid w:val="00814DDE"/>
    <w:rsid w:val="00816896"/>
    <w:rsid w:val="008201A1"/>
    <w:rsid w:val="008215E5"/>
    <w:rsid w:val="00822CCC"/>
    <w:rsid w:val="00823ACE"/>
    <w:rsid w:val="00823B69"/>
    <w:rsid w:val="00823D1A"/>
    <w:rsid w:val="00825939"/>
    <w:rsid w:val="008261DA"/>
    <w:rsid w:val="00832500"/>
    <w:rsid w:val="0083388A"/>
    <w:rsid w:val="008347B9"/>
    <w:rsid w:val="00835076"/>
    <w:rsid w:val="008359AF"/>
    <w:rsid w:val="00835A0E"/>
    <w:rsid w:val="00836513"/>
    <w:rsid w:val="00836580"/>
    <w:rsid w:val="00837916"/>
    <w:rsid w:val="00837CA5"/>
    <w:rsid w:val="008403F8"/>
    <w:rsid w:val="0084065B"/>
    <w:rsid w:val="008415D5"/>
    <w:rsid w:val="00843868"/>
    <w:rsid w:val="00844C12"/>
    <w:rsid w:val="008450E2"/>
    <w:rsid w:val="00847703"/>
    <w:rsid w:val="00850E6F"/>
    <w:rsid w:val="008527F3"/>
    <w:rsid w:val="00852B39"/>
    <w:rsid w:val="008536AD"/>
    <w:rsid w:val="00854381"/>
    <w:rsid w:val="00855475"/>
    <w:rsid w:val="00855C29"/>
    <w:rsid w:val="00860936"/>
    <w:rsid w:val="00860C73"/>
    <w:rsid w:val="00863E8A"/>
    <w:rsid w:val="008647C5"/>
    <w:rsid w:val="0086605B"/>
    <w:rsid w:val="00867234"/>
    <w:rsid w:val="00870EB5"/>
    <w:rsid w:val="00874F0A"/>
    <w:rsid w:val="00875291"/>
    <w:rsid w:val="00877ABA"/>
    <w:rsid w:val="00880CB3"/>
    <w:rsid w:val="00884CD1"/>
    <w:rsid w:val="0089038D"/>
    <w:rsid w:val="00893051"/>
    <w:rsid w:val="00894C8F"/>
    <w:rsid w:val="00894EA7"/>
    <w:rsid w:val="00895797"/>
    <w:rsid w:val="00896A01"/>
    <w:rsid w:val="008A0304"/>
    <w:rsid w:val="008A094F"/>
    <w:rsid w:val="008A2FA1"/>
    <w:rsid w:val="008A37A7"/>
    <w:rsid w:val="008A67C2"/>
    <w:rsid w:val="008A7C75"/>
    <w:rsid w:val="008B0EFB"/>
    <w:rsid w:val="008B1282"/>
    <w:rsid w:val="008B3124"/>
    <w:rsid w:val="008B34BF"/>
    <w:rsid w:val="008B370A"/>
    <w:rsid w:val="008B3A84"/>
    <w:rsid w:val="008B4C03"/>
    <w:rsid w:val="008B6583"/>
    <w:rsid w:val="008B7C8D"/>
    <w:rsid w:val="008B7E60"/>
    <w:rsid w:val="008C08F0"/>
    <w:rsid w:val="008C0B39"/>
    <w:rsid w:val="008C1A96"/>
    <w:rsid w:val="008C28A2"/>
    <w:rsid w:val="008C3B24"/>
    <w:rsid w:val="008C3D4F"/>
    <w:rsid w:val="008C43DF"/>
    <w:rsid w:val="008C4AE0"/>
    <w:rsid w:val="008C51FD"/>
    <w:rsid w:val="008C5D0B"/>
    <w:rsid w:val="008D002B"/>
    <w:rsid w:val="008D1512"/>
    <w:rsid w:val="008D3E6A"/>
    <w:rsid w:val="008D4A69"/>
    <w:rsid w:val="008D7CDF"/>
    <w:rsid w:val="008D7E3D"/>
    <w:rsid w:val="008E0E70"/>
    <w:rsid w:val="008E13C1"/>
    <w:rsid w:val="008E1F99"/>
    <w:rsid w:val="008E39E1"/>
    <w:rsid w:val="008E3C0D"/>
    <w:rsid w:val="008E4750"/>
    <w:rsid w:val="008E7C1E"/>
    <w:rsid w:val="008F00DE"/>
    <w:rsid w:val="008F1D3B"/>
    <w:rsid w:val="008F1FE8"/>
    <w:rsid w:val="008F2237"/>
    <w:rsid w:val="008F302B"/>
    <w:rsid w:val="008F75B5"/>
    <w:rsid w:val="008F773D"/>
    <w:rsid w:val="00902AAF"/>
    <w:rsid w:val="009031F7"/>
    <w:rsid w:val="0090411C"/>
    <w:rsid w:val="00905013"/>
    <w:rsid w:val="009056A4"/>
    <w:rsid w:val="00905BFD"/>
    <w:rsid w:val="0090636D"/>
    <w:rsid w:val="00907EE8"/>
    <w:rsid w:val="009102B5"/>
    <w:rsid w:val="00910300"/>
    <w:rsid w:val="00911858"/>
    <w:rsid w:val="00912BF7"/>
    <w:rsid w:val="00912D22"/>
    <w:rsid w:val="00913BA7"/>
    <w:rsid w:val="00914134"/>
    <w:rsid w:val="0091481E"/>
    <w:rsid w:val="009148DC"/>
    <w:rsid w:val="009155D9"/>
    <w:rsid w:val="00920EE3"/>
    <w:rsid w:val="00922234"/>
    <w:rsid w:val="009223A6"/>
    <w:rsid w:val="0092246C"/>
    <w:rsid w:val="00926D4D"/>
    <w:rsid w:val="0093119F"/>
    <w:rsid w:val="00931579"/>
    <w:rsid w:val="00931B00"/>
    <w:rsid w:val="0093273B"/>
    <w:rsid w:val="00935200"/>
    <w:rsid w:val="00936521"/>
    <w:rsid w:val="0094146E"/>
    <w:rsid w:val="00943ECE"/>
    <w:rsid w:val="00944F44"/>
    <w:rsid w:val="00945124"/>
    <w:rsid w:val="0094626E"/>
    <w:rsid w:val="00946F63"/>
    <w:rsid w:val="00947ABD"/>
    <w:rsid w:val="009529AC"/>
    <w:rsid w:val="00953551"/>
    <w:rsid w:val="00953DE5"/>
    <w:rsid w:val="00953F83"/>
    <w:rsid w:val="00956970"/>
    <w:rsid w:val="009570BE"/>
    <w:rsid w:val="0095710E"/>
    <w:rsid w:val="00964727"/>
    <w:rsid w:val="009647CB"/>
    <w:rsid w:val="00965088"/>
    <w:rsid w:val="00966D18"/>
    <w:rsid w:val="009677CA"/>
    <w:rsid w:val="00970D80"/>
    <w:rsid w:val="009712D4"/>
    <w:rsid w:val="00971A48"/>
    <w:rsid w:val="009743BC"/>
    <w:rsid w:val="0097498A"/>
    <w:rsid w:val="00976077"/>
    <w:rsid w:val="009762AF"/>
    <w:rsid w:val="00977ECC"/>
    <w:rsid w:val="0098130D"/>
    <w:rsid w:val="009820EA"/>
    <w:rsid w:val="00985582"/>
    <w:rsid w:val="0098704F"/>
    <w:rsid w:val="009912BF"/>
    <w:rsid w:val="009941B3"/>
    <w:rsid w:val="009944D8"/>
    <w:rsid w:val="00995114"/>
    <w:rsid w:val="0099572F"/>
    <w:rsid w:val="00995DF9"/>
    <w:rsid w:val="00995E5F"/>
    <w:rsid w:val="009965E9"/>
    <w:rsid w:val="009968CC"/>
    <w:rsid w:val="00996911"/>
    <w:rsid w:val="00997A04"/>
    <w:rsid w:val="009A0A43"/>
    <w:rsid w:val="009A4161"/>
    <w:rsid w:val="009A45CC"/>
    <w:rsid w:val="009A4696"/>
    <w:rsid w:val="009A51F1"/>
    <w:rsid w:val="009A79EA"/>
    <w:rsid w:val="009B1636"/>
    <w:rsid w:val="009B256A"/>
    <w:rsid w:val="009B3132"/>
    <w:rsid w:val="009B4416"/>
    <w:rsid w:val="009B44D4"/>
    <w:rsid w:val="009B7C44"/>
    <w:rsid w:val="009C2D13"/>
    <w:rsid w:val="009C769F"/>
    <w:rsid w:val="009D00C9"/>
    <w:rsid w:val="009D267B"/>
    <w:rsid w:val="009D2772"/>
    <w:rsid w:val="009D2F74"/>
    <w:rsid w:val="009D3A90"/>
    <w:rsid w:val="009D49D0"/>
    <w:rsid w:val="009D54D0"/>
    <w:rsid w:val="009D6766"/>
    <w:rsid w:val="009D68C5"/>
    <w:rsid w:val="009E33E8"/>
    <w:rsid w:val="009E46BD"/>
    <w:rsid w:val="009E4F2D"/>
    <w:rsid w:val="009E55C6"/>
    <w:rsid w:val="009E6FFD"/>
    <w:rsid w:val="009E7072"/>
    <w:rsid w:val="009E71B5"/>
    <w:rsid w:val="009F01FA"/>
    <w:rsid w:val="009F1818"/>
    <w:rsid w:val="009F2DA3"/>
    <w:rsid w:val="009F380F"/>
    <w:rsid w:val="009F4942"/>
    <w:rsid w:val="009F4EFC"/>
    <w:rsid w:val="009F7B41"/>
    <w:rsid w:val="00A008C1"/>
    <w:rsid w:val="00A00ED3"/>
    <w:rsid w:val="00A01B31"/>
    <w:rsid w:val="00A01CF8"/>
    <w:rsid w:val="00A02F37"/>
    <w:rsid w:val="00A060CA"/>
    <w:rsid w:val="00A0649D"/>
    <w:rsid w:val="00A06CC8"/>
    <w:rsid w:val="00A071E3"/>
    <w:rsid w:val="00A07EB7"/>
    <w:rsid w:val="00A10ED7"/>
    <w:rsid w:val="00A12252"/>
    <w:rsid w:val="00A20AD4"/>
    <w:rsid w:val="00A22439"/>
    <w:rsid w:val="00A27791"/>
    <w:rsid w:val="00A27DC1"/>
    <w:rsid w:val="00A300DF"/>
    <w:rsid w:val="00A3084F"/>
    <w:rsid w:val="00A30DD9"/>
    <w:rsid w:val="00A335F3"/>
    <w:rsid w:val="00A370FF"/>
    <w:rsid w:val="00A41352"/>
    <w:rsid w:val="00A41EAB"/>
    <w:rsid w:val="00A42B0C"/>
    <w:rsid w:val="00A430F9"/>
    <w:rsid w:val="00A4376B"/>
    <w:rsid w:val="00A45BC0"/>
    <w:rsid w:val="00A47510"/>
    <w:rsid w:val="00A50751"/>
    <w:rsid w:val="00A5257E"/>
    <w:rsid w:val="00A529F4"/>
    <w:rsid w:val="00A531AD"/>
    <w:rsid w:val="00A53AC8"/>
    <w:rsid w:val="00A54143"/>
    <w:rsid w:val="00A54533"/>
    <w:rsid w:val="00A54EDD"/>
    <w:rsid w:val="00A54F8E"/>
    <w:rsid w:val="00A56836"/>
    <w:rsid w:val="00A57A50"/>
    <w:rsid w:val="00A57AC3"/>
    <w:rsid w:val="00A60510"/>
    <w:rsid w:val="00A619F2"/>
    <w:rsid w:val="00A62218"/>
    <w:rsid w:val="00A62288"/>
    <w:rsid w:val="00A62D78"/>
    <w:rsid w:val="00A645DC"/>
    <w:rsid w:val="00A65B24"/>
    <w:rsid w:val="00A6619A"/>
    <w:rsid w:val="00A67066"/>
    <w:rsid w:val="00A679C7"/>
    <w:rsid w:val="00A70589"/>
    <w:rsid w:val="00A716DA"/>
    <w:rsid w:val="00A753EB"/>
    <w:rsid w:val="00A75417"/>
    <w:rsid w:val="00A77F50"/>
    <w:rsid w:val="00A77FC9"/>
    <w:rsid w:val="00A808A7"/>
    <w:rsid w:val="00A82558"/>
    <w:rsid w:val="00A84E5A"/>
    <w:rsid w:val="00A86C83"/>
    <w:rsid w:val="00A9022A"/>
    <w:rsid w:val="00A91F14"/>
    <w:rsid w:val="00A9275F"/>
    <w:rsid w:val="00A9279D"/>
    <w:rsid w:val="00A9398E"/>
    <w:rsid w:val="00A949AE"/>
    <w:rsid w:val="00A95BD4"/>
    <w:rsid w:val="00A96025"/>
    <w:rsid w:val="00A97282"/>
    <w:rsid w:val="00A97586"/>
    <w:rsid w:val="00AA0F1B"/>
    <w:rsid w:val="00AA2C6B"/>
    <w:rsid w:val="00AA3107"/>
    <w:rsid w:val="00AA4380"/>
    <w:rsid w:val="00AA53FC"/>
    <w:rsid w:val="00AA6D93"/>
    <w:rsid w:val="00AA6F45"/>
    <w:rsid w:val="00AA71B4"/>
    <w:rsid w:val="00AA7C6E"/>
    <w:rsid w:val="00AA7D02"/>
    <w:rsid w:val="00AA7EE3"/>
    <w:rsid w:val="00AB14AB"/>
    <w:rsid w:val="00AB1714"/>
    <w:rsid w:val="00AB4472"/>
    <w:rsid w:val="00AB4652"/>
    <w:rsid w:val="00AB4902"/>
    <w:rsid w:val="00AB5441"/>
    <w:rsid w:val="00AB6204"/>
    <w:rsid w:val="00AC17BF"/>
    <w:rsid w:val="00AC25D2"/>
    <w:rsid w:val="00AC2BE1"/>
    <w:rsid w:val="00AC390E"/>
    <w:rsid w:val="00AC59E6"/>
    <w:rsid w:val="00AD1316"/>
    <w:rsid w:val="00AD270B"/>
    <w:rsid w:val="00AD27CB"/>
    <w:rsid w:val="00AD2B10"/>
    <w:rsid w:val="00AD3522"/>
    <w:rsid w:val="00AD407D"/>
    <w:rsid w:val="00AD5887"/>
    <w:rsid w:val="00AD62AB"/>
    <w:rsid w:val="00AE0E39"/>
    <w:rsid w:val="00AE1B49"/>
    <w:rsid w:val="00AE211F"/>
    <w:rsid w:val="00AE328C"/>
    <w:rsid w:val="00AE44F2"/>
    <w:rsid w:val="00AE498B"/>
    <w:rsid w:val="00AE4DBB"/>
    <w:rsid w:val="00AF0AEF"/>
    <w:rsid w:val="00AF1EE4"/>
    <w:rsid w:val="00AF3B57"/>
    <w:rsid w:val="00AF51CB"/>
    <w:rsid w:val="00AF5405"/>
    <w:rsid w:val="00B01339"/>
    <w:rsid w:val="00B01BE7"/>
    <w:rsid w:val="00B02362"/>
    <w:rsid w:val="00B13085"/>
    <w:rsid w:val="00B16095"/>
    <w:rsid w:val="00B1686E"/>
    <w:rsid w:val="00B17AC1"/>
    <w:rsid w:val="00B17B3E"/>
    <w:rsid w:val="00B201F3"/>
    <w:rsid w:val="00B207E1"/>
    <w:rsid w:val="00B22F87"/>
    <w:rsid w:val="00B251AB"/>
    <w:rsid w:val="00B254AE"/>
    <w:rsid w:val="00B26019"/>
    <w:rsid w:val="00B30DBF"/>
    <w:rsid w:val="00B3122F"/>
    <w:rsid w:val="00B31525"/>
    <w:rsid w:val="00B32346"/>
    <w:rsid w:val="00B32F83"/>
    <w:rsid w:val="00B35C45"/>
    <w:rsid w:val="00B363AD"/>
    <w:rsid w:val="00B37FCC"/>
    <w:rsid w:val="00B402B4"/>
    <w:rsid w:val="00B415D1"/>
    <w:rsid w:val="00B42683"/>
    <w:rsid w:val="00B42E85"/>
    <w:rsid w:val="00B43D6D"/>
    <w:rsid w:val="00B455BB"/>
    <w:rsid w:val="00B456B3"/>
    <w:rsid w:val="00B45C78"/>
    <w:rsid w:val="00B47C2C"/>
    <w:rsid w:val="00B50478"/>
    <w:rsid w:val="00B50F6D"/>
    <w:rsid w:val="00B51634"/>
    <w:rsid w:val="00B52B2D"/>
    <w:rsid w:val="00B53BB8"/>
    <w:rsid w:val="00B53CA1"/>
    <w:rsid w:val="00B54076"/>
    <w:rsid w:val="00B5416B"/>
    <w:rsid w:val="00B5430C"/>
    <w:rsid w:val="00B54464"/>
    <w:rsid w:val="00B55645"/>
    <w:rsid w:val="00B60983"/>
    <w:rsid w:val="00B6140A"/>
    <w:rsid w:val="00B614E6"/>
    <w:rsid w:val="00B622DB"/>
    <w:rsid w:val="00B65106"/>
    <w:rsid w:val="00B65D97"/>
    <w:rsid w:val="00B708E7"/>
    <w:rsid w:val="00B70F22"/>
    <w:rsid w:val="00B7170A"/>
    <w:rsid w:val="00B71C34"/>
    <w:rsid w:val="00B72692"/>
    <w:rsid w:val="00B76777"/>
    <w:rsid w:val="00B774CF"/>
    <w:rsid w:val="00B7752B"/>
    <w:rsid w:val="00B8013C"/>
    <w:rsid w:val="00B81077"/>
    <w:rsid w:val="00B8300E"/>
    <w:rsid w:val="00B8366F"/>
    <w:rsid w:val="00B83B20"/>
    <w:rsid w:val="00B84748"/>
    <w:rsid w:val="00B85C45"/>
    <w:rsid w:val="00B86496"/>
    <w:rsid w:val="00B91115"/>
    <w:rsid w:val="00B93E6E"/>
    <w:rsid w:val="00B940E4"/>
    <w:rsid w:val="00BA0723"/>
    <w:rsid w:val="00BA0F92"/>
    <w:rsid w:val="00BA11E3"/>
    <w:rsid w:val="00BA3683"/>
    <w:rsid w:val="00BA4722"/>
    <w:rsid w:val="00BA4AA3"/>
    <w:rsid w:val="00BA4C1B"/>
    <w:rsid w:val="00BA5019"/>
    <w:rsid w:val="00BA505D"/>
    <w:rsid w:val="00BA5DE8"/>
    <w:rsid w:val="00BA673F"/>
    <w:rsid w:val="00BA7652"/>
    <w:rsid w:val="00BA7A81"/>
    <w:rsid w:val="00BA7F9D"/>
    <w:rsid w:val="00BB1054"/>
    <w:rsid w:val="00BB1C1D"/>
    <w:rsid w:val="00BB26A4"/>
    <w:rsid w:val="00BB277E"/>
    <w:rsid w:val="00BB2AB3"/>
    <w:rsid w:val="00BB3020"/>
    <w:rsid w:val="00BB3A4F"/>
    <w:rsid w:val="00BB3F72"/>
    <w:rsid w:val="00BB48BD"/>
    <w:rsid w:val="00BB56DA"/>
    <w:rsid w:val="00BB7E3F"/>
    <w:rsid w:val="00BC0CA0"/>
    <w:rsid w:val="00BC371B"/>
    <w:rsid w:val="00BC3AB0"/>
    <w:rsid w:val="00BC41F6"/>
    <w:rsid w:val="00BC4AD2"/>
    <w:rsid w:val="00BC654D"/>
    <w:rsid w:val="00BD04DA"/>
    <w:rsid w:val="00BD0C34"/>
    <w:rsid w:val="00BD1EE2"/>
    <w:rsid w:val="00BD24ED"/>
    <w:rsid w:val="00BD3973"/>
    <w:rsid w:val="00BD464B"/>
    <w:rsid w:val="00BE2EE2"/>
    <w:rsid w:val="00BE2F9D"/>
    <w:rsid w:val="00BE40CD"/>
    <w:rsid w:val="00BE4D28"/>
    <w:rsid w:val="00BE510B"/>
    <w:rsid w:val="00BE5EC4"/>
    <w:rsid w:val="00BE65A0"/>
    <w:rsid w:val="00BE7024"/>
    <w:rsid w:val="00BE76BE"/>
    <w:rsid w:val="00BE79B0"/>
    <w:rsid w:val="00BE7B0E"/>
    <w:rsid w:val="00BE7C3E"/>
    <w:rsid w:val="00BF0612"/>
    <w:rsid w:val="00BF09A2"/>
    <w:rsid w:val="00BF0C8F"/>
    <w:rsid w:val="00BF10E9"/>
    <w:rsid w:val="00BF5853"/>
    <w:rsid w:val="00BF7545"/>
    <w:rsid w:val="00BF79D2"/>
    <w:rsid w:val="00BF7EAC"/>
    <w:rsid w:val="00C006AF"/>
    <w:rsid w:val="00C0087A"/>
    <w:rsid w:val="00C00F6D"/>
    <w:rsid w:val="00C0122E"/>
    <w:rsid w:val="00C01D97"/>
    <w:rsid w:val="00C026DA"/>
    <w:rsid w:val="00C02B1B"/>
    <w:rsid w:val="00C03E77"/>
    <w:rsid w:val="00C05337"/>
    <w:rsid w:val="00C06702"/>
    <w:rsid w:val="00C077F0"/>
    <w:rsid w:val="00C106C1"/>
    <w:rsid w:val="00C108DA"/>
    <w:rsid w:val="00C12664"/>
    <w:rsid w:val="00C16EBD"/>
    <w:rsid w:val="00C16FFD"/>
    <w:rsid w:val="00C21C85"/>
    <w:rsid w:val="00C21E5D"/>
    <w:rsid w:val="00C22735"/>
    <w:rsid w:val="00C233CF"/>
    <w:rsid w:val="00C23AC8"/>
    <w:rsid w:val="00C24006"/>
    <w:rsid w:val="00C25789"/>
    <w:rsid w:val="00C313D9"/>
    <w:rsid w:val="00C317F8"/>
    <w:rsid w:val="00C32267"/>
    <w:rsid w:val="00C35119"/>
    <w:rsid w:val="00C3514A"/>
    <w:rsid w:val="00C375C9"/>
    <w:rsid w:val="00C42292"/>
    <w:rsid w:val="00C42661"/>
    <w:rsid w:val="00C442FA"/>
    <w:rsid w:val="00C466D1"/>
    <w:rsid w:val="00C4729B"/>
    <w:rsid w:val="00C47762"/>
    <w:rsid w:val="00C47C7A"/>
    <w:rsid w:val="00C50368"/>
    <w:rsid w:val="00C53A57"/>
    <w:rsid w:val="00C53B67"/>
    <w:rsid w:val="00C53E09"/>
    <w:rsid w:val="00C541DC"/>
    <w:rsid w:val="00C5539C"/>
    <w:rsid w:val="00C566B7"/>
    <w:rsid w:val="00C5749D"/>
    <w:rsid w:val="00C57CF3"/>
    <w:rsid w:val="00C62A0E"/>
    <w:rsid w:val="00C63798"/>
    <w:rsid w:val="00C6386C"/>
    <w:rsid w:val="00C63EDE"/>
    <w:rsid w:val="00C6486D"/>
    <w:rsid w:val="00C64B8F"/>
    <w:rsid w:val="00C6744F"/>
    <w:rsid w:val="00C6746A"/>
    <w:rsid w:val="00C71410"/>
    <w:rsid w:val="00C73215"/>
    <w:rsid w:val="00C76F21"/>
    <w:rsid w:val="00C775B6"/>
    <w:rsid w:val="00C777F0"/>
    <w:rsid w:val="00C7795F"/>
    <w:rsid w:val="00C81224"/>
    <w:rsid w:val="00C82837"/>
    <w:rsid w:val="00C82839"/>
    <w:rsid w:val="00C845DC"/>
    <w:rsid w:val="00C91303"/>
    <w:rsid w:val="00C921B9"/>
    <w:rsid w:val="00C92543"/>
    <w:rsid w:val="00C92A11"/>
    <w:rsid w:val="00C92ECD"/>
    <w:rsid w:val="00C930BC"/>
    <w:rsid w:val="00C94367"/>
    <w:rsid w:val="00C9743F"/>
    <w:rsid w:val="00CA1817"/>
    <w:rsid w:val="00CA19D6"/>
    <w:rsid w:val="00CA2ACD"/>
    <w:rsid w:val="00CA2FA7"/>
    <w:rsid w:val="00CA4182"/>
    <w:rsid w:val="00CA448F"/>
    <w:rsid w:val="00CA6887"/>
    <w:rsid w:val="00CA792E"/>
    <w:rsid w:val="00CA7EA8"/>
    <w:rsid w:val="00CB0D00"/>
    <w:rsid w:val="00CB0F1E"/>
    <w:rsid w:val="00CB2132"/>
    <w:rsid w:val="00CB2D9F"/>
    <w:rsid w:val="00CB54F1"/>
    <w:rsid w:val="00CB572C"/>
    <w:rsid w:val="00CB7AB0"/>
    <w:rsid w:val="00CB7F86"/>
    <w:rsid w:val="00CC0AED"/>
    <w:rsid w:val="00CC3366"/>
    <w:rsid w:val="00CC381A"/>
    <w:rsid w:val="00CC5BB2"/>
    <w:rsid w:val="00CD003E"/>
    <w:rsid w:val="00CD07D5"/>
    <w:rsid w:val="00CD0AF2"/>
    <w:rsid w:val="00CD1AE5"/>
    <w:rsid w:val="00CD2AC6"/>
    <w:rsid w:val="00CD2D4E"/>
    <w:rsid w:val="00CD333B"/>
    <w:rsid w:val="00CD382C"/>
    <w:rsid w:val="00CD4684"/>
    <w:rsid w:val="00CD628B"/>
    <w:rsid w:val="00CD7048"/>
    <w:rsid w:val="00CD7BCF"/>
    <w:rsid w:val="00CD7FC6"/>
    <w:rsid w:val="00CE1410"/>
    <w:rsid w:val="00CE3137"/>
    <w:rsid w:val="00CE4287"/>
    <w:rsid w:val="00CE4658"/>
    <w:rsid w:val="00CE4936"/>
    <w:rsid w:val="00CE7D03"/>
    <w:rsid w:val="00CE7F94"/>
    <w:rsid w:val="00CF1ECB"/>
    <w:rsid w:val="00CF3570"/>
    <w:rsid w:val="00CF3702"/>
    <w:rsid w:val="00CF47F9"/>
    <w:rsid w:val="00CF68CC"/>
    <w:rsid w:val="00D026B0"/>
    <w:rsid w:val="00D056AC"/>
    <w:rsid w:val="00D05C68"/>
    <w:rsid w:val="00D06D0A"/>
    <w:rsid w:val="00D06E39"/>
    <w:rsid w:val="00D07FF6"/>
    <w:rsid w:val="00D102E0"/>
    <w:rsid w:val="00D1097F"/>
    <w:rsid w:val="00D13FFE"/>
    <w:rsid w:val="00D1614E"/>
    <w:rsid w:val="00D20198"/>
    <w:rsid w:val="00D21810"/>
    <w:rsid w:val="00D23F44"/>
    <w:rsid w:val="00D24526"/>
    <w:rsid w:val="00D2630D"/>
    <w:rsid w:val="00D26D2C"/>
    <w:rsid w:val="00D307D2"/>
    <w:rsid w:val="00D3207E"/>
    <w:rsid w:val="00D32619"/>
    <w:rsid w:val="00D32AAF"/>
    <w:rsid w:val="00D35A55"/>
    <w:rsid w:val="00D36072"/>
    <w:rsid w:val="00D369B6"/>
    <w:rsid w:val="00D37176"/>
    <w:rsid w:val="00D40C7D"/>
    <w:rsid w:val="00D4351B"/>
    <w:rsid w:val="00D43C57"/>
    <w:rsid w:val="00D440AB"/>
    <w:rsid w:val="00D4545F"/>
    <w:rsid w:val="00D454FF"/>
    <w:rsid w:val="00D47241"/>
    <w:rsid w:val="00D4776C"/>
    <w:rsid w:val="00D47C01"/>
    <w:rsid w:val="00D5064A"/>
    <w:rsid w:val="00D5456C"/>
    <w:rsid w:val="00D54A4C"/>
    <w:rsid w:val="00D5546B"/>
    <w:rsid w:val="00D55E9B"/>
    <w:rsid w:val="00D56422"/>
    <w:rsid w:val="00D61DB8"/>
    <w:rsid w:val="00D623FC"/>
    <w:rsid w:val="00D630BD"/>
    <w:rsid w:val="00D64A00"/>
    <w:rsid w:val="00D6603B"/>
    <w:rsid w:val="00D67233"/>
    <w:rsid w:val="00D7058C"/>
    <w:rsid w:val="00D7087F"/>
    <w:rsid w:val="00D7211E"/>
    <w:rsid w:val="00D74322"/>
    <w:rsid w:val="00D76168"/>
    <w:rsid w:val="00D76ADF"/>
    <w:rsid w:val="00D77149"/>
    <w:rsid w:val="00D8172D"/>
    <w:rsid w:val="00D82670"/>
    <w:rsid w:val="00D852D1"/>
    <w:rsid w:val="00D8783F"/>
    <w:rsid w:val="00D92F80"/>
    <w:rsid w:val="00D92FC6"/>
    <w:rsid w:val="00D94139"/>
    <w:rsid w:val="00D94EED"/>
    <w:rsid w:val="00D950E5"/>
    <w:rsid w:val="00D9627C"/>
    <w:rsid w:val="00D968BD"/>
    <w:rsid w:val="00D979D9"/>
    <w:rsid w:val="00D97EF5"/>
    <w:rsid w:val="00DA1A98"/>
    <w:rsid w:val="00DA3677"/>
    <w:rsid w:val="00DA59A0"/>
    <w:rsid w:val="00DA5D1E"/>
    <w:rsid w:val="00DA78B1"/>
    <w:rsid w:val="00DB094A"/>
    <w:rsid w:val="00DB1113"/>
    <w:rsid w:val="00DC17E6"/>
    <w:rsid w:val="00DC1892"/>
    <w:rsid w:val="00DC2503"/>
    <w:rsid w:val="00DC4861"/>
    <w:rsid w:val="00DC6EC4"/>
    <w:rsid w:val="00DD0506"/>
    <w:rsid w:val="00DD18E0"/>
    <w:rsid w:val="00DD1AAD"/>
    <w:rsid w:val="00DD3C57"/>
    <w:rsid w:val="00DD4BE2"/>
    <w:rsid w:val="00DD6770"/>
    <w:rsid w:val="00DD69BF"/>
    <w:rsid w:val="00DD6D80"/>
    <w:rsid w:val="00DD7474"/>
    <w:rsid w:val="00DD7972"/>
    <w:rsid w:val="00DD7B47"/>
    <w:rsid w:val="00DE0CA6"/>
    <w:rsid w:val="00DE1D3D"/>
    <w:rsid w:val="00DE38A5"/>
    <w:rsid w:val="00DE450C"/>
    <w:rsid w:val="00DF18D3"/>
    <w:rsid w:val="00E02CB1"/>
    <w:rsid w:val="00E032A6"/>
    <w:rsid w:val="00E03F45"/>
    <w:rsid w:val="00E06291"/>
    <w:rsid w:val="00E066B2"/>
    <w:rsid w:val="00E06A36"/>
    <w:rsid w:val="00E10291"/>
    <w:rsid w:val="00E12598"/>
    <w:rsid w:val="00E1286D"/>
    <w:rsid w:val="00E12B57"/>
    <w:rsid w:val="00E13608"/>
    <w:rsid w:val="00E15C4D"/>
    <w:rsid w:val="00E16440"/>
    <w:rsid w:val="00E16A91"/>
    <w:rsid w:val="00E22180"/>
    <w:rsid w:val="00E22225"/>
    <w:rsid w:val="00E24138"/>
    <w:rsid w:val="00E256A3"/>
    <w:rsid w:val="00E26C94"/>
    <w:rsid w:val="00E30759"/>
    <w:rsid w:val="00E30E3A"/>
    <w:rsid w:val="00E310EA"/>
    <w:rsid w:val="00E311D8"/>
    <w:rsid w:val="00E3143B"/>
    <w:rsid w:val="00E34211"/>
    <w:rsid w:val="00E34D9B"/>
    <w:rsid w:val="00E3651E"/>
    <w:rsid w:val="00E36DF9"/>
    <w:rsid w:val="00E37AC1"/>
    <w:rsid w:val="00E43A6F"/>
    <w:rsid w:val="00E45997"/>
    <w:rsid w:val="00E479C0"/>
    <w:rsid w:val="00E47AF1"/>
    <w:rsid w:val="00E50077"/>
    <w:rsid w:val="00E51311"/>
    <w:rsid w:val="00E534ED"/>
    <w:rsid w:val="00E5358C"/>
    <w:rsid w:val="00E537BC"/>
    <w:rsid w:val="00E538D6"/>
    <w:rsid w:val="00E54181"/>
    <w:rsid w:val="00E54477"/>
    <w:rsid w:val="00E54A61"/>
    <w:rsid w:val="00E60726"/>
    <w:rsid w:val="00E62353"/>
    <w:rsid w:val="00E6408B"/>
    <w:rsid w:val="00E67F36"/>
    <w:rsid w:val="00E705B3"/>
    <w:rsid w:val="00E705B9"/>
    <w:rsid w:val="00E70ECD"/>
    <w:rsid w:val="00E711BA"/>
    <w:rsid w:val="00E72463"/>
    <w:rsid w:val="00E728D3"/>
    <w:rsid w:val="00E73C65"/>
    <w:rsid w:val="00E7440E"/>
    <w:rsid w:val="00E754C7"/>
    <w:rsid w:val="00E75C09"/>
    <w:rsid w:val="00E80ECB"/>
    <w:rsid w:val="00E81AAA"/>
    <w:rsid w:val="00E86404"/>
    <w:rsid w:val="00E86D60"/>
    <w:rsid w:val="00E8790D"/>
    <w:rsid w:val="00E87955"/>
    <w:rsid w:val="00E905A4"/>
    <w:rsid w:val="00E91867"/>
    <w:rsid w:val="00E9218B"/>
    <w:rsid w:val="00E92516"/>
    <w:rsid w:val="00EA039A"/>
    <w:rsid w:val="00EA14CC"/>
    <w:rsid w:val="00EA2504"/>
    <w:rsid w:val="00EA319E"/>
    <w:rsid w:val="00EA3902"/>
    <w:rsid w:val="00EA56A4"/>
    <w:rsid w:val="00EA6311"/>
    <w:rsid w:val="00EB0C5E"/>
    <w:rsid w:val="00EB107B"/>
    <w:rsid w:val="00EB15C6"/>
    <w:rsid w:val="00EB73DD"/>
    <w:rsid w:val="00EC0CB7"/>
    <w:rsid w:val="00EC1F94"/>
    <w:rsid w:val="00EC44A4"/>
    <w:rsid w:val="00EC5721"/>
    <w:rsid w:val="00ED02C9"/>
    <w:rsid w:val="00ED0E3C"/>
    <w:rsid w:val="00ED0FDB"/>
    <w:rsid w:val="00ED24E1"/>
    <w:rsid w:val="00ED3D8D"/>
    <w:rsid w:val="00ED497E"/>
    <w:rsid w:val="00ED4FC2"/>
    <w:rsid w:val="00ED7981"/>
    <w:rsid w:val="00ED7AD0"/>
    <w:rsid w:val="00ED7C09"/>
    <w:rsid w:val="00EE19DD"/>
    <w:rsid w:val="00EE3CC3"/>
    <w:rsid w:val="00EE3F68"/>
    <w:rsid w:val="00EE454B"/>
    <w:rsid w:val="00EE6039"/>
    <w:rsid w:val="00EE62B4"/>
    <w:rsid w:val="00EF0208"/>
    <w:rsid w:val="00EF1E10"/>
    <w:rsid w:val="00EF2B7A"/>
    <w:rsid w:val="00EF4B69"/>
    <w:rsid w:val="00EF4F25"/>
    <w:rsid w:val="00EF58D8"/>
    <w:rsid w:val="00EF5A1F"/>
    <w:rsid w:val="00EF6894"/>
    <w:rsid w:val="00EF77B3"/>
    <w:rsid w:val="00F00EFE"/>
    <w:rsid w:val="00F012B9"/>
    <w:rsid w:val="00F02D5E"/>
    <w:rsid w:val="00F02DB8"/>
    <w:rsid w:val="00F04156"/>
    <w:rsid w:val="00F04B36"/>
    <w:rsid w:val="00F04B5E"/>
    <w:rsid w:val="00F0687D"/>
    <w:rsid w:val="00F06FAA"/>
    <w:rsid w:val="00F0727A"/>
    <w:rsid w:val="00F1084A"/>
    <w:rsid w:val="00F12DB8"/>
    <w:rsid w:val="00F139CA"/>
    <w:rsid w:val="00F144E5"/>
    <w:rsid w:val="00F14732"/>
    <w:rsid w:val="00F157B9"/>
    <w:rsid w:val="00F16C4A"/>
    <w:rsid w:val="00F170C6"/>
    <w:rsid w:val="00F20320"/>
    <w:rsid w:val="00F204CB"/>
    <w:rsid w:val="00F20CC7"/>
    <w:rsid w:val="00F21E75"/>
    <w:rsid w:val="00F233AD"/>
    <w:rsid w:val="00F253C3"/>
    <w:rsid w:val="00F2594A"/>
    <w:rsid w:val="00F30236"/>
    <w:rsid w:val="00F30A58"/>
    <w:rsid w:val="00F31712"/>
    <w:rsid w:val="00F34140"/>
    <w:rsid w:val="00F34E20"/>
    <w:rsid w:val="00F35F17"/>
    <w:rsid w:val="00F36FEE"/>
    <w:rsid w:val="00F379FB"/>
    <w:rsid w:val="00F4086D"/>
    <w:rsid w:val="00F43975"/>
    <w:rsid w:val="00F440DF"/>
    <w:rsid w:val="00F44548"/>
    <w:rsid w:val="00F446DA"/>
    <w:rsid w:val="00F44FA2"/>
    <w:rsid w:val="00F47D82"/>
    <w:rsid w:val="00F505CB"/>
    <w:rsid w:val="00F51E20"/>
    <w:rsid w:val="00F5374F"/>
    <w:rsid w:val="00F54EF7"/>
    <w:rsid w:val="00F5605E"/>
    <w:rsid w:val="00F56F21"/>
    <w:rsid w:val="00F6047D"/>
    <w:rsid w:val="00F63008"/>
    <w:rsid w:val="00F64712"/>
    <w:rsid w:val="00F6615B"/>
    <w:rsid w:val="00F7421F"/>
    <w:rsid w:val="00F760EF"/>
    <w:rsid w:val="00F8016A"/>
    <w:rsid w:val="00F80E77"/>
    <w:rsid w:val="00F82532"/>
    <w:rsid w:val="00F82EF5"/>
    <w:rsid w:val="00F84266"/>
    <w:rsid w:val="00F8444D"/>
    <w:rsid w:val="00F84BE1"/>
    <w:rsid w:val="00F86B57"/>
    <w:rsid w:val="00F9045F"/>
    <w:rsid w:val="00F94196"/>
    <w:rsid w:val="00F951ED"/>
    <w:rsid w:val="00F95319"/>
    <w:rsid w:val="00F965CE"/>
    <w:rsid w:val="00F96701"/>
    <w:rsid w:val="00F96C94"/>
    <w:rsid w:val="00F970BE"/>
    <w:rsid w:val="00F97FDC"/>
    <w:rsid w:val="00FA02F4"/>
    <w:rsid w:val="00FA17C0"/>
    <w:rsid w:val="00FA3E0E"/>
    <w:rsid w:val="00FA4367"/>
    <w:rsid w:val="00FA57B4"/>
    <w:rsid w:val="00FA5F88"/>
    <w:rsid w:val="00FA71C7"/>
    <w:rsid w:val="00FB0C26"/>
    <w:rsid w:val="00FB1D82"/>
    <w:rsid w:val="00FB2941"/>
    <w:rsid w:val="00FB3E69"/>
    <w:rsid w:val="00FB41C3"/>
    <w:rsid w:val="00FB4F4F"/>
    <w:rsid w:val="00FB5252"/>
    <w:rsid w:val="00FB55F7"/>
    <w:rsid w:val="00FB5789"/>
    <w:rsid w:val="00FC1585"/>
    <w:rsid w:val="00FC6780"/>
    <w:rsid w:val="00FC6D42"/>
    <w:rsid w:val="00FC6FBD"/>
    <w:rsid w:val="00FD2136"/>
    <w:rsid w:val="00FD3419"/>
    <w:rsid w:val="00FD3EF1"/>
    <w:rsid w:val="00FD5BF6"/>
    <w:rsid w:val="00FD5FB3"/>
    <w:rsid w:val="00FD6917"/>
    <w:rsid w:val="00FD6CB5"/>
    <w:rsid w:val="00FD7DAF"/>
    <w:rsid w:val="00FE1157"/>
    <w:rsid w:val="00FE131C"/>
    <w:rsid w:val="00FE1DEB"/>
    <w:rsid w:val="00FE3E50"/>
    <w:rsid w:val="00FE4839"/>
    <w:rsid w:val="00FE5F0C"/>
    <w:rsid w:val="00FE6FA0"/>
    <w:rsid w:val="00FF0A94"/>
    <w:rsid w:val="00FF0C5E"/>
    <w:rsid w:val="00FF10D7"/>
    <w:rsid w:val="00FF1CE9"/>
    <w:rsid w:val="00FF3A13"/>
    <w:rsid w:val="00FF41CF"/>
    <w:rsid w:val="00FF521A"/>
    <w:rsid w:val="00FF6AFD"/>
    <w:rsid w:val="00FF6C37"/>
    <w:rsid w:val="00FF6FD6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2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84" w:lineRule="atLeast"/>
    </w:pPr>
    <w:rPr>
      <w:rFonts w:ascii="Arial" w:hAnsi="Arial" w:cs="Arial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52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F1E166F9.dotm</Template>
  <TotalTime>19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Zuid-Holland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</dc:creator>
  <cp:keywords/>
  <dc:description/>
  <cp:lastModifiedBy>berkel</cp:lastModifiedBy>
  <cp:revision>3</cp:revision>
  <dcterms:created xsi:type="dcterms:W3CDTF">2016-03-18T09:36:00Z</dcterms:created>
  <dcterms:modified xsi:type="dcterms:W3CDTF">2016-03-18T10:03:00Z</dcterms:modified>
</cp:coreProperties>
</file>