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39" w:rsidRDefault="00054539" w:rsidP="00054539">
      <w:pPr>
        <w:jc w:val="center"/>
        <w:rPr>
          <w:b/>
          <w:sz w:val="48"/>
          <w:szCs w:val="48"/>
        </w:rPr>
      </w:pPr>
      <w:bookmarkStart w:id="0" w:name="_GoBack"/>
      <w:bookmarkEnd w:id="0"/>
    </w:p>
    <w:p w:rsidR="00054539" w:rsidRDefault="00054539" w:rsidP="00054539">
      <w:pPr>
        <w:jc w:val="center"/>
        <w:rPr>
          <w:b/>
          <w:sz w:val="48"/>
          <w:szCs w:val="48"/>
        </w:rPr>
      </w:pPr>
    </w:p>
    <w:p w:rsidR="00054539" w:rsidRPr="00054539" w:rsidRDefault="00DB472A" w:rsidP="00761208">
      <w:pPr>
        <w:jc w:val="center"/>
        <w:rPr>
          <w:b/>
          <w:sz w:val="48"/>
          <w:szCs w:val="48"/>
        </w:rPr>
      </w:pPr>
      <w:r>
        <w:rPr>
          <w:b/>
          <w:sz w:val="48"/>
          <w:szCs w:val="48"/>
        </w:rPr>
        <w:t>Samenwerkings</w:t>
      </w:r>
      <w:r w:rsidR="00054539" w:rsidRPr="00054539">
        <w:rPr>
          <w:b/>
          <w:sz w:val="48"/>
          <w:szCs w:val="48"/>
        </w:rPr>
        <w:t>overeenkomst R-net corridor Leiden-Leiderdorp</w:t>
      </w:r>
    </w:p>
    <w:p w:rsidR="00295376" w:rsidRDefault="00295376" w:rsidP="00295376">
      <w:pPr>
        <w:pStyle w:val="Default"/>
      </w:pPr>
    </w:p>
    <w:p w:rsidR="00054539" w:rsidRDefault="00E109BB" w:rsidP="00295376">
      <w:pPr>
        <w:jc w:val="center"/>
      </w:pPr>
      <w:r>
        <w:t xml:space="preserve"> </w:t>
      </w:r>
    </w:p>
    <w:p w:rsidR="00054539" w:rsidRDefault="00054539" w:rsidP="00054539">
      <w:pPr>
        <w:jc w:val="center"/>
      </w:pPr>
    </w:p>
    <w:p w:rsidR="00054539" w:rsidRDefault="00054539" w:rsidP="00054539">
      <w:pPr>
        <w:jc w:val="center"/>
      </w:pPr>
    </w:p>
    <w:p w:rsidR="00054539" w:rsidRPr="00054539" w:rsidRDefault="00054539" w:rsidP="00054539">
      <w:pPr>
        <w:jc w:val="center"/>
        <w:rPr>
          <w:sz w:val="40"/>
          <w:szCs w:val="40"/>
        </w:rPr>
      </w:pPr>
      <w:r w:rsidRPr="00054539">
        <w:rPr>
          <w:sz w:val="40"/>
          <w:szCs w:val="40"/>
        </w:rPr>
        <w:t>tussen</w:t>
      </w:r>
    </w:p>
    <w:p w:rsidR="00054539" w:rsidRPr="00054539" w:rsidRDefault="00054539" w:rsidP="00054539">
      <w:pPr>
        <w:jc w:val="center"/>
        <w:rPr>
          <w:sz w:val="40"/>
          <w:szCs w:val="40"/>
        </w:rPr>
      </w:pPr>
    </w:p>
    <w:p w:rsidR="00054539" w:rsidRPr="00054539" w:rsidRDefault="00054539" w:rsidP="00054539">
      <w:pPr>
        <w:jc w:val="center"/>
        <w:rPr>
          <w:sz w:val="40"/>
          <w:szCs w:val="40"/>
        </w:rPr>
      </w:pPr>
      <w:r w:rsidRPr="00054539">
        <w:rPr>
          <w:sz w:val="40"/>
          <w:szCs w:val="40"/>
        </w:rPr>
        <w:t>Provincie Zuid-Holland</w:t>
      </w:r>
    </w:p>
    <w:p w:rsidR="00054539" w:rsidRPr="00054539" w:rsidRDefault="00054539" w:rsidP="00054539">
      <w:pPr>
        <w:jc w:val="center"/>
        <w:rPr>
          <w:sz w:val="40"/>
          <w:szCs w:val="40"/>
        </w:rPr>
      </w:pPr>
    </w:p>
    <w:p w:rsidR="00054539" w:rsidRPr="00054539" w:rsidRDefault="00054539" w:rsidP="00054539">
      <w:pPr>
        <w:jc w:val="center"/>
        <w:rPr>
          <w:sz w:val="40"/>
          <w:szCs w:val="40"/>
        </w:rPr>
      </w:pPr>
      <w:r w:rsidRPr="00054539">
        <w:rPr>
          <w:sz w:val="40"/>
          <w:szCs w:val="40"/>
        </w:rPr>
        <w:t>en</w:t>
      </w:r>
    </w:p>
    <w:p w:rsidR="00054539" w:rsidRPr="00054539" w:rsidRDefault="00054539" w:rsidP="00054539">
      <w:pPr>
        <w:jc w:val="center"/>
        <w:rPr>
          <w:sz w:val="40"/>
          <w:szCs w:val="40"/>
        </w:rPr>
      </w:pPr>
    </w:p>
    <w:p w:rsidR="00054539" w:rsidRPr="00054539" w:rsidRDefault="00054539" w:rsidP="00054539">
      <w:pPr>
        <w:jc w:val="center"/>
        <w:rPr>
          <w:sz w:val="40"/>
          <w:szCs w:val="40"/>
        </w:rPr>
      </w:pPr>
      <w:r w:rsidRPr="00054539">
        <w:rPr>
          <w:sz w:val="40"/>
          <w:szCs w:val="40"/>
        </w:rPr>
        <w:t>Gemeente Leide</w:t>
      </w:r>
      <w:r w:rsidR="00822ECA">
        <w:rPr>
          <w:sz w:val="40"/>
          <w:szCs w:val="40"/>
        </w:rPr>
        <w:t>rdorp</w:t>
      </w:r>
    </w:p>
    <w:p w:rsidR="0016092C" w:rsidRDefault="0016092C" w:rsidP="00822ECA">
      <w:pPr>
        <w:spacing w:line="276" w:lineRule="auto"/>
        <w:rPr>
          <w:b/>
          <w:u w:val="single"/>
        </w:rPr>
      </w:pPr>
    </w:p>
    <w:p w:rsidR="0016092C" w:rsidRDefault="0016092C" w:rsidP="00822ECA">
      <w:pPr>
        <w:spacing w:line="276" w:lineRule="auto"/>
        <w:rPr>
          <w:b/>
          <w:u w:val="single"/>
        </w:rPr>
      </w:pPr>
    </w:p>
    <w:p w:rsidR="0016092C" w:rsidRDefault="0016092C" w:rsidP="00822ECA">
      <w:pPr>
        <w:spacing w:line="276" w:lineRule="auto"/>
        <w:rPr>
          <w:b/>
          <w:u w:val="single"/>
        </w:rPr>
      </w:pPr>
    </w:p>
    <w:p w:rsidR="0016092C" w:rsidRDefault="0016092C" w:rsidP="00822ECA">
      <w:pPr>
        <w:spacing w:line="276" w:lineRule="auto"/>
        <w:rPr>
          <w:b/>
          <w:u w:val="single"/>
        </w:rPr>
      </w:pPr>
    </w:p>
    <w:p w:rsidR="0016092C" w:rsidRDefault="0016092C" w:rsidP="00822ECA">
      <w:pPr>
        <w:spacing w:line="276" w:lineRule="auto"/>
        <w:rPr>
          <w:b/>
          <w:u w:val="single"/>
        </w:rPr>
      </w:pPr>
    </w:p>
    <w:p w:rsidR="0016092C" w:rsidRDefault="0016092C" w:rsidP="00822ECA">
      <w:pPr>
        <w:spacing w:line="276" w:lineRule="auto"/>
        <w:rPr>
          <w:b/>
          <w:u w:val="single"/>
        </w:rPr>
      </w:pPr>
    </w:p>
    <w:p w:rsidR="0016092C" w:rsidRDefault="0016092C" w:rsidP="00822ECA">
      <w:pPr>
        <w:spacing w:line="276" w:lineRule="auto"/>
        <w:rPr>
          <w:b/>
          <w:u w:val="single"/>
        </w:rPr>
      </w:pPr>
    </w:p>
    <w:p w:rsidR="0016092C" w:rsidRDefault="0016092C" w:rsidP="00822ECA">
      <w:pPr>
        <w:spacing w:line="276" w:lineRule="auto"/>
        <w:rPr>
          <w:b/>
          <w:u w:val="single"/>
        </w:rPr>
      </w:pPr>
    </w:p>
    <w:p w:rsidR="0016092C" w:rsidRDefault="0016092C" w:rsidP="00822ECA">
      <w:pPr>
        <w:spacing w:line="276" w:lineRule="auto"/>
        <w:rPr>
          <w:b/>
          <w:u w:val="single"/>
        </w:rPr>
      </w:pPr>
    </w:p>
    <w:p w:rsidR="0016092C" w:rsidRDefault="0016092C" w:rsidP="00822ECA">
      <w:pPr>
        <w:spacing w:line="276" w:lineRule="auto"/>
        <w:rPr>
          <w:b/>
          <w:u w:val="single"/>
        </w:rPr>
      </w:pPr>
    </w:p>
    <w:p w:rsidR="0016092C" w:rsidRDefault="0016092C" w:rsidP="00822ECA">
      <w:pPr>
        <w:spacing w:line="276" w:lineRule="auto"/>
        <w:rPr>
          <w:b/>
          <w:u w:val="single"/>
        </w:rPr>
      </w:pPr>
    </w:p>
    <w:p w:rsidR="0016092C" w:rsidRDefault="0016092C" w:rsidP="00822ECA">
      <w:pPr>
        <w:spacing w:line="276" w:lineRule="auto"/>
        <w:rPr>
          <w:b/>
          <w:u w:val="single"/>
        </w:rPr>
      </w:pPr>
    </w:p>
    <w:p w:rsidR="0016092C" w:rsidRDefault="0016092C" w:rsidP="00822ECA">
      <w:pPr>
        <w:spacing w:line="276" w:lineRule="auto"/>
        <w:rPr>
          <w:b/>
          <w:u w:val="single"/>
        </w:rPr>
      </w:pPr>
    </w:p>
    <w:p w:rsidR="0016092C" w:rsidRDefault="0016092C" w:rsidP="00822ECA">
      <w:pPr>
        <w:spacing w:line="276" w:lineRule="auto"/>
        <w:rPr>
          <w:b/>
          <w:u w:val="single"/>
        </w:rPr>
      </w:pPr>
    </w:p>
    <w:p w:rsidR="0016092C" w:rsidRDefault="0016092C" w:rsidP="00822ECA">
      <w:pPr>
        <w:spacing w:line="276" w:lineRule="auto"/>
        <w:rPr>
          <w:b/>
          <w:u w:val="single"/>
        </w:rPr>
      </w:pPr>
    </w:p>
    <w:p w:rsidR="0016092C" w:rsidRDefault="0016092C" w:rsidP="00822ECA">
      <w:pPr>
        <w:spacing w:line="276" w:lineRule="auto"/>
        <w:rPr>
          <w:b/>
          <w:u w:val="single"/>
        </w:rPr>
      </w:pPr>
    </w:p>
    <w:p w:rsidR="0016092C" w:rsidRDefault="0016092C" w:rsidP="00822ECA">
      <w:pPr>
        <w:spacing w:line="276" w:lineRule="auto"/>
        <w:rPr>
          <w:b/>
          <w:u w:val="single"/>
        </w:rPr>
      </w:pPr>
    </w:p>
    <w:p w:rsidR="0016092C" w:rsidRDefault="0016092C" w:rsidP="00822ECA">
      <w:pPr>
        <w:spacing w:line="276" w:lineRule="auto"/>
        <w:rPr>
          <w:b/>
          <w:u w:val="single"/>
        </w:rPr>
      </w:pPr>
    </w:p>
    <w:p w:rsidR="0016092C" w:rsidRDefault="0016092C" w:rsidP="00822ECA">
      <w:pPr>
        <w:spacing w:line="276" w:lineRule="auto"/>
        <w:rPr>
          <w:b/>
          <w:u w:val="single"/>
        </w:rPr>
      </w:pPr>
    </w:p>
    <w:p w:rsidR="0016092C" w:rsidRDefault="0016092C" w:rsidP="00822ECA">
      <w:pPr>
        <w:spacing w:line="276" w:lineRule="auto"/>
        <w:rPr>
          <w:b/>
          <w:u w:val="single"/>
        </w:rPr>
      </w:pPr>
    </w:p>
    <w:p w:rsidR="0016092C" w:rsidRDefault="0016092C" w:rsidP="00822ECA">
      <w:pPr>
        <w:spacing w:line="276" w:lineRule="auto"/>
        <w:rPr>
          <w:b/>
          <w:u w:val="single"/>
        </w:rPr>
      </w:pPr>
    </w:p>
    <w:p w:rsidR="0016092C" w:rsidRDefault="0016092C" w:rsidP="00822ECA">
      <w:pPr>
        <w:spacing w:line="276" w:lineRule="auto"/>
        <w:rPr>
          <w:b/>
          <w:u w:val="single"/>
        </w:rPr>
      </w:pPr>
    </w:p>
    <w:p w:rsidR="0016092C" w:rsidRDefault="0016092C" w:rsidP="00822ECA">
      <w:pPr>
        <w:spacing w:line="276" w:lineRule="auto"/>
        <w:rPr>
          <w:b/>
          <w:u w:val="single"/>
        </w:rPr>
      </w:pPr>
    </w:p>
    <w:p w:rsidR="0016092C" w:rsidRDefault="0016092C" w:rsidP="00822ECA">
      <w:pPr>
        <w:spacing w:line="276" w:lineRule="auto"/>
        <w:rPr>
          <w:b/>
          <w:u w:val="single"/>
        </w:rPr>
      </w:pPr>
    </w:p>
    <w:p w:rsidR="0016092C" w:rsidRDefault="0016092C" w:rsidP="00822ECA">
      <w:pPr>
        <w:spacing w:line="276" w:lineRule="auto"/>
        <w:rPr>
          <w:b/>
          <w:u w:val="single"/>
        </w:rPr>
      </w:pPr>
    </w:p>
    <w:p w:rsidR="0016092C" w:rsidRDefault="0016092C" w:rsidP="00822ECA">
      <w:pPr>
        <w:spacing w:line="276" w:lineRule="auto"/>
        <w:rPr>
          <w:b/>
          <w:u w:val="single"/>
        </w:rPr>
      </w:pPr>
    </w:p>
    <w:p w:rsidR="0016092C" w:rsidRDefault="0016092C" w:rsidP="00822ECA">
      <w:pPr>
        <w:spacing w:line="276" w:lineRule="auto"/>
        <w:rPr>
          <w:b/>
          <w:u w:val="single"/>
        </w:rPr>
      </w:pPr>
    </w:p>
    <w:p w:rsidR="00761208" w:rsidRDefault="00761208" w:rsidP="00822ECA">
      <w:pPr>
        <w:spacing w:line="276" w:lineRule="auto"/>
        <w:rPr>
          <w:b/>
          <w:u w:val="single"/>
        </w:rPr>
      </w:pPr>
    </w:p>
    <w:p w:rsidR="00761208" w:rsidRDefault="00761208" w:rsidP="00822ECA">
      <w:pPr>
        <w:spacing w:line="276" w:lineRule="auto"/>
        <w:rPr>
          <w:b/>
          <w:u w:val="single"/>
        </w:rPr>
      </w:pPr>
    </w:p>
    <w:p w:rsidR="00822ECA" w:rsidRPr="00822ECA" w:rsidRDefault="00822ECA" w:rsidP="00822ECA">
      <w:pPr>
        <w:spacing w:line="276" w:lineRule="auto"/>
        <w:rPr>
          <w:b/>
          <w:u w:val="single"/>
        </w:rPr>
      </w:pPr>
      <w:r w:rsidRPr="00822ECA">
        <w:rPr>
          <w:b/>
          <w:u w:val="single"/>
        </w:rPr>
        <w:lastRenderedPageBreak/>
        <w:t>De ondergetekenden:</w:t>
      </w:r>
    </w:p>
    <w:p w:rsidR="00822ECA" w:rsidRDefault="00822ECA" w:rsidP="00822ECA">
      <w:pPr>
        <w:numPr>
          <w:ilvl w:val="0"/>
          <w:numId w:val="1"/>
        </w:numPr>
      </w:pPr>
      <w:r>
        <w:t xml:space="preserve">De publiekrechtelijke rechtspersoon </w:t>
      </w:r>
      <w:r w:rsidRPr="00822ECA">
        <w:rPr>
          <w:b/>
        </w:rPr>
        <w:t>Provincie Zuid-Holland</w:t>
      </w:r>
      <w:r>
        <w:t>, kantoorhoudend te 2596 AW Den Haag aan het Zuid-Hollandplein 1, te dezen op grond van artikel 176 lid 2 van de Provinciewet rechtsgeldig vertegenwoordigd door de gedeputeerde, de heer F. Vermeulen, tevens handelend ter uitvoering van het besluit van het college van Gedeputeerde Staten van</w:t>
      </w:r>
      <w:r w:rsidR="00476992">
        <w:t xml:space="preserve"> 7 febr</w:t>
      </w:r>
      <w:r w:rsidR="0016610F">
        <w:t>uari 2017</w:t>
      </w:r>
      <w:r>
        <w:t>, hierna te noemen “(de) Provincie”;</w:t>
      </w:r>
    </w:p>
    <w:p w:rsidR="00822ECA" w:rsidRDefault="00822ECA" w:rsidP="00822ECA"/>
    <w:p w:rsidR="00822ECA" w:rsidRDefault="00822ECA" w:rsidP="00822ECA">
      <w:pPr>
        <w:ind w:left="360"/>
      </w:pPr>
      <w:r>
        <w:t>en</w:t>
      </w:r>
    </w:p>
    <w:p w:rsidR="00DC41D4" w:rsidRDefault="00DC41D4" w:rsidP="00DC41D4"/>
    <w:p w:rsidR="00822ECA" w:rsidRDefault="00822ECA" w:rsidP="00822ECA">
      <w:pPr>
        <w:numPr>
          <w:ilvl w:val="0"/>
          <w:numId w:val="1"/>
        </w:numPr>
      </w:pPr>
      <w:r>
        <w:t xml:space="preserve">De publiekrechtelijke rechtspersoon </w:t>
      </w:r>
      <w:r w:rsidRPr="00822ECA">
        <w:rPr>
          <w:b/>
        </w:rPr>
        <w:t>Gemeente Leiderdorp</w:t>
      </w:r>
      <w:r>
        <w:t xml:space="preserve">, kantoorhoudend te 2351 DZ Leiderdorp aan de Willem-Alexanderlaan 1, te dezen op grond van artikel 171 lid 1 van de Gemeentewet rechtsgeldig vertegenwoordigd door de </w:t>
      </w:r>
      <w:r w:rsidR="006A66AF">
        <w:t>wethouder</w:t>
      </w:r>
      <w:r>
        <w:t xml:space="preserve">, </w:t>
      </w:r>
      <w:r w:rsidR="006A66AF">
        <w:t>de heer C.J.W.M. Wassenaar</w:t>
      </w:r>
      <w:r>
        <w:t>, handelend ter uitvoering van het besluit van het college van Burgemeester en Wethouders van</w:t>
      </w:r>
      <w:r w:rsidR="0016610F">
        <w:t xml:space="preserve"> </w:t>
      </w:r>
      <w:r w:rsidR="00656997">
        <w:t>25 oktober 2016</w:t>
      </w:r>
      <w:r>
        <w:t xml:space="preserve">, hierna te noemen “(de) Gemeente’’; </w:t>
      </w:r>
    </w:p>
    <w:p w:rsidR="00822ECA" w:rsidRDefault="00822ECA" w:rsidP="00DC41D4"/>
    <w:p w:rsidR="00C76000" w:rsidRPr="00737AC6" w:rsidRDefault="00C76000" w:rsidP="00C76000">
      <w:r w:rsidRPr="00737AC6">
        <w:t xml:space="preserve">hierna gezamenlijk te noemen </w:t>
      </w:r>
      <w:r w:rsidR="00517DAA">
        <w:t>“</w:t>
      </w:r>
      <w:r w:rsidRPr="00737AC6">
        <w:t>Partijen</w:t>
      </w:r>
      <w:r w:rsidR="00517DAA">
        <w:t>”</w:t>
      </w:r>
      <w:r w:rsidRPr="00737AC6">
        <w:t>,</w:t>
      </w:r>
    </w:p>
    <w:p w:rsidR="00C76000" w:rsidRPr="00737AC6" w:rsidRDefault="00C76000" w:rsidP="00C76000"/>
    <w:p w:rsidR="00C76000" w:rsidRPr="00C84D94" w:rsidRDefault="00C76000" w:rsidP="00C76000">
      <w:pPr>
        <w:rPr>
          <w:b/>
          <w:u w:val="single"/>
        </w:rPr>
      </w:pPr>
      <w:r w:rsidRPr="00C84D94">
        <w:rPr>
          <w:b/>
          <w:u w:val="single"/>
        </w:rPr>
        <w:t>Overwegende dat</w:t>
      </w:r>
      <w:r w:rsidR="00C84D94" w:rsidRPr="00C84D94">
        <w:rPr>
          <w:b/>
          <w:u w:val="single"/>
        </w:rPr>
        <w:t>:</w:t>
      </w:r>
    </w:p>
    <w:p w:rsidR="00C76000" w:rsidRPr="00737AC6" w:rsidRDefault="00C76000" w:rsidP="00C76000">
      <w:pPr>
        <w:numPr>
          <w:ilvl w:val="0"/>
          <w:numId w:val="13"/>
        </w:numPr>
      </w:pPr>
      <w:r w:rsidRPr="00737AC6">
        <w:t xml:space="preserve">Hoogwaardig openbaar vervoer (hierna: </w:t>
      </w:r>
      <w:r w:rsidR="00517DAA">
        <w:t>“</w:t>
      </w:r>
      <w:r w:rsidRPr="00737AC6">
        <w:t>HOV</w:t>
      </w:r>
      <w:r w:rsidR="00517DAA">
        <w:t>”</w:t>
      </w:r>
      <w:r w:rsidRPr="00737AC6">
        <w:t>) een belangrijke rol speelt in de be</w:t>
      </w:r>
      <w:r w:rsidR="00944B94">
        <w:t xml:space="preserve">reikbaarheid van de Randstad, om welke reden de betrokken overheden </w:t>
      </w:r>
      <w:r w:rsidRPr="00737AC6">
        <w:t>de ambitie hebben een HOV-netwerk onder de naam R-net in de Randstad te realiseren;</w:t>
      </w:r>
    </w:p>
    <w:p w:rsidR="00C76000" w:rsidRPr="00940877" w:rsidRDefault="00C76000" w:rsidP="00575A00">
      <w:pPr>
        <w:numPr>
          <w:ilvl w:val="0"/>
          <w:numId w:val="13"/>
        </w:numPr>
      </w:pPr>
      <w:r w:rsidRPr="00737AC6">
        <w:rPr>
          <w:lang w:val="nl"/>
        </w:rPr>
        <w:t>De minister van Infrastr</w:t>
      </w:r>
      <w:r w:rsidR="00944B94">
        <w:rPr>
          <w:lang w:val="nl"/>
        </w:rPr>
        <w:t>uctuur en Milieu, de betrokken provincies, waaronder de p</w:t>
      </w:r>
      <w:r w:rsidRPr="00737AC6">
        <w:rPr>
          <w:lang w:val="nl"/>
        </w:rPr>
        <w:t>rovincie Zuid- Ho</w:t>
      </w:r>
      <w:r>
        <w:rPr>
          <w:lang w:val="nl"/>
        </w:rPr>
        <w:t>lland, en de betrokken regio’s</w:t>
      </w:r>
      <w:r w:rsidRPr="00737AC6">
        <w:rPr>
          <w:lang w:val="nl"/>
        </w:rPr>
        <w:t xml:space="preserve">, </w:t>
      </w:r>
      <w:r w:rsidRPr="00DD517A">
        <w:rPr>
          <w:lang w:val="nl"/>
        </w:rPr>
        <w:t>op 22 oktober 2012</w:t>
      </w:r>
      <w:r w:rsidRPr="00737AC6">
        <w:rPr>
          <w:lang w:val="nl"/>
        </w:rPr>
        <w:t xml:space="preserve"> de Bestuursovereenkomst hoogwaardig OV Randstad hebben ondertekend, en als onderdeel daarvan Ambitie Randstadnet 2028</w:t>
      </w:r>
      <w:r w:rsidR="00777F6A">
        <w:rPr>
          <w:lang w:val="nl"/>
        </w:rPr>
        <w:t xml:space="preserve">, </w:t>
      </w:r>
      <w:r w:rsidRPr="00737AC6">
        <w:rPr>
          <w:lang w:val="nl"/>
        </w:rPr>
        <w:t>waarin opgenomen de HOV</w:t>
      </w:r>
      <w:r>
        <w:rPr>
          <w:lang w:val="nl"/>
        </w:rPr>
        <w:t>-</w:t>
      </w:r>
      <w:r w:rsidRPr="00737AC6">
        <w:rPr>
          <w:lang w:val="nl"/>
        </w:rPr>
        <w:t xml:space="preserve">buscorridor </w:t>
      </w:r>
      <w:r>
        <w:rPr>
          <w:lang w:val="nl"/>
        </w:rPr>
        <w:t>Leiden</w:t>
      </w:r>
      <w:r w:rsidR="00575A00">
        <w:rPr>
          <w:lang w:val="nl"/>
        </w:rPr>
        <w:t xml:space="preserve"> - </w:t>
      </w:r>
      <w:r>
        <w:rPr>
          <w:lang w:val="nl"/>
        </w:rPr>
        <w:t>Leiderdorp</w:t>
      </w:r>
      <w:r w:rsidR="00575A00">
        <w:rPr>
          <w:lang w:val="nl"/>
        </w:rPr>
        <w:t xml:space="preserve"> </w:t>
      </w:r>
      <w:r w:rsidR="00575A00" w:rsidRPr="00575A00">
        <w:rPr>
          <w:lang w:val="nl"/>
        </w:rPr>
        <w:t>(</w:t>
      </w:r>
      <w:r w:rsidR="00575A00" w:rsidRPr="0016092C">
        <w:rPr>
          <w:lang w:val="nl"/>
        </w:rPr>
        <w:t>hierna: “de corridor”)</w:t>
      </w:r>
      <w:r w:rsidRPr="0016092C">
        <w:rPr>
          <w:lang w:val="nl"/>
        </w:rPr>
        <w:t>;</w:t>
      </w:r>
    </w:p>
    <w:p w:rsidR="00940877" w:rsidRPr="00737AC6" w:rsidRDefault="00940877" w:rsidP="00C76000">
      <w:pPr>
        <w:numPr>
          <w:ilvl w:val="0"/>
          <w:numId w:val="13"/>
        </w:numPr>
      </w:pPr>
      <w:r>
        <w:rPr>
          <w:lang w:val="nl"/>
        </w:rPr>
        <w:t>Partijen op 17 mei 2013 de Bestuursovereenkomst HOV-NET Zuid-Holland Noord hebben ondertekend;</w:t>
      </w:r>
    </w:p>
    <w:p w:rsidR="00C76000" w:rsidRPr="00737AC6" w:rsidRDefault="00C76000" w:rsidP="00C76000">
      <w:pPr>
        <w:numPr>
          <w:ilvl w:val="0"/>
          <w:numId w:val="13"/>
        </w:numPr>
      </w:pPr>
      <w:r w:rsidRPr="00737AC6">
        <w:rPr>
          <w:lang w:val="nl"/>
        </w:rPr>
        <w:t xml:space="preserve">Provinciale Staten op </w:t>
      </w:r>
      <w:r w:rsidRPr="00232A59">
        <w:rPr>
          <w:lang w:val="nl"/>
        </w:rPr>
        <w:t>11 december 2013</w:t>
      </w:r>
      <w:r w:rsidRPr="00737AC6">
        <w:rPr>
          <w:lang w:val="nl"/>
        </w:rPr>
        <w:t xml:space="preserve"> hebben besloten</w:t>
      </w:r>
      <w:r>
        <w:rPr>
          <w:lang w:val="nl"/>
        </w:rPr>
        <w:t xml:space="preserve"> (besluit 6641</w:t>
      </w:r>
      <w:r w:rsidR="00777F6A">
        <w:rPr>
          <w:lang w:val="nl"/>
        </w:rPr>
        <w:t xml:space="preserve"> van </w:t>
      </w:r>
      <w:r>
        <w:rPr>
          <w:lang w:val="nl"/>
        </w:rPr>
        <w:t xml:space="preserve">december 2013) in te stemmen met het voornemen om na 2020 </w:t>
      </w:r>
      <w:r w:rsidRPr="00737AC6">
        <w:rPr>
          <w:lang w:val="nl"/>
        </w:rPr>
        <w:t xml:space="preserve">R-net </w:t>
      </w:r>
      <w:r>
        <w:rPr>
          <w:lang w:val="nl"/>
        </w:rPr>
        <w:t xml:space="preserve">als tweede fase in te voeren </w:t>
      </w:r>
      <w:r w:rsidR="00E109BB">
        <w:rPr>
          <w:lang w:val="nl"/>
        </w:rPr>
        <w:t xml:space="preserve">op de </w:t>
      </w:r>
      <w:r w:rsidR="00C63F68">
        <w:rPr>
          <w:lang w:val="nl"/>
        </w:rPr>
        <w:t>HOV-bus</w:t>
      </w:r>
      <w:r w:rsidR="00E109BB">
        <w:rPr>
          <w:lang w:val="nl"/>
        </w:rPr>
        <w:t>corridor</w:t>
      </w:r>
      <w:r w:rsidR="00C63F68">
        <w:rPr>
          <w:lang w:val="nl"/>
        </w:rPr>
        <w:t xml:space="preserve"> Leiden Centraal-Leiderdorp</w:t>
      </w:r>
      <w:r w:rsidRPr="00737AC6">
        <w:rPr>
          <w:lang w:val="nl"/>
        </w:rPr>
        <w:t>;</w:t>
      </w:r>
    </w:p>
    <w:p w:rsidR="00C76000" w:rsidRDefault="00C76000" w:rsidP="00C76000">
      <w:pPr>
        <w:numPr>
          <w:ilvl w:val="0"/>
          <w:numId w:val="13"/>
        </w:numPr>
      </w:pPr>
      <w:r>
        <w:t>Op 18 februari 2015 bestuurlijk overleg tussen de</w:t>
      </w:r>
      <w:r w:rsidR="00944B94">
        <w:t xml:space="preserve"> Provincie en de Gemeente</w:t>
      </w:r>
      <w:r w:rsidR="00517DAA">
        <w:t xml:space="preserve">, </w:t>
      </w:r>
      <w:r>
        <w:t xml:space="preserve">tevens bestuurlijk vertegenwoordiger van de gemeente Leiderdorp, erin heeft geresulteerd dat </w:t>
      </w:r>
      <w:r w:rsidR="00517DAA">
        <w:t>P</w:t>
      </w:r>
      <w:r>
        <w:t xml:space="preserve">artijen hebben ingestemd met de volgende afspraken: </w:t>
      </w:r>
    </w:p>
    <w:p w:rsidR="00C76000" w:rsidRPr="003A237D" w:rsidRDefault="00C76000" w:rsidP="00C76000">
      <w:pPr>
        <w:pBdr>
          <w:top w:val="single" w:sz="4" w:space="1" w:color="auto"/>
          <w:left w:val="single" w:sz="4" w:space="4" w:color="auto"/>
          <w:bottom w:val="single" w:sz="4" w:space="1" w:color="auto"/>
          <w:right w:val="single" w:sz="4" w:space="4" w:color="auto"/>
        </w:pBdr>
        <w:ind w:left="1440"/>
        <w:rPr>
          <w:b/>
        </w:rPr>
      </w:pPr>
      <w:r w:rsidRPr="003A237D">
        <w:rPr>
          <w:b/>
        </w:rPr>
        <w:t>Corridor Leiden - Leiderdorp</w:t>
      </w:r>
    </w:p>
    <w:p w:rsidR="00C76000" w:rsidRDefault="00C76000" w:rsidP="00C76000">
      <w:pPr>
        <w:numPr>
          <w:ilvl w:val="1"/>
          <w:numId w:val="13"/>
        </w:numPr>
        <w:pBdr>
          <w:top w:val="single" w:sz="4" w:space="1" w:color="auto"/>
          <w:left w:val="single" w:sz="4" w:space="4" w:color="auto"/>
          <w:bottom w:val="single" w:sz="4" w:space="1" w:color="auto"/>
          <w:right w:val="single" w:sz="4" w:space="4" w:color="auto"/>
        </w:pBdr>
      </w:pPr>
      <w:r>
        <w:t xml:space="preserve">Door partijen is ingestemd met het versneld implementeren van R-net op de corridor Leiden Centraal – Leiderdorp met als streefdatum voor de start van de exploitatie december 2016, indien een R-netwaardige exploitatie, ook tijdens bouwwerkzaamheden aan LAB071, gewaarborgd is. </w:t>
      </w:r>
    </w:p>
    <w:p w:rsidR="00C76000" w:rsidRDefault="00C76000" w:rsidP="00C76000">
      <w:pPr>
        <w:numPr>
          <w:ilvl w:val="1"/>
          <w:numId w:val="13"/>
        </w:numPr>
        <w:pBdr>
          <w:top w:val="single" w:sz="4" w:space="1" w:color="auto"/>
          <w:left w:val="single" w:sz="4" w:space="4" w:color="auto"/>
          <w:bottom w:val="single" w:sz="4" w:space="1" w:color="auto"/>
          <w:right w:val="single" w:sz="4" w:space="4" w:color="auto"/>
        </w:pBdr>
      </w:pPr>
      <w:r>
        <w:t xml:space="preserve">PZH, Leiden en Leiderdorp werken in een gezamenlijke projectgroep/MT/stuurgroep de corridor verder uit (conform de werkwijze corridor Leiden – Katwijk – Noordwijk) en geven opdracht tot het uitvoeren van een studie naar het onderliggend lijnennet tussen Leiden Centraal en Leiderdorp. Hierbij wordt ten minste gekeken naar het aantal R-net haltes, de locatie en inpassing van de R-net haltes, een doortrekking naar de toekomstige vestiging van Ikea Leiderdorp, de bediening van de relatie Leiderdorp – Schiphol en overige lijnen in het gebied. Uitgangspunt is dat het nieuwe lijnennet dru-neutraal is ten opzichte van het huidige. </w:t>
      </w:r>
    </w:p>
    <w:p w:rsidR="00C76000" w:rsidRDefault="00C76000" w:rsidP="00C76000">
      <w:pPr>
        <w:numPr>
          <w:ilvl w:val="1"/>
          <w:numId w:val="13"/>
        </w:numPr>
        <w:pBdr>
          <w:top w:val="single" w:sz="4" w:space="1" w:color="auto"/>
          <w:left w:val="single" w:sz="4" w:space="4" w:color="auto"/>
          <w:bottom w:val="single" w:sz="4" w:space="1" w:color="auto"/>
          <w:right w:val="single" w:sz="4" w:space="4" w:color="auto"/>
        </w:pBdr>
      </w:pPr>
      <w:r>
        <w:t>Door partijen is ingestemd met het principe dat voor deze corridor de gemeenten Leiden en Leiderdorp de benodigde middelen voor de infrastructuur beschikbaar stellen en PZH de benodigde middelen voor de halte-inrichting en de R-net productformule betaalt vanuit het budget productformule R-net.</w:t>
      </w:r>
    </w:p>
    <w:p w:rsidR="00C76000" w:rsidRDefault="00C76000" w:rsidP="00C76000">
      <w:pPr>
        <w:numPr>
          <w:ilvl w:val="1"/>
          <w:numId w:val="13"/>
        </w:numPr>
        <w:pBdr>
          <w:top w:val="single" w:sz="4" w:space="1" w:color="auto"/>
          <w:left w:val="single" w:sz="4" w:space="4" w:color="auto"/>
          <w:bottom w:val="single" w:sz="4" w:space="1" w:color="auto"/>
          <w:right w:val="single" w:sz="4" w:space="4" w:color="auto"/>
        </w:pBdr>
      </w:pPr>
      <w:r>
        <w:lastRenderedPageBreak/>
        <w:t>De gemeenten Leiden en Leiderdorp zijn bereid bij te dragen aan de infrastructuur t.b.v. R-net.</w:t>
      </w:r>
    </w:p>
    <w:p w:rsidR="00A12E96" w:rsidRPr="00A12E96" w:rsidRDefault="00575A00" w:rsidP="0089368B">
      <w:pPr>
        <w:pStyle w:val="Lijstalinea"/>
        <w:numPr>
          <w:ilvl w:val="0"/>
          <w:numId w:val="13"/>
        </w:numPr>
      </w:pPr>
      <w:r>
        <w:t xml:space="preserve">De Gemeente </w:t>
      </w:r>
      <w:r w:rsidR="00A12E96" w:rsidRPr="00A12E96">
        <w:t>op 3 maart 2015 de bestuurlijke afspraken heeft bevestigd aan de Provincie Zuid-Holland. Daarin is afgesproken:</w:t>
      </w:r>
    </w:p>
    <w:p w:rsidR="00A12E96" w:rsidRDefault="00A12E96" w:rsidP="00A12E96">
      <w:pPr>
        <w:numPr>
          <w:ilvl w:val="0"/>
          <w:numId w:val="37"/>
        </w:numPr>
        <w:pBdr>
          <w:top w:val="single" w:sz="4" w:space="1" w:color="auto"/>
          <w:left w:val="single" w:sz="4" w:space="4" w:color="auto"/>
          <w:bottom w:val="single" w:sz="4" w:space="1" w:color="auto"/>
          <w:right w:val="single" w:sz="4" w:space="4" w:color="auto"/>
        </w:pBdr>
      </w:pPr>
      <w:r>
        <w:t>in te stemmen met het versneld implementeren van R-net op de corridor Leiden Centraal-Leiderdorp met als streefdatum voor de start van de exploitatie december 2016;</w:t>
      </w:r>
    </w:p>
    <w:p w:rsidR="00A12E96" w:rsidRDefault="00A12E96" w:rsidP="00A12E96">
      <w:pPr>
        <w:numPr>
          <w:ilvl w:val="0"/>
          <w:numId w:val="37"/>
        </w:numPr>
        <w:pBdr>
          <w:top w:val="single" w:sz="4" w:space="1" w:color="auto"/>
          <w:left w:val="single" w:sz="4" w:space="4" w:color="auto"/>
          <w:bottom w:val="single" w:sz="4" w:space="1" w:color="auto"/>
          <w:right w:val="single" w:sz="4" w:space="4" w:color="auto"/>
        </w:pBdr>
      </w:pPr>
      <w:r>
        <w:t>in overleg met de Provincie tot een maximale inspanningsverplichting te komen om een R-net waardige exploitatie tijdens de verdere bouwwerkzaamheden aan LAB071 in stand te houden;</w:t>
      </w:r>
    </w:p>
    <w:p w:rsidR="00A12E96" w:rsidRDefault="00A12E96" w:rsidP="00A12E96">
      <w:pPr>
        <w:numPr>
          <w:ilvl w:val="0"/>
          <w:numId w:val="37"/>
        </w:numPr>
        <w:pBdr>
          <w:top w:val="single" w:sz="4" w:space="1" w:color="auto"/>
          <w:left w:val="single" w:sz="4" w:space="4" w:color="auto"/>
          <w:bottom w:val="single" w:sz="4" w:space="1" w:color="auto"/>
          <w:right w:val="single" w:sz="4" w:space="4" w:color="auto"/>
        </w:pBdr>
      </w:pPr>
      <w:r>
        <w:t>dat de Provincie, Leiden en Leiderdorp de corridor gezamenlijk verder zullen uitwerken;</w:t>
      </w:r>
    </w:p>
    <w:p w:rsidR="005015A0" w:rsidRDefault="00A12E96" w:rsidP="0089368B">
      <w:pPr>
        <w:numPr>
          <w:ilvl w:val="0"/>
          <w:numId w:val="37"/>
        </w:numPr>
        <w:pBdr>
          <w:top w:val="single" w:sz="4" w:space="1" w:color="auto"/>
          <w:left w:val="single" w:sz="4" w:space="4" w:color="auto"/>
          <w:bottom w:val="single" w:sz="4" w:space="1" w:color="auto"/>
          <w:right w:val="single" w:sz="4" w:space="4" w:color="auto"/>
        </w:pBdr>
      </w:pPr>
      <w:r>
        <w:t>in te stemmen met het principe dat de gemeenten Leiden en Leiderdorp de benodigde middelen voor aanpassing van de infrastructuur voor deze corridor beschikbaar stellen en de Provincie de benodigde middelen voor de halte-inrichting en de R-net productformule betaalt vanuit het budget productformule R-net.</w:t>
      </w:r>
    </w:p>
    <w:p w:rsidR="00C76000" w:rsidRDefault="00C76000" w:rsidP="00C76000">
      <w:pPr>
        <w:pStyle w:val="Lijstalinea"/>
        <w:numPr>
          <w:ilvl w:val="0"/>
          <w:numId w:val="13"/>
        </w:numPr>
      </w:pPr>
      <w:r>
        <w:t>In</w:t>
      </w:r>
      <w:r w:rsidR="00A12E96">
        <w:t xml:space="preserve"> de in de vorige overweging bedoelde</w:t>
      </w:r>
      <w:r>
        <w:t xml:space="preserve"> brief worden alle maatr</w:t>
      </w:r>
      <w:r w:rsidR="00842044">
        <w:t>egelen geraamd op ca. € 2,7 miljoen, waarvan € 1,7 miljoen</w:t>
      </w:r>
      <w:r>
        <w:t xml:space="preserve"> voor de halte inrichting/R</w:t>
      </w:r>
      <w:r w:rsidR="00842044">
        <w:t xml:space="preserve">-net productformule en € 1 miljoen </w:t>
      </w:r>
      <w:r>
        <w:t>voor de infrastructuur</w:t>
      </w:r>
      <w:r w:rsidR="00A679CF">
        <w:t xml:space="preserve">. </w:t>
      </w:r>
      <w:r w:rsidR="002F107C">
        <w:t>Voornoemde bedragen zijn exclusief BTW</w:t>
      </w:r>
      <w:r w:rsidR="007549FC">
        <w:t>;</w:t>
      </w:r>
      <w:r>
        <w:t xml:space="preserve"> </w:t>
      </w:r>
    </w:p>
    <w:p w:rsidR="00C76000" w:rsidRDefault="00C76000" w:rsidP="00C76000">
      <w:pPr>
        <w:numPr>
          <w:ilvl w:val="0"/>
          <w:numId w:val="13"/>
        </w:numPr>
      </w:pPr>
      <w:r>
        <w:t>Provinciale Staten op</w:t>
      </w:r>
      <w:r w:rsidRPr="00737AC6">
        <w:t xml:space="preserve"> </w:t>
      </w:r>
      <w:r>
        <w:t xml:space="preserve">1 juli 2015 </w:t>
      </w:r>
      <w:r w:rsidRPr="00737AC6">
        <w:t>hebben</w:t>
      </w:r>
      <w:r>
        <w:t xml:space="preserve"> ingestemd in het kader van de versnellingsmaatregel op de corridor Leiden - Leiderdorp de provinciale bijdrage </w:t>
      </w:r>
      <w:r w:rsidR="00842044">
        <w:t>van €1,7 miljoen</w:t>
      </w:r>
      <w:r>
        <w:t xml:space="preserve"> voor de haltevoorzieningen te financieren op basis van middelen, die met het Programmabesluit R-net Zuid-Holland van 11 december 2013 door Provinciale Staten reeds beschikbaar waren gesteld voor de realisatie van de productformule R-Net</w:t>
      </w:r>
      <w:r w:rsidR="007549FC">
        <w:t>;</w:t>
      </w:r>
    </w:p>
    <w:p w:rsidR="00C76000" w:rsidRPr="00737AC6" w:rsidRDefault="00C76000" w:rsidP="00C76000">
      <w:pPr>
        <w:numPr>
          <w:ilvl w:val="0"/>
          <w:numId w:val="13"/>
        </w:numPr>
      </w:pPr>
      <w:r w:rsidRPr="00737AC6">
        <w:t xml:space="preserve">De Provincie de Beheervisie R-net Zuid-Holland heeft </w:t>
      </w:r>
      <w:r w:rsidRPr="008B1CE8">
        <w:t>vastgesteld (bijlage 1),</w:t>
      </w:r>
      <w:r w:rsidRPr="00737AC6">
        <w:t xml:space="preserve"> waarin onder meer de eisen aan het beheer van de R-net</w:t>
      </w:r>
      <w:r w:rsidR="0027516A">
        <w:t xml:space="preserve"> voorzieningen zijn vastgelegd.</w:t>
      </w:r>
    </w:p>
    <w:p w:rsidR="00C76000" w:rsidRDefault="00C76000" w:rsidP="00DC41D4"/>
    <w:p w:rsidR="00C76000" w:rsidRPr="00C84D94" w:rsidRDefault="00C84D94" w:rsidP="00C76000">
      <w:pPr>
        <w:rPr>
          <w:b/>
          <w:u w:val="single"/>
        </w:rPr>
      </w:pPr>
      <w:r w:rsidRPr="00C84D94">
        <w:rPr>
          <w:b/>
          <w:u w:val="single"/>
        </w:rPr>
        <w:t>Komen overeen als volgt:</w:t>
      </w:r>
    </w:p>
    <w:p w:rsidR="00C76000" w:rsidRPr="00737AC6" w:rsidRDefault="00C76000" w:rsidP="00C76000"/>
    <w:p w:rsidR="00C76000" w:rsidRPr="00737AC6" w:rsidRDefault="00C76000" w:rsidP="00C76000">
      <w:pPr>
        <w:rPr>
          <w:u w:val="single"/>
        </w:rPr>
      </w:pPr>
      <w:r w:rsidRPr="00737AC6">
        <w:rPr>
          <w:u w:val="single"/>
        </w:rPr>
        <w:t>Artikel 1. Begripsomschrijvingen</w:t>
      </w:r>
    </w:p>
    <w:p w:rsidR="00C76000" w:rsidRPr="00737AC6" w:rsidRDefault="00C76000" w:rsidP="00C76000">
      <w:r w:rsidRPr="00737AC6">
        <w:t xml:space="preserve">In deze </w:t>
      </w:r>
      <w:r w:rsidR="00DB6392">
        <w:t>realisatie</w:t>
      </w:r>
      <w:r w:rsidRPr="00737AC6">
        <w:t>overeenkomst wordt verstaan onder:</w:t>
      </w:r>
    </w:p>
    <w:p w:rsidR="00A12E96" w:rsidRDefault="00F14D93" w:rsidP="00C76000">
      <w:pPr>
        <w:numPr>
          <w:ilvl w:val="0"/>
          <w:numId w:val="3"/>
        </w:numPr>
      </w:pPr>
      <w:r>
        <w:rPr>
          <w:b/>
        </w:rPr>
        <w:t>Doorstromings</w:t>
      </w:r>
      <w:r w:rsidR="009851C2" w:rsidRPr="009851C2">
        <w:rPr>
          <w:b/>
        </w:rPr>
        <w:t>voorzieningen en -maatregelen</w:t>
      </w:r>
      <w:r w:rsidR="009851C2" w:rsidRPr="009851C2">
        <w:t>: verzameling van</w:t>
      </w:r>
      <w:r w:rsidR="00DB472A">
        <w:t xml:space="preserve"> korte en lange termijn</w:t>
      </w:r>
      <w:r w:rsidR="009851C2" w:rsidRPr="009851C2">
        <w:t xml:space="preserve"> voorzieningen en maatregelen waarm</w:t>
      </w:r>
      <w:r w:rsidR="00E62BF6">
        <w:t xml:space="preserve">ee de doorstroming in de corridor </w:t>
      </w:r>
      <w:r w:rsidR="009851C2" w:rsidRPr="009851C2">
        <w:t xml:space="preserve">op </w:t>
      </w:r>
      <w:r w:rsidR="00E62BF6">
        <w:t xml:space="preserve">het </w:t>
      </w:r>
      <w:r w:rsidR="009851C2" w:rsidRPr="009851C2">
        <w:t>gewenst</w:t>
      </w:r>
      <w:r w:rsidR="00E62BF6">
        <w:t>e</w:t>
      </w:r>
      <w:r w:rsidR="009851C2" w:rsidRPr="009851C2">
        <w:t xml:space="preserve"> peil wordt gebracht</w:t>
      </w:r>
      <w:r w:rsidR="002468AC">
        <w:t xml:space="preserve"> </w:t>
      </w:r>
      <w:r w:rsidR="002468AC" w:rsidRPr="00F14D93">
        <w:t>om daarmee een R-net waardige exploitatie mogelijk te maken</w:t>
      </w:r>
      <w:r w:rsidR="00944B94">
        <w:t>;</w:t>
      </w:r>
      <w:r w:rsidR="00DB472A">
        <w:t xml:space="preserve"> </w:t>
      </w:r>
    </w:p>
    <w:p w:rsidR="00C76000" w:rsidRDefault="00C76000" w:rsidP="00C76000">
      <w:pPr>
        <w:numPr>
          <w:ilvl w:val="0"/>
          <w:numId w:val="3"/>
        </w:numPr>
      </w:pPr>
      <w:r>
        <w:rPr>
          <w:b/>
        </w:rPr>
        <w:t>DRIS-</w:t>
      </w:r>
      <w:r w:rsidRPr="000B3EEB">
        <w:rPr>
          <w:b/>
        </w:rPr>
        <w:t>voorzieningen</w:t>
      </w:r>
      <w:r w:rsidRPr="00737AC6">
        <w:t xml:space="preserve">: voorzieningen in het kader van een Dynamisch Reizigers Informatie Systeem, bestaande uit palen met panelen en </w:t>
      </w:r>
      <w:r>
        <w:t>overzicht</w:t>
      </w:r>
      <w:r w:rsidRPr="00737AC6">
        <w:t>displays en klok;</w:t>
      </w:r>
    </w:p>
    <w:p w:rsidR="009851C2" w:rsidRPr="00737AC6" w:rsidRDefault="009851C2" w:rsidP="009851C2">
      <w:pPr>
        <w:numPr>
          <w:ilvl w:val="0"/>
          <w:numId w:val="3"/>
        </w:numPr>
      </w:pPr>
      <w:r w:rsidRPr="00737AC6">
        <w:rPr>
          <w:b/>
        </w:rPr>
        <w:t xml:space="preserve">Halteperron: </w:t>
      </w:r>
      <w:r w:rsidRPr="00737AC6">
        <w:t xml:space="preserve">halte exclusief </w:t>
      </w:r>
      <w:r w:rsidR="00E61DB4">
        <w:t xml:space="preserve">R-net </w:t>
      </w:r>
      <w:r w:rsidRPr="00737AC6">
        <w:t>haltevoorzieningen;</w:t>
      </w:r>
    </w:p>
    <w:p w:rsidR="004B07BB" w:rsidRPr="00737AC6" w:rsidRDefault="004B07BB" w:rsidP="00C76000">
      <w:pPr>
        <w:numPr>
          <w:ilvl w:val="0"/>
          <w:numId w:val="3"/>
        </w:numPr>
      </w:pPr>
      <w:r>
        <w:rPr>
          <w:b/>
        </w:rPr>
        <w:t>Overeenkomst DRIS</w:t>
      </w:r>
      <w:r w:rsidRPr="00777F6A">
        <w:t>:</w:t>
      </w:r>
      <w:r w:rsidR="00944B94">
        <w:t xml:space="preserve"> </w:t>
      </w:r>
      <w:r>
        <w:t>“Overeenkomst gebruik en beheer Dynamisch Reis Informatie Syste</w:t>
      </w:r>
      <w:r w:rsidR="00575A00">
        <w:t xml:space="preserve">em” </w:t>
      </w:r>
      <w:r w:rsidR="006A66AF">
        <w:t xml:space="preserve"> </w:t>
      </w:r>
      <w:r w:rsidR="00944B94">
        <w:t>(bijlage 5);</w:t>
      </w:r>
    </w:p>
    <w:p w:rsidR="00C76000" w:rsidRDefault="00C76000" w:rsidP="00C76000">
      <w:pPr>
        <w:numPr>
          <w:ilvl w:val="0"/>
          <w:numId w:val="3"/>
        </w:numPr>
      </w:pPr>
      <w:r w:rsidRPr="00737AC6">
        <w:rPr>
          <w:b/>
        </w:rPr>
        <w:t xml:space="preserve">Productformule R-net: </w:t>
      </w:r>
      <w:r w:rsidRPr="00737AC6">
        <w:t>beschrijving aan welke eisen uitingen van R-net moeten voldoen, zoals vastgelegd in het Handboek R</w:t>
      </w:r>
      <w:r w:rsidR="00A07EFC">
        <w:t xml:space="preserve">-net productformule versie 2.0 van </w:t>
      </w:r>
      <w:r w:rsidRPr="00737AC6">
        <w:t xml:space="preserve">februari </w:t>
      </w:r>
      <w:r w:rsidRPr="008B1CE8">
        <w:t>2013 (bijlage 2).</w:t>
      </w:r>
      <w:r w:rsidRPr="00737AC6">
        <w:t xml:space="preserve"> Het gaat daarbij om de vormgeving van logo, drukwerk, websites, reisinformati</w:t>
      </w:r>
      <w:r w:rsidR="00E109BB">
        <w:t>e, v</w:t>
      </w:r>
      <w:r w:rsidR="00C63F68">
        <w:t>oertuigen, abri’ s e.d.</w:t>
      </w:r>
      <w:r w:rsidRPr="00737AC6">
        <w:t>;</w:t>
      </w:r>
    </w:p>
    <w:p w:rsidR="00DD4284" w:rsidRPr="00737AC6" w:rsidRDefault="00DD4284" w:rsidP="00DD4284">
      <w:pPr>
        <w:numPr>
          <w:ilvl w:val="0"/>
          <w:numId w:val="3"/>
        </w:numPr>
      </w:pPr>
      <w:r>
        <w:rPr>
          <w:b/>
        </w:rPr>
        <w:t>R-net h</w:t>
      </w:r>
      <w:r w:rsidRPr="0042644B">
        <w:rPr>
          <w:b/>
        </w:rPr>
        <w:t>altes</w:t>
      </w:r>
      <w:r w:rsidRPr="0042644B">
        <w:t>:</w:t>
      </w:r>
      <w:r w:rsidRPr="0042644B">
        <w:rPr>
          <w:b/>
        </w:rPr>
        <w:t xml:space="preserve"> </w:t>
      </w:r>
      <w:r w:rsidR="00944B94">
        <w:t xml:space="preserve">Halteperron en </w:t>
      </w:r>
      <w:r>
        <w:t xml:space="preserve">R-net </w:t>
      </w:r>
      <w:r w:rsidRPr="0042644B">
        <w:t>haltevoorzieningen te</w:t>
      </w:r>
      <w:r>
        <w:t>z</w:t>
      </w:r>
      <w:r w:rsidRPr="0042644B">
        <w:t>amen</w:t>
      </w:r>
      <w:r>
        <w:t>;</w:t>
      </w:r>
    </w:p>
    <w:p w:rsidR="006E0BE6" w:rsidRDefault="00C76000" w:rsidP="006E0BE6">
      <w:pPr>
        <w:numPr>
          <w:ilvl w:val="0"/>
          <w:numId w:val="3"/>
        </w:numPr>
      </w:pPr>
      <w:r w:rsidRPr="008B1CE8">
        <w:rPr>
          <w:b/>
        </w:rPr>
        <w:t>R-net haltevoorzieningen</w:t>
      </w:r>
      <w:r w:rsidRPr="00737AC6">
        <w:t>: verzamelnaam voor voorzieningen die geplaatst worden bij bushalten van het stads- en streekvervoer vallend onder de Productformule</w:t>
      </w:r>
      <w:r w:rsidR="00BC7C8B">
        <w:t xml:space="preserve"> R-net. Het gaat hierbij om onder andere abri’s, fietsstallingen, DRIS-voorzieningen</w:t>
      </w:r>
      <w:r w:rsidRPr="00737AC6">
        <w:t xml:space="preserve"> en/of voorzieningen voor toegankelijkheid van de halteperrons</w:t>
      </w:r>
      <w:r>
        <w:t>.</w:t>
      </w:r>
      <w:r w:rsidRPr="008B1CE8">
        <w:rPr>
          <w:i/>
        </w:rPr>
        <w:t xml:space="preserve"> </w:t>
      </w:r>
      <w:r>
        <w:t>De eisen hieraan</w:t>
      </w:r>
      <w:r w:rsidR="006808F4">
        <w:t xml:space="preserve"> </w:t>
      </w:r>
      <w:r>
        <w:t>zijn vastgelegd in</w:t>
      </w:r>
      <w:r w:rsidRPr="008B1CE8">
        <w:t xml:space="preserve"> </w:t>
      </w:r>
      <w:r>
        <w:t xml:space="preserve">het Handboek </w:t>
      </w:r>
      <w:r w:rsidR="00A07EFC">
        <w:t xml:space="preserve">R-net Bushaltes versie 2.0 van </w:t>
      </w:r>
      <w:r>
        <w:t>april 2014 (bijlage 4)</w:t>
      </w:r>
      <w:r w:rsidR="00944B94">
        <w:t>;</w:t>
      </w:r>
    </w:p>
    <w:p w:rsidR="00F14D93" w:rsidRPr="00A02DA1" w:rsidRDefault="00F14D93" w:rsidP="00F14D93">
      <w:pPr>
        <w:numPr>
          <w:ilvl w:val="0"/>
          <w:numId w:val="3"/>
        </w:numPr>
        <w:contextualSpacing/>
        <w:rPr>
          <w:iCs/>
        </w:rPr>
      </w:pPr>
      <w:r w:rsidRPr="00A02DA1">
        <w:rPr>
          <w:b/>
          <w:iCs/>
        </w:rPr>
        <w:t>R-net waardige exploitatie</w:t>
      </w:r>
      <w:r w:rsidR="00944B94">
        <w:rPr>
          <w:iCs/>
        </w:rPr>
        <w:t xml:space="preserve">: </w:t>
      </w:r>
      <w:r w:rsidR="00653E51">
        <w:rPr>
          <w:iCs/>
        </w:rPr>
        <w:t>exploitatie die voldoet aan</w:t>
      </w:r>
      <w:r w:rsidRPr="00A02DA1">
        <w:rPr>
          <w:iCs/>
        </w:rPr>
        <w:t xml:space="preserve"> de volgende R-net eisen: </w:t>
      </w:r>
    </w:p>
    <w:p w:rsidR="00F14D93" w:rsidRPr="00A02DA1" w:rsidRDefault="00F14D93" w:rsidP="00F14D93">
      <w:pPr>
        <w:ind w:left="705" w:hanging="345"/>
        <w:contextualSpacing/>
        <w:rPr>
          <w:iCs/>
        </w:rPr>
      </w:pPr>
      <w:r w:rsidRPr="00A02DA1">
        <w:rPr>
          <w:iCs/>
        </w:rPr>
        <w:t>a)</w:t>
      </w:r>
      <w:r w:rsidRPr="00A02DA1">
        <w:rPr>
          <w:iCs/>
        </w:rPr>
        <w:tab/>
        <w:t>De gemiddelde exploitatiesnelheid ligt ten hoogste 20 km/h onder de toegestane maximum snelheid;</w:t>
      </w:r>
    </w:p>
    <w:p w:rsidR="00F14D93" w:rsidRDefault="00F14D93" w:rsidP="005601B8">
      <w:pPr>
        <w:ind w:left="705" w:hanging="345"/>
      </w:pPr>
      <w:r w:rsidRPr="00A02DA1">
        <w:rPr>
          <w:iCs/>
        </w:rPr>
        <w:lastRenderedPageBreak/>
        <w:t>b)</w:t>
      </w:r>
      <w:r w:rsidRPr="00A02DA1">
        <w:rPr>
          <w:iCs/>
        </w:rPr>
        <w:tab/>
        <w:t>De waarde van de verplaatsingstijdfactor (Vf), de verhouding tussen de reistijd met het openbaar vervoer (i.c. de R-net bus) en de reistijd voor hetzelfde traject met de auto, mag niet hoger zijn dan 1,5.</w:t>
      </w:r>
    </w:p>
    <w:p w:rsidR="005015A0" w:rsidRDefault="005015A0" w:rsidP="009C1B23">
      <w:pPr>
        <w:rPr>
          <w:u w:val="single"/>
        </w:rPr>
      </w:pPr>
    </w:p>
    <w:p w:rsidR="009C1B23" w:rsidRPr="009C1B23" w:rsidRDefault="009C1B23" w:rsidP="009C1B23">
      <w:pPr>
        <w:rPr>
          <w:u w:val="single"/>
        </w:rPr>
      </w:pPr>
      <w:r w:rsidRPr="009C1B23">
        <w:rPr>
          <w:u w:val="single"/>
        </w:rPr>
        <w:t xml:space="preserve">Artikel 2. Doel van de </w:t>
      </w:r>
      <w:r w:rsidR="00653E51">
        <w:rPr>
          <w:u w:val="single"/>
        </w:rPr>
        <w:t>samenwerkings</w:t>
      </w:r>
      <w:r w:rsidR="00653E51" w:rsidRPr="009C1B23">
        <w:rPr>
          <w:u w:val="single"/>
        </w:rPr>
        <w:t>overeenkomst</w:t>
      </w:r>
    </w:p>
    <w:p w:rsidR="009C1B23" w:rsidRDefault="009C1B23" w:rsidP="009C1B23">
      <w:r>
        <w:t xml:space="preserve">Het </w:t>
      </w:r>
      <w:r w:rsidR="005015A0">
        <w:t xml:space="preserve">gezamenlijke </w:t>
      </w:r>
      <w:r>
        <w:t>doel van</w:t>
      </w:r>
      <w:r w:rsidR="005015A0">
        <w:t xml:space="preserve"> Partijen is </w:t>
      </w:r>
      <w:r w:rsidR="00256A27">
        <w:t xml:space="preserve">om </w:t>
      </w:r>
      <w:r w:rsidR="005015A0">
        <w:t>middels</w:t>
      </w:r>
      <w:r>
        <w:t xml:space="preserve"> deze </w:t>
      </w:r>
      <w:r w:rsidR="00653E51">
        <w:t xml:space="preserve">samenwerkingsovereenkomst </w:t>
      </w:r>
      <w:r w:rsidR="005015A0">
        <w:t xml:space="preserve">de </w:t>
      </w:r>
      <w:r>
        <w:t xml:space="preserve">inhoudelijke en procedurele afspraken tussen </w:t>
      </w:r>
      <w:r w:rsidR="00416258">
        <w:t>Partijen</w:t>
      </w:r>
      <w:r w:rsidR="005015A0">
        <w:t xml:space="preserve"> vast te leggen</w:t>
      </w:r>
      <w:r w:rsidR="00416258">
        <w:t xml:space="preserve"> </w:t>
      </w:r>
      <w:r w:rsidR="00416258" w:rsidRPr="00416258">
        <w:t>over locatie, inrichting, uitvoerin</w:t>
      </w:r>
      <w:r w:rsidR="00944B94">
        <w:t>g, instandhouding en</w:t>
      </w:r>
      <w:r w:rsidR="00416258">
        <w:t xml:space="preserve"> </w:t>
      </w:r>
      <w:r w:rsidR="00416258" w:rsidRPr="00416258">
        <w:t xml:space="preserve">beheer </w:t>
      </w:r>
      <w:r w:rsidR="009C1337">
        <w:t xml:space="preserve">en onderhoud van R-net haltes </w:t>
      </w:r>
      <w:r w:rsidR="009C1337" w:rsidRPr="009C1337">
        <w:t>op de HOV-corridor Lei</w:t>
      </w:r>
      <w:r w:rsidR="009C1337">
        <w:t xml:space="preserve">den-Leiderdorp op </w:t>
      </w:r>
      <w:r w:rsidR="00416258" w:rsidRPr="00416258">
        <w:t>het grondgebied van de Gemeente</w:t>
      </w:r>
      <w:r w:rsidR="00EC6D33">
        <w:t>.</w:t>
      </w:r>
      <w:r>
        <w:t xml:space="preserve"> </w:t>
      </w:r>
    </w:p>
    <w:p w:rsidR="0089368B" w:rsidRDefault="0089368B" w:rsidP="009C1B23"/>
    <w:p w:rsidR="0089368B" w:rsidRDefault="00E62BF6" w:rsidP="0089368B">
      <w:pPr>
        <w:rPr>
          <w:u w:val="single"/>
        </w:rPr>
      </w:pPr>
      <w:r>
        <w:rPr>
          <w:u w:val="single"/>
        </w:rPr>
        <w:t xml:space="preserve">Artikel 3. </w:t>
      </w:r>
      <w:r w:rsidR="00701076">
        <w:rPr>
          <w:u w:val="single"/>
        </w:rPr>
        <w:t xml:space="preserve">Omschrijving </w:t>
      </w:r>
      <w:r>
        <w:rPr>
          <w:u w:val="single"/>
        </w:rPr>
        <w:t>corridor</w:t>
      </w:r>
    </w:p>
    <w:p w:rsidR="007417AD" w:rsidRPr="0089368B" w:rsidRDefault="007417AD" w:rsidP="0089368B">
      <w:r w:rsidRPr="0089368B">
        <w:t>De c</w:t>
      </w:r>
      <w:r w:rsidR="00AA6013" w:rsidRPr="0089368B">
        <w:t xml:space="preserve">orridor </w:t>
      </w:r>
      <w:r w:rsidRPr="0089368B">
        <w:t xml:space="preserve">loopt via de volgende wegen: Schipholweg, Willem de Zwijgerlaan, Oude Spoorbaan, Engelendaal, Persant Snoepweg, zoals </w:t>
      </w:r>
      <w:r w:rsidR="00DB6392" w:rsidRPr="0089368B">
        <w:t xml:space="preserve">nader </w:t>
      </w:r>
      <w:r w:rsidRPr="0089368B">
        <w:t xml:space="preserve">aangegeven op onderstaande kaart: </w:t>
      </w:r>
    </w:p>
    <w:p w:rsidR="00B47124" w:rsidRDefault="00B47124" w:rsidP="007417AD">
      <w:r w:rsidRPr="007417AD">
        <w:rPr>
          <w:rFonts w:cstheme="minorBidi"/>
          <w:b/>
          <w:noProof/>
          <w:color w:val="FF0000"/>
          <w:sz w:val="20"/>
          <w:lang w:eastAsia="nl-NL"/>
        </w:rPr>
        <w:drawing>
          <wp:anchor distT="0" distB="0" distL="114300" distR="114300" simplePos="0" relativeHeight="251659264" behindDoc="0" locked="0" layoutInCell="1" allowOverlap="1" wp14:anchorId="263813AB" wp14:editId="50573F51">
            <wp:simplePos x="0" y="0"/>
            <wp:positionH relativeFrom="column">
              <wp:posOffset>69215</wp:posOffset>
            </wp:positionH>
            <wp:positionV relativeFrom="paragraph">
              <wp:posOffset>59055</wp:posOffset>
            </wp:positionV>
            <wp:extent cx="5219700" cy="23304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et corridor Leiden - Leiderdorp.png"/>
                    <pic:cNvPicPr/>
                  </pic:nvPicPr>
                  <pic:blipFill>
                    <a:blip r:embed="rId9">
                      <a:extLst>
                        <a:ext uri="{28A0092B-C50C-407E-A947-70E740481C1C}">
                          <a14:useLocalDpi xmlns:a14="http://schemas.microsoft.com/office/drawing/2010/main" val="0"/>
                        </a:ext>
                      </a:extLst>
                    </a:blip>
                    <a:stretch>
                      <a:fillRect/>
                    </a:stretch>
                  </pic:blipFill>
                  <pic:spPr>
                    <a:xfrm>
                      <a:off x="0" y="0"/>
                      <a:ext cx="5219700" cy="2330450"/>
                    </a:xfrm>
                    <a:prstGeom prst="rect">
                      <a:avLst/>
                    </a:prstGeom>
                  </pic:spPr>
                </pic:pic>
              </a:graphicData>
            </a:graphic>
            <wp14:sizeRelH relativeFrom="page">
              <wp14:pctWidth>0</wp14:pctWidth>
            </wp14:sizeRelH>
            <wp14:sizeRelV relativeFrom="page">
              <wp14:pctHeight>0</wp14:pctHeight>
            </wp14:sizeRelV>
          </wp:anchor>
        </w:drawing>
      </w:r>
    </w:p>
    <w:p w:rsidR="00B47124" w:rsidRDefault="00B47124" w:rsidP="007417AD"/>
    <w:p w:rsidR="00B47124" w:rsidRDefault="00B47124" w:rsidP="007417AD"/>
    <w:p w:rsidR="00B47124" w:rsidRDefault="00B47124" w:rsidP="007417AD"/>
    <w:p w:rsidR="00B47124" w:rsidRDefault="00B47124" w:rsidP="007417AD"/>
    <w:p w:rsidR="00B47124" w:rsidRDefault="00B47124" w:rsidP="007417AD"/>
    <w:p w:rsidR="00B47124" w:rsidRDefault="00B47124" w:rsidP="007417AD"/>
    <w:p w:rsidR="00B47124" w:rsidRDefault="00B47124" w:rsidP="007417AD"/>
    <w:p w:rsidR="00B47124" w:rsidRDefault="00B47124" w:rsidP="007417AD"/>
    <w:p w:rsidR="00B47124" w:rsidRDefault="00B47124" w:rsidP="007417AD"/>
    <w:p w:rsidR="00B47124" w:rsidRDefault="00B47124" w:rsidP="007417AD"/>
    <w:p w:rsidR="00B47124" w:rsidRDefault="00B47124" w:rsidP="007417AD"/>
    <w:p w:rsidR="00B47124" w:rsidRDefault="00B47124" w:rsidP="007417AD"/>
    <w:p w:rsidR="00B47124" w:rsidRDefault="00B47124" w:rsidP="007417AD"/>
    <w:p w:rsidR="007417AD" w:rsidRPr="007417AD" w:rsidRDefault="007417AD" w:rsidP="007417AD">
      <w:r w:rsidRPr="007417AD">
        <w:t xml:space="preserve">De volgende R-net haltes </w:t>
      </w:r>
      <w:r w:rsidRPr="00F14D93">
        <w:t>maken deel</w:t>
      </w:r>
      <w:r w:rsidRPr="007417AD">
        <w:t xml:space="preserve"> uit van het V</w:t>
      </w:r>
      <w:r w:rsidR="003877FA">
        <w:t xml:space="preserve">oorlopig </w:t>
      </w:r>
      <w:r w:rsidRPr="007417AD">
        <w:t>O</w:t>
      </w:r>
      <w:r w:rsidR="003877FA">
        <w:t>ntwerp</w:t>
      </w:r>
      <w:r w:rsidRPr="007417AD">
        <w:t>:</w:t>
      </w:r>
    </w:p>
    <w:p w:rsidR="007417AD" w:rsidRPr="007417AD" w:rsidRDefault="007417AD" w:rsidP="00DB6392">
      <w:pPr>
        <w:pStyle w:val="Lijstalinea"/>
        <w:numPr>
          <w:ilvl w:val="0"/>
          <w:numId w:val="31"/>
        </w:numPr>
      </w:pPr>
      <w:r w:rsidRPr="007417AD">
        <w:t>R-net Leiden Centraal</w:t>
      </w:r>
      <w:r w:rsidR="0051153F">
        <w:t xml:space="preserve"> (gemeente Leiden)</w:t>
      </w:r>
    </w:p>
    <w:p w:rsidR="007417AD" w:rsidRPr="007417AD" w:rsidRDefault="007417AD" w:rsidP="00DB6392">
      <w:pPr>
        <w:pStyle w:val="Lijstalinea"/>
        <w:numPr>
          <w:ilvl w:val="0"/>
          <w:numId w:val="31"/>
        </w:numPr>
      </w:pPr>
      <w:r w:rsidRPr="007417AD">
        <w:t>R-net Science Park zijde (LUMC)</w:t>
      </w:r>
      <w:r w:rsidR="0051153F">
        <w:t xml:space="preserve"> (gemeente Leiden)</w:t>
      </w:r>
    </w:p>
    <w:p w:rsidR="007417AD" w:rsidRPr="007417AD" w:rsidRDefault="007417AD" w:rsidP="00DB6392">
      <w:pPr>
        <w:pStyle w:val="Lijstalinea"/>
        <w:numPr>
          <w:ilvl w:val="0"/>
          <w:numId w:val="31"/>
        </w:numPr>
      </w:pPr>
      <w:r w:rsidRPr="007417AD">
        <w:t>R-net Kooilaan</w:t>
      </w:r>
      <w:r w:rsidR="0051153F">
        <w:t xml:space="preserve"> (gemeente Leiden)</w:t>
      </w:r>
    </w:p>
    <w:p w:rsidR="007417AD" w:rsidRPr="007417AD" w:rsidRDefault="007417AD" w:rsidP="00DB6392">
      <w:pPr>
        <w:pStyle w:val="Lijstalinea"/>
        <w:numPr>
          <w:ilvl w:val="0"/>
          <w:numId w:val="31"/>
        </w:numPr>
      </w:pPr>
      <w:r w:rsidRPr="007417AD">
        <w:t>R-net Rietschans</w:t>
      </w:r>
      <w:r w:rsidR="0051153F">
        <w:t xml:space="preserve"> (gemeente Leiderdorp)</w:t>
      </w:r>
    </w:p>
    <w:p w:rsidR="007417AD" w:rsidRPr="007417AD" w:rsidRDefault="007417AD" w:rsidP="00DB6392">
      <w:pPr>
        <w:pStyle w:val="Lijstalinea"/>
        <w:numPr>
          <w:ilvl w:val="0"/>
          <w:numId w:val="31"/>
        </w:numPr>
      </w:pPr>
      <w:r w:rsidRPr="007417AD">
        <w:t>R-net Winkelhof</w:t>
      </w:r>
      <w:r w:rsidR="0051153F">
        <w:t xml:space="preserve"> (gemeente Leiderdorp)</w:t>
      </w:r>
    </w:p>
    <w:p w:rsidR="007417AD" w:rsidRDefault="007417AD" w:rsidP="00DB6392">
      <w:pPr>
        <w:pStyle w:val="Lijstalinea"/>
        <w:numPr>
          <w:ilvl w:val="0"/>
          <w:numId w:val="31"/>
        </w:numPr>
      </w:pPr>
      <w:r w:rsidRPr="007417AD">
        <w:t>R-net Alrijne Ziekenhuis</w:t>
      </w:r>
      <w:r w:rsidR="0051153F">
        <w:t xml:space="preserve"> (gemeente Leiderdorp)</w:t>
      </w:r>
    </w:p>
    <w:p w:rsidR="007417AD" w:rsidRPr="007417AD" w:rsidRDefault="007417AD" w:rsidP="00C76000"/>
    <w:p w:rsidR="00C76000" w:rsidRPr="00737AC6" w:rsidRDefault="00C76000" w:rsidP="00C76000">
      <w:pPr>
        <w:rPr>
          <w:u w:val="single"/>
        </w:rPr>
      </w:pPr>
      <w:r w:rsidRPr="00737AC6">
        <w:rPr>
          <w:u w:val="single"/>
        </w:rPr>
        <w:t>Artike</w:t>
      </w:r>
      <w:r w:rsidR="00DD4284">
        <w:rPr>
          <w:u w:val="single"/>
        </w:rPr>
        <w:t xml:space="preserve">l </w:t>
      </w:r>
      <w:r w:rsidR="00DB6392">
        <w:rPr>
          <w:u w:val="single"/>
        </w:rPr>
        <w:t>4</w:t>
      </w:r>
      <w:r w:rsidR="00AA6013">
        <w:rPr>
          <w:u w:val="single"/>
        </w:rPr>
        <w:t xml:space="preserve">. Scope van de </w:t>
      </w:r>
      <w:r w:rsidR="00207B02">
        <w:rPr>
          <w:u w:val="single"/>
        </w:rPr>
        <w:t xml:space="preserve">corridor en </w:t>
      </w:r>
      <w:r w:rsidRPr="00737AC6">
        <w:rPr>
          <w:u w:val="single"/>
        </w:rPr>
        <w:t>sc</w:t>
      </w:r>
      <w:r>
        <w:rPr>
          <w:u w:val="single"/>
        </w:rPr>
        <w:t>o</w:t>
      </w:r>
      <w:r w:rsidR="00207B02">
        <w:rPr>
          <w:u w:val="single"/>
        </w:rPr>
        <w:t xml:space="preserve">pewijzigingen </w:t>
      </w:r>
    </w:p>
    <w:p w:rsidR="00A34B28" w:rsidRDefault="001B5656" w:rsidP="008B4D36">
      <w:pPr>
        <w:pStyle w:val="Lijstalinea"/>
        <w:numPr>
          <w:ilvl w:val="0"/>
          <w:numId w:val="6"/>
        </w:numPr>
        <w:rPr>
          <w:szCs w:val="19"/>
        </w:rPr>
      </w:pPr>
      <w:r w:rsidRPr="001B5656">
        <w:rPr>
          <w:szCs w:val="19"/>
        </w:rPr>
        <w:t>De scope</w:t>
      </w:r>
      <w:r w:rsidR="00AA6013">
        <w:rPr>
          <w:szCs w:val="19"/>
        </w:rPr>
        <w:t xml:space="preserve"> van de corridor </w:t>
      </w:r>
      <w:r w:rsidR="008B4D36" w:rsidRPr="001B5656">
        <w:rPr>
          <w:szCs w:val="19"/>
        </w:rPr>
        <w:t>bestaat</w:t>
      </w:r>
      <w:r>
        <w:rPr>
          <w:szCs w:val="19"/>
        </w:rPr>
        <w:t xml:space="preserve"> uit het realiseren van een HOV-bus</w:t>
      </w:r>
      <w:r w:rsidR="008B4D36" w:rsidRPr="001B5656">
        <w:rPr>
          <w:szCs w:val="19"/>
        </w:rPr>
        <w:t xml:space="preserve">corridor ten behoeve van R-net. </w:t>
      </w:r>
    </w:p>
    <w:p w:rsidR="00A34B28" w:rsidRDefault="008B4D36" w:rsidP="008B4D36">
      <w:pPr>
        <w:pStyle w:val="Lijstalinea"/>
        <w:numPr>
          <w:ilvl w:val="0"/>
          <w:numId w:val="6"/>
        </w:numPr>
        <w:rPr>
          <w:szCs w:val="19"/>
        </w:rPr>
      </w:pPr>
      <w:r w:rsidRPr="001B5656">
        <w:rPr>
          <w:szCs w:val="19"/>
        </w:rPr>
        <w:t>Het proje</w:t>
      </w:r>
      <w:r w:rsidR="00AA6013">
        <w:rPr>
          <w:szCs w:val="19"/>
        </w:rPr>
        <w:t xml:space="preserve">ct bestaat uit twee onderdelen: </w:t>
      </w:r>
      <w:r w:rsidR="00F14D93">
        <w:rPr>
          <w:szCs w:val="19"/>
        </w:rPr>
        <w:t>Doorstromingsvoorzieningen</w:t>
      </w:r>
      <w:r w:rsidR="0029617D">
        <w:rPr>
          <w:szCs w:val="19"/>
        </w:rPr>
        <w:t xml:space="preserve"> en -maatregelen</w:t>
      </w:r>
      <w:r w:rsidRPr="001B5656">
        <w:rPr>
          <w:szCs w:val="19"/>
        </w:rPr>
        <w:t xml:space="preserve"> en </w:t>
      </w:r>
      <w:r w:rsidR="001B5656">
        <w:rPr>
          <w:szCs w:val="19"/>
        </w:rPr>
        <w:t xml:space="preserve">R-net </w:t>
      </w:r>
      <w:r w:rsidR="00C63F68">
        <w:rPr>
          <w:szCs w:val="19"/>
        </w:rPr>
        <w:t>haltevoorzieningen</w:t>
      </w:r>
      <w:r w:rsidR="0029617D">
        <w:rPr>
          <w:szCs w:val="19"/>
        </w:rPr>
        <w:t xml:space="preserve">. </w:t>
      </w:r>
    </w:p>
    <w:p w:rsidR="00DB472A" w:rsidRPr="0089368B" w:rsidRDefault="00A34B28" w:rsidP="00256A27">
      <w:pPr>
        <w:pStyle w:val="Lijstalinea"/>
        <w:numPr>
          <w:ilvl w:val="0"/>
          <w:numId w:val="6"/>
        </w:numPr>
        <w:rPr>
          <w:szCs w:val="19"/>
        </w:rPr>
      </w:pPr>
      <w:r w:rsidRPr="0089368B">
        <w:rPr>
          <w:szCs w:val="19"/>
        </w:rPr>
        <w:t xml:space="preserve">De </w:t>
      </w:r>
      <w:r w:rsidR="00F14D93" w:rsidRPr="0089368B">
        <w:rPr>
          <w:szCs w:val="19"/>
        </w:rPr>
        <w:t>Doorstromingsvoorzieningen</w:t>
      </w:r>
      <w:r w:rsidR="0029617D" w:rsidRPr="0089368B">
        <w:rPr>
          <w:szCs w:val="19"/>
        </w:rPr>
        <w:t xml:space="preserve"> en -maatregelen</w:t>
      </w:r>
      <w:r w:rsidR="0089368B" w:rsidRPr="0089368B">
        <w:rPr>
          <w:szCs w:val="19"/>
        </w:rPr>
        <w:t xml:space="preserve"> zullen volledig </w:t>
      </w:r>
      <w:r w:rsidR="008B4D36" w:rsidRPr="0089368B">
        <w:rPr>
          <w:szCs w:val="19"/>
        </w:rPr>
        <w:t>gerealisee</w:t>
      </w:r>
      <w:r w:rsidR="00F72944" w:rsidRPr="0089368B">
        <w:rPr>
          <w:szCs w:val="19"/>
        </w:rPr>
        <w:t>rd worden</w:t>
      </w:r>
      <w:r w:rsidR="0089368B" w:rsidRPr="0089368B">
        <w:rPr>
          <w:szCs w:val="19"/>
        </w:rPr>
        <w:t xml:space="preserve"> door de Gemeente</w:t>
      </w:r>
      <w:r w:rsidR="008B4D36" w:rsidRPr="0089368B">
        <w:rPr>
          <w:szCs w:val="19"/>
        </w:rPr>
        <w:t>.</w:t>
      </w:r>
      <w:r w:rsidR="00DB472A" w:rsidRPr="0089368B">
        <w:rPr>
          <w:szCs w:val="19"/>
        </w:rPr>
        <w:t xml:space="preserve"> </w:t>
      </w:r>
      <w:r w:rsidR="00944B94" w:rsidRPr="0089368B">
        <w:rPr>
          <w:szCs w:val="19"/>
        </w:rPr>
        <w:t>De korte termijn Doorstromingsvoorzieningen en -maatregelen zullen worden uitgevoerd voor 2018.</w:t>
      </w:r>
      <w:r w:rsidR="0089368B">
        <w:rPr>
          <w:szCs w:val="19"/>
        </w:rPr>
        <w:t xml:space="preserve"> </w:t>
      </w:r>
      <w:r w:rsidR="00DB472A" w:rsidRPr="0089368B">
        <w:rPr>
          <w:szCs w:val="19"/>
        </w:rPr>
        <w:t xml:space="preserve">De lange termijn </w:t>
      </w:r>
      <w:r w:rsidR="00256A27" w:rsidRPr="0089368B">
        <w:rPr>
          <w:szCs w:val="19"/>
        </w:rPr>
        <w:t>Doorstromingsvoorzieningen en -</w:t>
      </w:r>
      <w:r w:rsidR="00DB472A" w:rsidRPr="0089368B">
        <w:rPr>
          <w:szCs w:val="19"/>
        </w:rPr>
        <w:t>maatregelen worden opgenomen</w:t>
      </w:r>
      <w:r w:rsidR="00256A27" w:rsidRPr="0089368B">
        <w:rPr>
          <w:szCs w:val="19"/>
        </w:rPr>
        <w:t xml:space="preserve"> in </w:t>
      </w:r>
      <w:r w:rsidR="00DB472A" w:rsidRPr="0089368B">
        <w:rPr>
          <w:szCs w:val="19"/>
        </w:rPr>
        <w:t xml:space="preserve">het project Leidse Ring Noord. De afspraken hierover  maken onderdeel uit van het genomen kaderbesluit rond het project Leidse Ring Noord. De </w:t>
      </w:r>
      <w:r w:rsidR="00256A27" w:rsidRPr="0089368B">
        <w:rPr>
          <w:szCs w:val="19"/>
        </w:rPr>
        <w:t>Doorstromingsvoorzieningen en -</w:t>
      </w:r>
      <w:r w:rsidR="00DB472A" w:rsidRPr="0089368B">
        <w:rPr>
          <w:szCs w:val="19"/>
        </w:rPr>
        <w:t>maatregelen zijn gebaseerd op uitgebreide onderzoeken en rapportages in opdracht</w:t>
      </w:r>
      <w:r w:rsidR="00256A27" w:rsidRPr="0089368B">
        <w:rPr>
          <w:szCs w:val="19"/>
        </w:rPr>
        <w:t xml:space="preserve"> van Partijen. Indien </w:t>
      </w:r>
      <w:r w:rsidR="00DB472A" w:rsidRPr="0089368B">
        <w:rPr>
          <w:szCs w:val="19"/>
        </w:rPr>
        <w:t>deze maatregelen niet het gewenste effect sorter</w:t>
      </w:r>
      <w:r w:rsidR="00256A27" w:rsidRPr="0089368B">
        <w:rPr>
          <w:szCs w:val="19"/>
        </w:rPr>
        <w:t xml:space="preserve">en, </w:t>
      </w:r>
      <w:r w:rsidR="00DB472A" w:rsidRPr="0089368B">
        <w:rPr>
          <w:szCs w:val="19"/>
        </w:rPr>
        <w:t>treden Partijen daarover in overleg om daar een oplossing voor te zoeken.</w:t>
      </w:r>
    </w:p>
    <w:p w:rsidR="008B4D36" w:rsidRPr="001B5656" w:rsidRDefault="008B4D36" w:rsidP="008B4D36">
      <w:pPr>
        <w:pStyle w:val="Lijstalinea"/>
        <w:numPr>
          <w:ilvl w:val="0"/>
          <w:numId w:val="6"/>
        </w:numPr>
        <w:rPr>
          <w:szCs w:val="19"/>
        </w:rPr>
      </w:pPr>
      <w:r w:rsidRPr="001B5656">
        <w:rPr>
          <w:szCs w:val="19"/>
        </w:rPr>
        <w:t xml:space="preserve">De </w:t>
      </w:r>
      <w:r w:rsidR="00EC6D33">
        <w:rPr>
          <w:szCs w:val="19"/>
        </w:rPr>
        <w:t xml:space="preserve">aanleg van de halteperrons en de </w:t>
      </w:r>
      <w:r w:rsidRPr="001B5656">
        <w:rPr>
          <w:szCs w:val="19"/>
        </w:rPr>
        <w:t xml:space="preserve">realisatie en instandhouding van de </w:t>
      </w:r>
      <w:r w:rsidR="001B5656">
        <w:rPr>
          <w:szCs w:val="19"/>
        </w:rPr>
        <w:t xml:space="preserve">R-net </w:t>
      </w:r>
      <w:r w:rsidR="00C63F68">
        <w:rPr>
          <w:szCs w:val="19"/>
        </w:rPr>
        <w:t>haltevoorzieningen</w:t>
      </w:r>
      <w:r w:rsidRPr="001B5656">
        <w:rPr>
          <w:szCs w:val="19"/>
        </w:rPr>
        <w:t xml:space="preserve"> is </w:t>
      </w:r>
      <w:r w:rsidR="001B5656">
        <w:rPr>
          <w:szCs w:val="19"/>
        </w:rPr>
        <w:t>een gezamenlijke opgave van de G</w:t>
      </w:r>
      <w:r w:rsidRPr="001B5656">
        <w:rPr>
          <w:szCs w:val="19"/>
        </w:rPr>
        <w:t>emee</w:t>
      </w:r>
      <w:r w:rsidR="001B5656">
        <w:rPr>
          <w:szCs w:val="19"/>
        </w:rPr>
        <w:t>nte en de Provincie</w:t>
      </w:r>
      <w:r w:rsidR="00F72944">
        <w:rPr>
          <w:szCs w:val="19"/>
        </w:rPr>
        <w:t xml:space="preserve">, zoals vastgelegd in </w:t>
      </w:r>
      <w:r w:rsidR="00311CCA">
        <w:rPr>
          <w:szCs w:val="19"/>
        </w:rPr>
        <w:t xml:space="preserve">de </w:t>
      </w:r>
      <w:r w:rsidR="00F72944">
        <w:rPr>
          <w:szCs w:val="19"/>
        </w:rPr>
        <w:t>artikelen 5 en 7 van deze</w:t>
      </w:r>
      <w:r w:rsidR="00311CCA">
        <w:rPr>
          <w:szCs w:val="19"/>
        </w:rPr>
        <w:t xml:space="preserve"> samenwerkingsovereenkomst.</w:t>
      </w:r>
    </w:p>
    <w:p w:rsidR="00C76000" w:rsidRDefault="00AA6013" w:rsidP="00701076">
      <w:pPr>
        <w:pStyle w:val="Lijstalinea"/>
        <w:numPr>
          <w:ilvl w:val="0"/>
          <w:numId w:val="6"/>
        </w:numPr>
      </w:pPr>
      <w:r>
        <w:lastRenderedPageBreak/>
        <w:t xml:space="preserve">Voor de corridor </w:t>
      </w:r>
      <w:r w:rsidR="00C76000" w:rsidRPr="00737AC6">
        <w:t>is</w:t>
      </w:r>
      <w:r w:rsidR="001E065F">
        <w:t xml:space="preserve"> </w:t>
      </w:r>
      <w:r w:rsidR="00C76000" w:rsidRPr="00737AC6">
        <w:t xml:space="preserve">een </w:t>
      </w:r>
      <w:r w:rsidR="00C76000">
        <w:t>Voorlopig</w:t>
      </w:r>
      <w:r w:rsidR="00C76000" w:rsidRPr="00737AC6">
        <w:t xml:space="preserve"> Ontwerp </w:t>
      </w:r>
      <w:r w:rsidR="00C76000" w:rsidRPr="008B1CE8">
        <w:t>(bijlage 3</w:t>
      </w:r>
      <w:r w:rsidR="00C76000" w:rsidRPr="00737AC6">
        <w:t>)</w:t>
      </w:r>
      <w:r w:rsidR="00701076">
        <w:t xml:space="preserve"> </w:t>
      </w:r>
      <w:r w:rsidR="00C76000" w:rsidRPr="00737AC6">
        <w:t xml:space="preserve">opgesteld, waarmee </w:t>
      </w:r>
      <w:r w:rsidR="006808F4">
        <w:t>P</w:t>
      </w:r>
      <w:r w:rsidR="00C76000" w:rsidRPr="00737AC6">
        <w:t xml:space="preserve">artijen hebben ingestemd. De uitvoering van de </w:t>
      </w:r>
      <w:r w:rsidR="00DD4284">
        <w:t>R-net haltes</w:t>
      </w:r>
      <w:r w:rsidR="00C76000" w:rsidRPr="00737AC6">
        <w:t xml:space="preserve"> dient volgens dit </w:t>
      </w:r>
      <w:r w:rsidR="00C76000">
        <w:t>Voorlopig</w:t>
      </w:r>
      <w:r w:rsidR="00C76000" w:rsidRPr="00737AC6">
        <w:t xml:space="preserve"> Ontwerp te gebeuren, tenzij </w:t>
      </w:r>
      <w:r w:rsidR="006808F4">
        <w:t>P</w:t>
      </w:r>
      <w:r w:rsidR="00C76000" w:rsidRPr="00737AC6">
        <w:t xml:space="preserve">artijen scopewijzigingen afspreken zoals bedoeld in lid </w:t>
      </w:r>
      <w:r>
        <w:t>6</w:t>
      </w:r>
      <w:r w:rsidR="0099705A">
        <w:t xml:space="preserve"> van dit artikel.</w:t>
      </w:r>
    </w:p>
    <w:p w:rsidR="00C76000" w:rsidRPr="00737AC6" w:rsidRDefault="00C76000" w:rsidP="00C76000">
      <w:pPr>
        <w:pStyle w:val="Lijstalinea"/>
        <w:numPr>
          <w:ilvl w:val="0"/>
          <w:numId w:val="6"/>
        </w:numPr>
      </w:pPr>
      <w:r w:rsidRPr="00737AC6">
        <w:t xml:space="preserve">Indien de Gemeente van oordeel is dat </w:t>
      </w:r>
      <w:r w:rsidR="001E065F">
        <w:t xml:space="preserve">de </w:t>
      </w:r>
      <w:r w:rsidRPr="00737AC6">
        <w:t>locatie</w:t>
      </w:r>
      <w:r>
        <w:t xml:space="preserve"> dan wel </w:t>
      </w:r>
      <w:r w:rsidR="001E065F">
        <w:t xml:space="preserve">de </w:t>
      </w:r>
      <w:r>
        <w:t>uitvoeringswijze van éé</w:t>
      </w:r>
      <w:r w:rsidRPr="00737AC6">
        <w:t xml:space="preserve">n of meerdere </w:t>
      </w:r>
      <w:r w:rsidR="00DD4284">
        <w:t>R-net haltes</w:t>
      </w:r>
      <w:r w:rsidRPr="00737AC6">
        <w:t xml:space="preserve"> anders dient te worden gekozen dan vastgelegd in het </w:t>
      </w:r>
      <w:r>
        <w:t>Voorlopig</w:t>
      </w:r>
      <w:r w:rsidRPr="00737AC6">
        <w:t xml:space="preserve"> Ontwerp, treedt zij hierover in overleg met de Provincie</w:t>
      </w:r>
      <w:r w:rsidRPr="0042644B">
        <w:t>. Pas</w:t>
      </w:r>
      <w:r>
        <w:t xml:space="preserve"> n</w:t>
      </w:r>
      <w:r w:rsidR="00AA6013">
        <w:t>a overee</w:t>
      </w:r>
      <w:r w:rsidRPr="00737AC6">
        <w:t>nstemming</w:t>
      </w:r>
      <w:r w:rsidR="00AA6013">
        <w:t xml:space="preserve"> tussen Partijen geldt </w:t>
      </w:r>
      <w:r>
        <w:t>de scopewijziging</w:t>
      </w:r>
      <w:r w:rsidR="00AA6013">
        <w:t xml:space="preserve"> als</w:t>
      </w:r>
      <w:r>
        <w:t xml:space="preserve"> vastgesteld. </w:t>
      </w:r>
    </w:p>
    <w:p w:rsidR="0099705A" w:rsidRDefault="0099705A" w:rsidP="00C76000">
      <w:pPr>
        <w:rPr>
          <w:u w:val="single"/>
        </w:rPr>
      </w:pPr>
    </w:p>
    <w:p w:rsidR="00C76000" w:rsidRPr="00737AC6" w:rsidRDefault="00DD4284" w:rsidP="00C76000">
      <w:r>
        <w:rPr>
          <w:u w:val="single"/>
        </w:rPr>
        <w:t xml:space="preserve">Artikel </w:t>
      </w:r>
      <w:r w:rsidR="00DB6392">
        <w:rPr>
          <w:u w:val="single"/>
        </w:rPr>
        <w:t>5</w:t>
      </w:r>
      <w:r w:rsidR="00C76000" w:rsidRPr="00737AC6">
        <w:rPr>
          <w:u w:val="single"/>
        </w:rPr>
        <w:t xml:space="preserve">. </w:t>
      </w:r>
      <w:r w:rsidR="00C76000">
        <w:rPr>
          <w:u w:val="single"/>
        </w:rPr>
        <w:t>R</w:t>
      </w:r>
      <w:r w:rsidR="00942725">
        <w:rPr>
          <w:u w:val="single"/>
        </w:rPr>
        <w:t>ealisatie</w:t>
      </w:r>
      <w:r w:rsidR="00C76000" w:rsidRPr="00737AC6">
        <w:rPr>
          <w:u w:val="single"/>
        </w:rPr>
        <w:t xml:space="preserve"> </w:t>
      </w:r>
      <w:r w:rsidR="00C76000">
        <w:rPr>
          <w:u w:val="single"/>
        </w:rPr>
        <w:t xml:space="preserve">en eigendom </w:t>
      </w:r>
      <w:r>
        <w:rPr>
          <w:u w:val="single"/>
        </w:rPr>
        <w:t>R-net haltes</w:t>
      </w:r>
      <w:r w:rsidR="00CA4614">
        <w:rPr>
          <w:u w:val="single"/>
        </w:rPr>
        <w:t xml:space="preserve"> (r</w:t>
      </w:r>
      <w:r w:rsidR="00A34B28">
        <w:rPr>
          <w:u w:val="single"/>
        </w:rPr>
        <w:t>ealisatiefase)</w:t>
      </w:r>
    </w:p>
    <w:p w:rsidR="00F72944" w:rsidRPr="0016092C" w:rsidRDefault="00F72944" w:rsidP="00F72944">
      <w:pPr>
        <w:pStyle w:val="Lijstalinea"/>
        <w:numPr>
          <w:ilvl w:val="0"/>
          <w:numId w:val="7"/>
        </w:numPr>
      </w:pPr>
      <w:r w:rsidRPr="0016092C">
        <w:t xml:space="preserve">De </w:t>
      </w:r>
      <w:r w:rsidR="0089368B" w:rsidRPr="0016092C">
        <w:t xml:space="preserve">Gemeente draagt zorg </w:t>
      </w:r>
      <w:r w:rsidRPr="0016092C">
        <w:t xml:space="preserve">voor de verdere planvorming en de aanleg van de </w:t>
      </w:r>
      <w:r w:rsidR="00B9564F" w:rsidRPr="0016092C">
        <w:t>R-net h</w:t>
      </w:r>
      <w:r w:rsidRPr="0016092C">
        <w:t>alte</w:t>
      </w:r>
      <w:r w:rsidR="00B9564F" w:rsidRPr="0016092C">
        <w:t>s</w:t>
      </w:r>
      <w:r w:rsidRPr="0016092C">
        <w:t>.</w:t>
      </w:r>
    </w:p>
    <w:p w:rsidR="00F72944" w:rsidRPr="0016092C" w:rsidRDefault="00F72944" w:rsidP="00B9564F">
      <w:pPr>
        <w:pStyle w:val="Lijstalinea"/>
        <w:numPr>
          <w:ilvl w:val="0"/>
          <w:numId w:val="7"/>
        </w:numPr>
      </w:pPr>
      <w:r w:rsidRPr="0016092C">
        <w:t xml:space="preserve">De door de Gemeente op te stellen ontwerpen ten behoeve van de realisatie van de </w:t>
      </w:r>
      <w:r w:rsidR="00B9564F" w:rsidRPr="0016092C">
        <w:t xml:space="preserve">R-net haltes </w:t>
      </w:r>
      <w:r w:rsidRPr="0016092C">
        <w:t>dienen te voldoen aan de volgende eisen:</w:t>
      </w:r>
    </w:p>
    <w:p w:rsidR="00F72944" w:rsidRPr="0016092C" w:rsidRDefault="00F72944" w:rsidP="00F72944">
      <w:pPr>
        <w:pStyle w:val="Lijstalinea"/>
        <w:numPr>
          <w:ilvl w:val="0"/>
          <w:numId w:val="38"/>
        </w:numPr>
      </w:pPr>
      <w:r w:rsidRPr="0016092C">
        <w:t>Het Voorlopig Ontwerp (bijlage 3);</w:t>
      </w:r>
    </w:p>
    <w:p w:rsidR="00F72944" w:rsidRPr="0016092C" w:rsidRDefault="00F72944" w:rsidP="00F72944">
      <w:pPr>
        <w:pStyle w:val="Lijstalinea"/>
        <w:numPr>
          <w:ilvl w:val="0"/>
          <w:numId w:val="38"/>
        </w:numPr>
      </w:pPr>
      <w:r w:rsidRPr="0016092C">
        <w:t>Het Basis Programma van Eisen R-net (bijlage 6);</w:t>
      </w:r>
    </w:p>
    <w:p w:rsidR="00F72944" w:rsidRPr="0016092C" w:rsidRDefault="00F72944" w:rsidP="00F72944">
      <w:pPr>
        <w:pStyle w:val="Lijstalinea"/>
        <w:numPr>
          <w:ilvl w:val="0"/>
          <w:numId w:val="38"/>
        </w:numPr>
      </w:pPr>
      <w:r w:rsidRPr="0016092C">
        <w:t>Het Handboek R-net productformule (bijlage 2);</w:t>
      </w:r>
    </w:p>
    <w:p w:rsidR="002468AC" w:rsidRPr="0016092C" w:rsidRDefault="00F72944" w:rsidP="00F72944">
      <w:pPr>
        <w:pStyle w:val="Lijstalinea"/>
        <w:numPr>
          <w:ilvl w:val="0"/>
          <w:numId w:val="38"/>
        </w:numPr>
      </w:pPr>
      <w:r w:rsidRPr="0016092C">
        <w:t>Het Handboek R-net Bushaltes (bijlage 4).</w:t>
      </w:r>
    </w:p>
    <w:p w:rsidR="002468AC" w:rsidRPr="001100B9" w:rsidRDefault="002468AC" w:rsidP="001100B9">
      <w:pPr>
        <w:pStyle w:val="Lijstalinea"/>
        <w:numPr>
          <w:ilvl w:val="0"/>
          <w:numId w:val="7"/>
        </w:numPr>
        <w:rPr>
          <w:lang w:val="nl"/>
        </w:rPr>
      </w:pPr>
      <w:r w:rsidRPr="001100B9">
        <w:rPr>
          <w:lang w:val="nl"/>
        </w:rPr>
        <w:t xml:space="preserve">De </w:t>
      </w:r>
      <w:r w:rsidR="00AA6013" w:rsidRPr="001100B9">
        <w:rPr>
          <w:lang w:val="nl"/>
        </w:rPr>
        <w:t xml:space="preserve">Provincie stelt via subsidie </w:t>
      </w:r>
      <w:r w:rsidRPr="001100B9">
        <w:rPr>
          <w:lang w:val="nl"/>
        </w:rPr>
        <w:t>middelen beschikbaar</w:t>
      </w:r>
      <w:r w:rsidR="0089368B" w:rsidRPr="001100B9">
        <w:rPr>
          <w:lang w:val="nl"/>
        </w:rPr>
        <w:t xml:space="preserve"> </w:t>
      </w:r>
      <w:r w:rsidRPr="001100B9">
        <w:rPr>
          <w:lang w:val="nl"/>
        </w:rPr>
        <w:t xml:space="preserve">voor de éénmalige </w:t>
      </w:r>
      <w:r w:rsidR="0046436A" w:rsidRPr="001100B9">
        <w:rPr>
          <w:lang w:val="nl"/>
        </w:rPr>
        <w:t xml:space="preserve">aanleg van de </w:t>
      </w:r>
      <w:r w:rsidR="001100B9">
        <w:rPr>
          <w:lang w:val="nl"/>
        </w:rPr>
        <w:t>R-net haltes</w:t>
      </w:r>
      <w:r w:rsidRPr="001100B9">
        <w:rPr>
          <w:lang w:val="nl"/>
        </w:rPr>
        <w:t xml:space="preserve"> conform het Voorlopig Ontwerp</w:t>
      </w:r>
      <w:r w:rsidR="00D305B2" w:rsidRPr="005601B8">
        <w:t xml:space="preserve">, </w:t>
      </w:r>
      <w:r w:rsidR="00D305B2" w:rsidRPr="001100B9">
        <w:rPr>
          <w:lang w:val="nl"/>
        </w:rPr>
        <w:t>mits wordt voldaan aan de vereisten van de Subsidieregeling R-net Zuid-Holland</w:t>
      </w:r>
      <w:r w:rsidRPr="001100B9">
        <w:rPr>
          <w:lang w:val="nl"/>
        </w:rPr>
        <w:t>.</w:t>
      </w:r>
      <w:r w:rsidR="004302E2" w:rsidRPr="001100B9">
        <w:rPr>
          <w:lang w:val="nl"/>
        </w:rPr>
        <w:t xml:space="preserve"> </w:t>
      </w:r>
      <w:r w:rsidR="001100B9" w:rsidRPr="001100B9">
        <w:rPr>
          <w:lang w:val="nl"/>
        </w:rPr>
        <w:t>De Provincie spant zich maximaal in voor het tijdig doorlopen van de hiervoor benodigde procedures.</w:t>
      </w:r>
      <w:r w:rsidR="001100B9">
        <w:rPr>
          <w:lang w:val="nl"/>
        </w:rPr>
        <w:t xml:space="preserve"> </w:t>
      </w:r>
      <w:r w:rsidR="00FE2C1B" w:rsidRPr="00CC6283">
        <w:rPr>
          <w:lang w:val="nl"/>
        </w:rPr>
        <w:t>De Provincie draagt voor de corridor maximaal € 1,7 miljoen bij, minus de kosten van de haltevoorzieningen welke door de Provincie “om niet” worden geleverd voor de realisatie van de R-net haltes.</w:t>
      </w:r>
      <w:r w:rsidR="00E05221" w:rsidRPr="001100B9">
        <w:rPr>
          <w:lang w:val="nl"/>
        </w:rPr>
        <w:t xml:space="preserve"> </w:t>
      </w:r>
    </w:p>
    <w:p w:rsidR="00F35E3E" w:rsidRPr="0046436A" w:rsidRDefault="00F35E3E" w:rsidP="00F35E3E">
      <w:pPr>
        <w:pStyle w:val="Lijstalinea"/>
        <w:numPr>
          <w:ilvl w:val="0"/>
          <w:numId w:val="7"/>
        </w:numPr>
      </w:pPr>
      <w:r w:rsidRPr="00F35E3E">
        <w:t xml:space="preserve">Het project wordt door de gemeente Leiden aangedragen voor cofinanciering vanuit het Rijksprogramma Beter Benutten, waarbij bijdragen worden aangevraagd voor zowel de aanpassingen aan de infrastructuur als voor de R-net haltevoorzieningen. Indien een bijdrage vanuit het programma Beter Benutten wordt toegekend, dan zal de toegekende bijdrage overeenkomstig de onderverdeling in de toekenning door Leiden worden verrekend </w:t>
      </w:r>
      <w:r w:rsidRPr="00FE2C1B">
        <w:t>met de te ontvangen bijdrage vanuit de provincie Zuid-Holland</w:t>
      </w:r>
      <w:r w:rsidRPr="00F35E3E">
        <w:t>. Met de toekenning van een bijdrage vanuit Beter Benutten zal bij de subsidieaanvraag rekening worden gehouden.</w:t>
      </w:r>
    </w:p>
    <w:p w:rsidR="002D4E97" w:rsidRPr="002D4E97" w:rsidRDefault="00C76000" w:rsidP="00124964">
      <w:pPr>
        <w:pStyle w:val="Lijstalinea"/>
        <w:numPr>
          <w:ilvl w:val="0"/>
          <w:numId w:val="7"/>
        </w:numPr>
      </w:pPr>
      <w:r w:rsidRPr="0046436A">
        <w:rPr>
          <w:lang w:val="nl"/>
        </w:rPr>
        <w:t>De Provincie is verantwoordelijk voor de eenmalige levering</w:t>
      </w:r>
      <w:r w:rsidR="005D4D60" w:rsidRPr="0046436A">
        <w:rPr>
          <w:lang w:val="nl"/>
        </w:rPr>
        <w:t xml:space="preserve"> </w:t>
      </w:r>
      <w:r w:rsidRPr="0046436A">
        <w:rPr>
          <w:lang w:val="nl"/>
        </w:rPr>
        <w:t>en plaatsing van de</w:t>
      </w:r>
      <w:r w:rsidR="00124964">
        <w:rPr>
          <w:lang w:val="nl"/>
        </w:rPr>
        <w:t xml:space="preserve"> </w:t>
      </w:r>
      <w:r w:rsidR="00B6219E" w:rsidRPr="00124964">
        <w:rPr>
          <w:lang w:val="nl"/>
        </w:rPr>
        <w:t xml:space="preserve">R-net </w:t>
      </w:r>
      <w:r w:rsidRPr="00124964">
        <w:rPr>
          <w:lang w:val="nl"/>
        </w:rPr>
        <w:t>haltevoorzieningen</w:t>
      </w:r>
      <w:r w:rsidR="00B76242" w:rsidRPr="00124964">
        <w:rPr>
          <w:lang w:val="nl"/>
        </w:rPr>
        <w:t xml:space="preserve">, inclusief </w:t>
      </w:r>
      <w:r w:rsidRPr="00F92E4E">
        <w:rPr>
          <w:lang w:val="nl"/>
        </w:rPr>
        <w:t>de bijbehorende DRIS-voorzieningen</w:t>
      </w:r>
      <w:r w:rsidR="000A2052" w:rsidRPr="00F92E4E">
        <w:rPr>
          <w:lang w:val="nl"/>
        </w:rPr>
        <w:t>.</w:t>
      </w:r>
      <w:r w:rsidR="00A02DA1">
        <w:rPr>
          <w:lang w:val="nl"/>
        </w:rPr>
        <w:t xml:space="preserve"> </w:t>
      </w:r>
      <w:r w:rsidR="005601B8">
        <w:rPr>
          <w:lang w:val="nl"/>
        </w:rPr>
        <w:t xml:space="preserve">De plaatsing zal in overleg met de </w:t>
      </w:r>
      <w:r w:rsidR="002D4E97">
        <w:rPr>
          <w:lang w:val="nl"/>
        </w:rPr>
        <w:t>G</w:t>
      </w:r>
      <w:r w:rsidR="005601B8">
        <w:rPr>
          <w:lang w:val="nl"/>
        </w:rPr>
        <w:t xml:space="preserve">emeente worden uitgevoerd. </w:t>
      </w:r>
      <w:r w:rsidR="00A02DA1">
        <w:rPr>
          <w:lang w:val="nl"/>
        </w:rPr>
        <w:t>De Gemeente zal daarbij de energievoorziening voor de R-net haltevoorzieningen</w:t>
      </w:r>
      <w:r w:rsidR="0097027F">
        <w:rPr>
          <w:lang w:val="nl"/>
        </w:rPr>
        <w:t>, met uitzondering van de DRIS-voorzieningen, verzorgen</w:t>
      </w:r>
      <w:r w:rsidR="00A02DA1">
        <w:rPr>
          <w:lang w:val="nl"/>
        </w:rPr>
        <w:t>.</w:t>
      </w:r>
      <w:r w:rsidR="00366E8B">
        <w:rPr>
          <w:lang w:val="nl"/>
        </w:rPr>
        <w:t xml:space="preserve"> </w:t>
      </w:r>
    </w:p>
    <w:p w:rsidR="002D4E97" w:rsidRDefault="002D4E97" w:rsidP="002D4E97">
      <w:pPr>
        <w:pStyle w:val="Lijstalinea"/>
        <w:numPr>
          <w:ilvl w:val="0"/>
          <w:numId w:val="7"/>
        </w:numPr>
      </w:pPr>
      <w:r>
        <w:t>De Gemeente is verantwoordelijk voor de realisatie van de verlichtingsaansluiting van de abri’s en de rijwielstallingen.</w:t>
      </w:r>
    </w:p>
    <w:p w:rsidR="002D4E97" w:rsidRDefault="002D4E97" w:rsidP="002D4E97">
      <w:pPr>
        <w:pStyle w:val="Lijstalinea"/>
        <w:numPr>
          <w:ilvl w:val="0"/>
          <w:numId w:val="7"/>
        </w:numPr>
      </w:pPr>
      <w:r>
        <w:t xml:space="preserve">Ten behoeve van de DRIS-voorzieningen wordt door de Provincie in overleg met de Gemeente voor eigen rekening een continustroomaansluiting gerealiseerd. </w:t>
      </w:r>
    </w:p>
    <w:p w:rsidR="00C76000" w:rsidRPr="0046436A" w:rsidRDefault="00366E8B" w:rsidP="00124964">
      <w:pPr>
        <w:pStyle w:val="Lijstalinea"/>
        <w:numPr>
          <w:ilvl w:val="0"/>
          <w:numId w:val="7"/>
        </w:numPr>
      </w:pPr>
      <w:r>
        <w:rPr>
          <w:lang w:val="nl"/>
        </w:rPr>
        <w:t>Na levering en plaatsing van de R-net haltevoorzieningen wordt door</w:t>
      </w:r>
      <w:r w:rsidR="007674E2">
        <w:rPr>
          <w:lang w:val="nl"/>
        </w:rPr>
        <w:t xml:space="preserve"> Partijen</w:t>
      </w:r>
      <w:r>
        <w:rPr>
          <w:lang w:val="nl"/>
        </w:rPr>
        <w:t xml:space="preserve"> een proces-verbaal van oplevering opgesteld. Hierin worden eventuele gebreken opgenomen en een herstelperiode aangegeven.</w:t>
      </w:r>
    </w:p>
    <w:p w:rsidR="002468AC" w:rsidRPr="0046436A" w:rsidRDefault="002468AC" w:rsidP="00311CCA">
      <w:pPr>
        <w:pStyle w:val="Lijstalinea"/>
        <w:numPr>
          <w:ilvl w:val="0"/>
          <w:numId w:val="7"/>
        </w:numPr>
      </w:pPr>
      <w:r w:rsidRPr="0046436A">
        <w:t>De Provincie draagt de R-net haltevoorzieningen, exclusief de DRIS-voorzieningen, na oplevering “om niet” over aan de Gemeente.</w:t>
      </w:r>
      <w:r w:rsidR="002F107C">
        <w:t xml:space="preserve"> Deze overdracht heeft geen fiscale consequenties voor Partijen</w:t>
      </w:r>
      <w:r w:rsidR="003E13F5">
        <w:t xml:space="preserve">. </w:t>
      </w:r>
    </w:p>
    <w:p w:rsidR="00C76000" w:rsidRPr="0046436A" w:rsidRDefault="00287D7C" w:rsidP="00683BFA">
      <w:pPr>
        <w:pStyle w:val="Lijstalinea"/>
        <w:numPr>
          <w:ilvl w:val="0"/>
          <w:numId w:val="7"/>
        </w:numPr>
        <w:rPr>
          <w:lang w:val="nl"/>
        </w:rPr>
      </w:pPr>
      <w:r w:rsidRPr="0046436A">
        <w:t>Nadere afspraken over gebruik en beheer van DRIS-voorzieningen van OV-haltes op het grondgebied van de Gemeente</w:t>
      </w:r>
      <w:r w:rsidR="00E62BF6" w:rsidRPr="0046436A">
        <w:t xml:space="preserve"> zijn </w:t>
      </w:r>
      <w:r w:rsidR="004B07BB" w:rsidRPr="0046436A">
        <w:t xml:space="preserve">vastgelegd in de </w:t>
      </w:r>
      <w:r w:rsidRPr="0046436A">
        <w:t>Overeenkomst</w:t>
      </w:r>
      <w:r w:rsidR="004B07BB" w:rsidRPr="0046436A">
        <w:t xml:space="preserve"> DRIS</w:t>
      </w:r>
      <w:r w:rsidR="00BA66CE" w:rsidRPr="0046436A">
        <w:t xml:space="preserve"> (bijlage 5)</w:t>
      </w:r>
      <w:r w:rsidR="004B07BB" w:rsidRPr="0046436A">
        <w:t>.</w:t>
      </w:r>
      <w:r w:rsidR="00CA4614">
        <w:t xml:space="preserve"> Deze overeenkomst is van toepassing op alle R-nethaltes binnen de corridor.</w:t>
      </w:r>
    </w:p>
    <w:p w:rsidR="001100B9" w:rsidRDefault="001100B9" w:rsidP="005015A0">
      <w:pPr>
        <w:rPr>
          <w:u w:val="single"/>
          <w:lang w:val="nl"/>
        </w:rPr>
      </w:pPr>
    </w:p>
    <w:p w:rsidR="0016610F" w:rsidRDefault="0016610F">
      <w:pPr>
        <w:spacing w:after="200" w:line="276" w:lineRule="auto"/>
        <w:rPr>
          <w:u w:val="single"/>
          <w:lang w:val="nl"/>
        </w:rPr>
      </w:pPr>
      <w:r>
        <w:rPr>
          <w:u w:val="single"/>
          <w:lang w:val="nl"/>
        </w:rPr>
        <w:br w:type="page"/>
      </w:r>
    </w:p>
    <w:p w:rsidR="005015A0" w:rsidRPr="005015A0" w:rsidRDefault="005015A0" w:rsidP="005015A0">
      <w:pPr>
        <w:rPr>
          <w:u w:val="single"/>
          <w:lang w:val="nl"/>
        </w:rPr>
      </w:pPr>
      <w:r w:rsidRPr="005015A0">
        <w:rPr>
          <w:u w:val="single"/>
          <w:lang w:val="nl"/>
        </w:rPr>
        <w:lastRenderedPageBreak/>
        <w:t xml:space="preserve">Artikel </w:t>
      </w:r>
      <w:r>
        <w:rPr>
          <w:u w:val="single"/>
          <w:lang w:val="nl"/>
        </w:rPr>
        <w:t>6</w:t>
      </w:r>
      <w:r w:rsidRPr="005015A0">
        <w:rPr>
          <w:u w:val="single"/>
          <w:lang w:val="nl"/>
        </w:rPr>
        <w:t>. Vergunningen</w:t>
      </w:r>
    </w:p>
    <w:p w:rsidR="005015A0" w:rsidRPr="005601B8" w:rsidRDefault="005015A0" w:rsidP="005015A0">
      <w:pPr>
        <w:rPr>
          <w:lang w:val="nl"/>
        </w:rPr>
      </w:pPr>
      <w:r w:rsidRPr="005601B8">
        <w:rPr>
          <w:lang w:val="nl"/>
        </w:rPr>
        <w:t>Indien ten behoeve van de realisatie van één of meer gemeentelijke dan wel provinciale R-net haltes en/of R-net haltevoorzieningen en/of DRIS-voorzieningen één of meer vergunningen vereist is/zijn, spant de Gemeente zich maximaal in voor het tijdig doorlopen van de hiervoor benodigde procedures.</w:t>
      </w:r>
    </w:p>
    <w:p w:rsidR="00C16C87" w:rsidRDefault="00C16C87" w:rsidP="00C76000">
      <w:pPr>
        <w:rPr>
          <w:u w:val="single"/>
          <w:lang w:val="nl"/>
        </w:rPr>
      </w:pPr>
    </w:p>
    <w:p w:rsidR="00C76000" w:rsidRPr="00737AC6" w:rsidRDefault="00C76000" w:rsidP="00C76000">
      <w:pPr>
        <w:rPr>
          <w:u w:val="single"/>
        </w:rPr>
      </w:pPr>
      <w:r w:rsidRPr="00737AC6">
        <w:rPr>
          <w:u w:val="single"/>
          <w:lang w:val="nl"/>
        </w:rPr>
        <w:t xml:space="preserve">Artikel </w:t>
      </w:r>
      <w:r w:rsidR="005015A0">
        <w:rPr>
          <w:u w:val="single"/>
          <w:lang w:val="nl"/>
        </w:rPr>
        <w:t>7</w:t>
      </w:r>
      <w:r>
        <w:rPr>
          <w:u w:val="single"/>
          <w:lang w:val="nl"/>
        </w:rPr>
        <w:t>.</w:t>
      </w:r>
      <w:r w:rsidRPr="00737AC6">
        <w:rPr>
          <w:u w:val="single"/>
        </w:rPr>
        <w:t xml:space="preserve"> </w:t>
      </w:r>
      <w:r>
        <w:rPr>
          <w:u w:val="single"/>
        </w:rPr>
        <w:t>B</w:t>
      </w:r>
      <w:r w:rsidRPr="00737AC6">
        <w:rPr>
          <w:u w:val="single"/>
        </w:rPr>
        <w:t>eheer en onderhoud</w:t>
      </w:r>
      <w:r w:rsidR="00A34B28">
        <w:rPr>
          <w:u w:val="single"/>
        </w:rPr>
        <w:t xml:space="preserve"> (beheerfase)</w:t>
      </w:r>
    </w:p>
    <w:p w:rsidR="00C76000" w:rsidRDefault="00C76000" w:rsidP="00C76000">
      <w:pPr>
        <w:pStyle w:val="Lijstalinea"/>
        <w:numPr>
          <w:ilvl w:val="0"/>
          <w:numId w:val="8"/>
        </w:numPr>
        <w:rPr>
          <w:lang w:val="nl"/>
        </w:rPr>
      </w:pPr>
      <w:r w:rsidRPr="00737AC6">
        <w:t xml:space="preserve">De </w:t>
      </w:r>
      <w:r>
        <w:t>G</w:t>
      </w:r>
      <w:r w:rsidRPr="00737AC6">
        <w:t xml:space="preserve">emeente </w:t>
      </w:r>
      <w:r w:rsidRPr="00B217C8">
        <w:rPr>
          <w:lang w:val="nl"/>
        </w:rPr>
        <w:t xml:space="preserve">is voor eigen rekening verantwoordelijk voor instandhouding, beheer en onderhoud van de </w:t>
      </w:r>
      <w:r w:rsidR="00DD4284">
        <w:rPr>
          <w:lang w:val="nl"/>
        </w:rPr>
        <w:t>R-net haltes</w:t>
      </w:r>
      <w:r w:rsidR="00E8589A">
        <w:rPr>
          <w:lang w:val="nl"/>
        </w:rPr>
        <w:t xml:space="preserve"> conform de Productformule R-net</w:t>
      </w:r>
      <w:r w:rsidR="00E62BF6">
        <w:rPr>
          <w:lang w:val="nl"/>
        </w:rPr>
        <w:t>, met uitzondering van</w:t>
      </w:r>
      <w:r w:rsidR="00BA66CE">
        <w:rPr>
          <w:lang w:val="nl"/>
        </w:rPr>
        <w:t xml:space="preserve"> de DRIS-voorzieningen</w:t>
      </w:r>
      <w:r w:rsidR="004B07BB">
        <w:rPr>
          <w:lang w:val="nl"/>
        </w:rPr>
        <w:t>.</w:t>
      </w:r>
    </w:p>
    <w:p w:rsidR="00C76000" w:rsidRDefault="00C76000" w:rsidP="00C76000">
      <w:pPr>
        <w:pStyle w:val="Lijstalinea"/>
        <w:numPr>
          <w:ilvl w:val="0"/>
          <w:numId w:val="8"/>
        </w:numPr>
        <w:rPr>
          <w:lang w:val="nl"/>
        </w:rPr>
      </w:pPr>
      <w:r>
        <w:rPr>
          <w:lang w:val="nl"/>
        </w:rPr>
        <w:t xml:space="preserve">Het Onderhoudsniveau </w:t>
      </w:r>
      <w:r w:rsidRPr="00B217C8">
        <w:rPr>
          <w:lang w:val="nl"/>
        </w:rPr>
        <w:t xml:space="preserve">van </w:t>
      </w:r>
      <w:r>
        <w:rPr>
          <w:lang w:val="nl"/>
        </w:rPr>
        <w:t>het halteperron</w:t>
      </w:r>
      <w:r w:rsidRPr="00B217C8">
        <w:rPr>
          <w:lang w:val="nl"/>
        </w:rPr>
        <w:t xml:space="preserve"> dien</w:t>
      </w:r>
      <w:r>
        <w:rPr>
          <w:lang w:val="nl"/>
        </w:rPr>
        <w:t>t</w:t>
      </w:r>
      <w:r w:rsidRPr="00B217C8">
        <w:rPr>
          <w:lang w:val="nl"/>
        </w:rPr>
        <w:t xml:space="preserve"> minimaal te voldoen aan het beheerniveau B</w:t>
      </w:r>
      <w:r w:rsidR="00BC0CE8">
        <w:rPr>
          <w:lang w:val="nl"/>
        </w:rPr>
        <w:t xml:space="preserve"> volgens de CROW Kwaliteitscatalogus openbare ruimte 2013, publicatie 323,</w:t>
      </w:r>
      <w:r w:rsidR="00480930">
        <w:rPr>
          <w:lang w:val="nl"/>
        </w:rPr>
        <w:t xml:space="preserve"> conform </w:t>
      </w:r>
      <w:r w:rsidRPr="00B217C8">
        <w:rPr>
          <w:lang w:val="nl"/>
        </w:rPr>
        <w:t xml:space="preserve">de Beheervisie R-net (bijlage </w:t>
      </w:r>
      <w:r>
        <w:rPr>
          <w:lang w:val="nl"/>
        </w:rPr>
        <w:t>1)</w:t>
      </w:r>
      <w:r w:rsidR="004B07BB">
        <w:rPr>
          <w:lang w:val="nl"/>
        </w:rPr>
        <w:t>.</w:t>
      </w:r>
    </w:p>
    <w:p w:rsidR="00D63F50" w:rsidRPr="00973D24" w:rsidRDefault="0009249A" w:rsidP="00C76000">
      <w:pPr>
        <w:pStyle w:val="Lijstalinea"/>
        <w:numPr>
          <w:ilvl w:val="0"/>
          <w:numId w:val="8"/>
        </w:numPr>
        <w:rPr>
          <w:lang w:val="nl"/>
        </w:rPr>
      </w:pPr>
      <w:r w:rsidRPr="00973D24">
        <w:rPr>
          <w:lang w:val="nl"/>
        </w:rPr>
        <w:t xml:space="preserve">De Gemeente zal voor het beheer en onderhoudvan de R-net haltevoorzieningen als bedoeld in lid 1 van dit artikel voor de periode van het huidige contract met de exploitant van de </w:t>
      </w:r>
      <w:r w:rsidR="00D63F50" w:rsidRPr="00973D24">
        <w:rPr>
          <w:lang w:val="nl"/>
        </w:rPr>
        <w:t xml:space="preserve">halte, zijnde tot </w:t>
      </w:r>
    </w:p>
    <w:p w:rsidR="0009249A" w:rsidRPr="00973D24" w:rsidRDefault="00D63F50" w:rsidP="00D63F50">
      <w:pPr>
        <w:pStyle w:val="Lijstalinea"/>
        <w:ind w:left="360"/>
        <w:rPr>
          <w:lang w:val="nl"/>
        </w:rPr>
      </w:pPr>
      <w:r w:rsidRPr="00973D24">
        <w:rPr>
          <w:lang w:val="nl"/>
        </w:rPr>
        <w:t>12 januari 2020, het huidige beheerniveau handhaven.</w:t>
      </w:r>
    </w:p>
    <w:p w:rsidR="00D63F50" w:rsidRPr="00973D24" w:rsidRDefault="00D63F50" w:rsidP="00D63F50">
      <w:pPr>
        <w:pStyle w:val="Lijstalinea"/>
        <w:numPr>
          <w:ilvl w:val="0"/>
          <w:numId w:val="8"/>
        </w:numPr>
        <w:rPr>
          <w:lang w:val="nl"/>
        </w:rPr>
      </w:pPr>
      <w:r w:rsidRPr="00973D24">
        <w:rPr>
          <w:lang w:val="nl"/>
        </w:rPr>
        <w:t xml:space="preserve">Voor de periode na 12 januari 2020 tot aan het einde van de looptijd van deze overeenkomst dient het onderhoudsniveau van de R-net haltevoorzieningen minimaal te voldoen aan het beheerniveau A conform de Beheervisie R-net (bijlage 1). </w:t>
      </w:r>
    </w:p>
    <w:p w:rsidR="00D63F50" w:rsidRPr="00B217C8" w:rsidRDefault="00D63F50" w:rsidP="00D63F50">
      <w:pPr>
        <w:pStyle w:val="Lijstalinea"/>
        <w:numPr>
          <w:ilvl w:val="0"/>
          <w:numId w:val="8"/>
        </w:numPr>
        <w:rPr>
          <w:lang w:val="nl"/>
        </w:rPr>
      </w:pPr>
      <w:r>
        <w:rPr>
          <w:lang w:val="nl"/>
        </w:rPr>
        <w:t>Bij onherstelbare schade aan de R-net abri binnen de lopende contractperiode</w:t>
      </w:r>
      <w:r w:rsidR="00500DBB">
        <w:rPr>
          <w:lang w:val="nl"/>
        </w:rPr>
        <w:t xml:space="preserve"> met de halte-exploitant, waarbij verhaal van de kosten op de dader niet mogelijk is, behoudt de Gemeente zich het recht voor om de oorspronkelijke abri terug te plaatsen. Voordat zij gebruik maakt van dit recht, zal de Gemeente i</w:t>
      </w:r>
      <w:r w:rsidR="003A2693">
        <w:rPr>
          <w:lang w:val="nl"/>
        </w:rPr>
        <w:t>n overleg treden met de Provincie</w:t>
      </w:r>
      <w:r w:rsidR="00500DBB">
        <w:rPr>
          <w:lang w:val="nl"/>
        </w:rPr>
        <w:t>.</w:t>
      </w:r>
    </w:p>
    <w:p w:rsidR="00C76000" w:rsidRDefault="00C76000" w:rsidP="00C76000">
      <w:pPr>
        <w:pStyle w:val="Lijstalinea"/>
        <w:numPr>
          <w:ilvl w:val="0"/>
          <w:numId w:val="8"/>
        </w:numPr>
        <w:rPr>
          <w:lang w:val="nl"/>
        </w:rPr>
      </w:pPr>
      <w:r w:rsidRPr="00B217C8">
        <w:rPr>
          <w:lang w:val="nl"/>
        </w:rPr>
        <w:t xml:space="preserve">De Provincie is voor eigen rekening verantwoordelijk voor </w:t>
      </w:r>
      <w:r w:rsidR="00CA4614">
        <w:rPr>
          <w:lang w:val="nl"/>
        </w:rPr>
        <w:t xml:space="preserve">instandhouding, </w:t>
      </w:r>
      <w:r w:rsidRPr="00B217C8">
        <w:rPr>
          <w:lang w:val="nl"/>
        </w:rPr>
        <w:t xml:space="preserve">beheer en onderhoud van de DRIS- voorzieningen op de </w:t>
      </w:r>
      <w:r w:rsidR="00DD4284">
        <w:rPr>
          <w:lang w:val="nl"/>
        </w:rPr>
        <w:t>R-net haltes</w:t>
      </w:r>
      <w:r w:rsidRPr="00B217C8">
        <w:rPr>
          <w:lang w:val="nl"/>
        </w:rPr>
        <w:t>.</w:t>
      </w:r>
      <w:r w:rsidR="007549FC" w:rsidRPr="007549FC">
        <w:t xml:space="preserve"> </w:t>
      </w:r>
      <w:r w:rsidR="007549FC" w:rsidRPr="007549FC">
        <w:rPr>
          <w:lang w:val="nl"/>
        </w:rPr>
        <w:t>Een en ander conform de</w:t>
      </w:r>
      <w:r w:rsidR="004B07BB">
        <w:rPr>
          <w:lang w:val="nl"/>
        </w:rPr>
        <w:t xml:space="preserve"> Overeenkomst DRIS.</w:t>
      </w:r>
    </w:p>
    <w:p w:rsidR="00825992" w:rsidRPr="00825992" w:rsidRDefault="00825992" w:rsidP="00825992">
      <w:pPr>
        <w:pStyle w:val="Lijstalinea"/>
        <w:ind w:left="360"/>
        <w:rPr>
          <w:lang w:val="nl"/>
        </w:rPr>
      </w:pPr>
    </w:p>
    <w:p w:rsidR="00C76000" w:rsidRPr="00737AC6" w:rsidRDefault="00C76000" w:rsidP="00C76000">
      <w:pPr>
        <w:rPr>
          <w:u w:val="single"/>
        </w:rPr>
      </w:pPr>
      <w:r w:rsidRPr="00737AC6">
        <w:rPr>
          <w:u w:val="single"/>
        </w:rPr>
        <w:t xml:space="preserve">Artikel </w:t>
      </w:r>
      <w:r w:rsidR="00DB6392">
        <w:rPr>
          <w:u w:val="single"/>
        </w:rPr>
        <w:t>8</w:t>
      </w:r>
      <w:r>
        <w:rPr>
          <w:u w:val="single"/>
        </w:rPr>
        <w:t>.</w:t>
      </w:r>
      <w:r w:rsidRPr="00737AC6">
        <w:rPr>
          <w:u w:val="single"/>
        </w:rPr>
        <w:t xml:space="preserve"> Toezicht en beheer omgeving</w:t>
      </w:r>
    </w:p>
    <w:p w:rsidR="00C76000" w:rsidRPr="00737AC6" w:rsidRDefault="00C76000" w:rsidP="00C76000">
      <w:r w:rsidRPr="00737AC6">
        <w:t>De Gemeente zal zich naar beste vermogen inspannen om aan de volgende aspecten tegemoet te komen:</w:t>
      </w:r>
    </w:p>
    <w:p w:rsidR="00C76000" w:rsidRPr="00737AC6" w:rsidRDefault="00C76000" w:rsidP="00C76000">
      <w:pPr>
        <w:numPr>
          <w:ilvl w:val="0"/>
          <w:numId w:val="4"/>
        </w:numPr>
      </w:pPr>
      <w:r w:rsidRPr="00737AC6">
        <w:t xml:space="preserve">het schenken van speciale aandacht aan de staat van de groenvoorziening in de directe nabijheid van </w:t>
      </w:r>
      <w:r w:rsidR="00DD4284">
        <w:t>R-net haltes</w:t>
      </w:r>
      <w:r w:rsidRPr="00737AC6">
        <w:t xml:space="preserve"> en het goed toegankelijk houden van de haltevoorzieningen voor de marktpartij die verantwoordelijk is voor het onderhoud, de reparatie en de schoonmaak daarvan;</w:t>
      </w:r>
    </w:p>
    <w:p w:rsidR="00C76000" w:rsidRPr="00737AC6" w:rsidRDefault="00C76000" w:rsidP="00C76000">
      <w:pPr>
        <w:numPr>
          <w:ilvl w:val="0"/>
          <w:numId w:val="4"/>
        </w:numPr>
      </w:pPr>
      <w:r w:rsidRPr="00737AC6">
        <w:t>voorkoming van sociale overlast;</w:t>
      </w:r>
    </w:p>
    <w:p w:rsidR="00C76000" w:rsidRPr="00737AC6" w:rsidRDefault="00C76000" w:rsidP="00C76000">
      <w:pPr>
        <w:numPr>
          <w:ilvl w:val="0"/>
          <w:numId w:val="4"/>
        </w:numPr>
      </w:pPr>
      <w:r w:rsidRPr="00737AC6">
        <w:t xml:space="preserve">het zorgen voor voldoende verlichting in de omgeving van de </w:t>
      </w:r>
      <w:r w:rsidR="00DD4284">
        <w:t>R-net haltes</w:t>
      </w:r>
      <w:r w:rsidRPr="00737AC6">
        <w:t xml:space="preserve"> en langs eventuele toe leidende voet- en fietspaden ter bevordering van de sociale veiligheid;</w:t>
      </w:r>
    </w:p>
    <w:p w:rsidR="00C76000" w:rsidRPr="00737AC6" w:rsidRDefault="00C76000" w:rsidP="00C76000">
      <w:pPr>
        <w:numPr>
          <w:ilvl w:val="0"/>
          <w:numId w:val="4"/>
        </w:numPr>
      </w:pPr>
      <w:r w:rsidRPr="00737AC6">
        <w:t xml:space="preserve">de bereikbaarheid van </w:t>
      </w:r>
      <w:r w:rsidR="00DD4284">
        <w:t>R-net haltes</w:t>
      </w:r>
      <w:r w:rsidRPr="00737AC6">
        <w:t xml:space="preserve"> te voet of per fiets;</w:t>
      </w:r>
    </w:p>
    <w:p w:rsidR="00C76000" w:rsidRPr="00DB6392" w:rsidRDefault="00C76000" w:rsidP="00C76000">
      <w:pPr>
        <w:numPr>
          <w:ilvl w:val="0"/>
          <w:numId w:val="4"/>
        </w:numPr>
      </w:pPr>
      <w:r w:rsidRPr="00737AC6">
        <w:t xml:space="preserve">speciale aandacht aan de routes naar de </w:t>
      </w:r>
      <w:r w:rsidR="00DD4284">
        <w:t>R-net haltes</w:t>
      </w:r>
      <w:r w:rsidRPr="00737AC6">
        <w:t xml:space="preserve"> in de nabijheid van instellingen voor fysiek beperkten, volgens de richtlijnen van het CROW 233 met addendum.</w:t>
      </w:r>
    </w:p>
    <w:p w:rsidR="00CD198C" w:rsidRDefault="00CD198C" w:rsidP="008C5A10">
      <w:pPr>
        <w:rPr>
          <w:u w:val="single"/>
        </w:rPr>
      </w:pPr>
    </w:p>
    <w:p w:rsidR="00361788" w:rsidRPr="00311CCA" w:rsidRDefault="00C76000" w:rsidP="00311CCA">
      <w:pPr>
        <w:rPr>
          <w:u w:val="single"/>
        </w:rPr>
      </w:pPr>
      <w:r w:rsidRPr="00737AC6">
        <w:rPr>
          <w:u w:val="single"/>
        </w:rPr>
        <w:t xml:space="preserve">Artikel </w:t>
      </w:r>
      <w:r w:rsidR="00DB6392">
        <w:rPr>
          <w:u w:val="single"/>
        </w:rPr>
        <w:t>9</w:t>
      </w:r>
      <w:r>
        <w:rPr>
          <w:u w:val="single"/>
        </w:rPr>
        <w:t>.</w:t>
      </w:r>
      <w:r w:rsidRPr="00737AC6">
        <w:rPr>
          <w:u w:val="single"/>
        </w:rPr>
        <w:t xml:space="preserve"> </w:t>
      </w:r>
      <w:r w:rsidR="00CA4614">
        <w:rPr>
          <w:u w:val="single"/>
        </w:rPr>
        <w:t>Overige u</w:t>
      </w:r>
      <w:r w:rsidRPr="00737AC6">
        <w:rPr>
          <w:u w:val="single"/>
        </w:rPr>
        <w:t xml:space="preserve">itvoeringsafspraken </w:t>
      </w:r>
    </w:p>
    <w:p w:rsidR="00576B1C" w:rsidRPr="002D4E97" w:rsidRDefault="00DC41D4" w:rsidP="002D4E97">
      <w:pPr>
        <w:rPr>
          <w:iCs/>
        </w:rPr>
      </w:pPr>
      <w:r>
        <w:rPr>
          <w:iCs/>
        </w:rPr>
        <w:t xml:space="preserve">Het moment van </w:t>
      </w:r>
      <w:r w:rsidR="00C76000" w:rsidRPr="002D4E97">
        <w:rPr>
          <w:iCs/>
        </w:rPr>
        <w:t>vervanging van bestaande haltevoorzieningen en het plaatsen van nieuwe R-net haltevoorzi</w:t>
      </w:r>
      <w:r w:rsidR="000A2052" w:rsidRPr="002D4E97">
        <w:rPr>
          <w:iCs/>
        </w:rPr>
        <w:t>eningen</w:t>
      </w:r>
      <w:r w:rsidR="00311CCA" w:rsidRPr="002D4E97">
        <w:rPr>
          <w:iCs/>
        </w:rPr>
        <w:t xml:space="preserve"> </w:t>
      </w:r>
      <w:r w:rsidR="00C76000" w:rsidRPr="002D4E97">
        <w:rPr>
          <w:iCs/>
        </w:rPr>
        <w:t>wordt bepaald in overleg tussen Parti</w:t>
      </w:r>
      <w:r w:rsidR="00311CCA" w:rsidRPr="002D4E97">
        <w:rPr>
          <w:iCs/>
        </w:rPr>
        <w:t xml:space="preserve">jen. De Gemeente draagt daarbij, </w:t>
      </w:r>
      <w:r w:rsidR="00C76000" w:rsidRPr="002D4E97">
        <w:rPr>
          <w:iCs/>
        </w:rPr>
        <w:t>op verzoek en op kosten van de Provincie, zorg voor het tijdig (laten) verwijderen van bestaande haltevoorzieningen</w:t>
      </w:r>
      <w:r w:rsidR="00361788" w:rsidRPr="002D4E97">
        <w:rPr>
          <w:iCs/>
        </w:rPr>
        <w:t>.</w:t>
      </w:r>
    </w:p>
    <w:p w:rsidR="00CA4614" w:rsidRDefault="00CA4614" w:rsidP="00C76000">
      <w:pPr>
        <w:rPr>
          <w:u w:val="single"/>
        </w:rPr>
      </w:pPr>
    </w:p>
    <w:p w:rsidR="00C76000" w:rsidRPr="00737AC6" w:rsidRDefault="00C76000" w:rsidP="00C76000">
      <w:r w:rsidRPr="00737AC6">
        <w:rPr>
          <w:u w:val="single"/>
        </w:rPr>
        <w:t xml:space="preserve">Artikel </w:t>
      </w:r>
      <w:r w:rsidR="00DB6392">
        <w:rPr>
          <w:u w:val="single"/>
        </w:rPr>
        <w:t>10</w:t>
      </w:r>
      <w:r>
        <w:rPr>
          <w:u w:val="single"/>
        </w:rPr>
        <w:t>.</w:t>
      </w:r>
      <w:r w:rsidRPr="00737AC6">
        <w:rPr>
          <w:u w:val="single"/>
        </w:rPr>
        <w:t xml:space="preserve"> Planning</w:t>
      </w:r>
    </w:p>
    <w:p w:rsidR="00C76000" w:rsidRPr="00737AC6" w:rsidRDefault="00C76000" w:rsidP="00C76000">
      <w:r w:rsidRPr="00737AC6">
        <w:t>Partijen spannen zich</w:t>
      </w:r>
      <w:r w:rsidR="00453D06">
        <w:t xml:space="preserve"> maximaal</w:t>
      </w:r>
      <w:r w:rsidRPr="00737AC6">
        <w:t xml:space="preserve"> in</w:t>
      </w:r>
      <w:r>
        <w:t xml:space="preserve"> om de maatregelen</w:t>
      </w:r>
      <w:r w:rsidR="00155097">
        <w:t xml:space="preserve"> en werkzaamheden</w:t>
      </w:r>
      <w:r>
        <w:t>, waarvoor zij verantwoordelijk zijn,</w:t>
      </w:r>
      <w:r w:rsidRPr="00FC6EEC">
        <w:t xml:space="preserve"> gerealiseerd te hebben</w:t>
      </w:r>
      <w:r>
        <w:t xml:space="preserve"> </w:t>
      </w:r>
      <w:r w:rsidRPr="00737AC6">
        <w:t>vóór 1</w:t>
      </w:r>
      <w:r>
        <w:t>4</w:t>
      </w:r>
      <w:r w:rsidRPr="00737AC6">
        <w:t xml:space="preserve"> </w:t>
      </w:r>
      <w:r>
        <w:t>novem</w:t>
      </w:r>
      <w:r w:rsidRPr="00737AC6">
        <w:t>ber 201</w:t>
      </w:r>
      <w:r>
        <w:t>7</w:t>
      </w:r>
      <w:r w:rsidRPr="00737AC6">
        <w:t>,</w:t>
      </w:r>
      <w:r w:rsidRPr="00737AC6">
        <w:rPr>
          <w:b/>
        </w:rPr>
        <w:t xml:space="preserve"> </w:t>
      </w:r>
      <w:r w:rsidRPr="00737AC6">
        <w:t>zijnde een maand voor de ingangsdatum van de</w:t>
      </w:r>
      <w:r w:rsidR="00942D4B">
        <w:t xml:space="preserve"> introductie van R-net op deze corridor</w:t>
      </w:r>
      <w:r w:rsidRPr="00737AC6">
        <w:t xml:space="preserve"> </w:t>
      </w:r>
      <w:r w:rsidRPr="00685203">
        <w:t>en rekening houdend met een noodzakelijke inwerkperiode van een maand.</w:t>
      </w:r>
      <w:r w:rsidRPr="00737AC6">
        <w:t xml:space="preserve"> </w:t>
      </w:r>
    </w:p>
    <w:p w:rsidR="003877FA" w:rsidRDefault="003877FA" w:rsidP="00C76000">
      <w:pPr>
        <w:rPr>
          <w:b/>
        </w:rPr>
      </w:pPr>
    </w:p>
    <w:p w:rsidR="0016610F" w:rsidRDefault="0016610F">
      <w:pPr>
        <w:spacing w:after="200" w:line="276" w:lineRule="auto"/>
        <w:rPr>
          <w:u w:val="single"/>
        </w:rPr>
      </w:pPr>
      <w:r>
        <w:rPr>
          <w:u w:val="single"/>
        </w:rPr>
        <w:br w:type="page"/>
      </w:r>
    </w:p>
    <w:p w:rsidR="00C76000" w:rsidRPr="00737AC6" w:rsidRDefault="00C76000" w:rsidP="00C76000">
      <w:r w:rsidRPr="00737AC6">
        <w:rPr>
          <w:u w:val="single"/>
        </w:rPr>
        <w:lastRenderedPageBreak/>
        <w:t xml:space="preserve">Artikel </w:t>
      </w:r>
      <w:r w:rsidR="00DB6392">
        <w:rPr>
          <w:u w:val="single"/>
        </w:rPr>
        <w:t>11</w:t>
      </w:r>
      <w:r>
        <w:rPr>
          <w:u w:val="single"/>
        </w:rPr>
        <w:t>.</w:t>
      </w:r>
      <w:r w:rsidRPr="00737AC6">
        <w:rPr>
          <w:u w:val="single"/>
        </w:rPr>
        <w:t xml:space="preserve"> Communicatie</w:t>
      </w:r>
    </w:p>
    <w:p w:rsidR="00C76000" w:rsidRPr="00737AC6" w:rsidRDefault="00C76000" w:rsidP="00C76000">
      <w:r w:rsidRPr="00737AC6">
        <w:t xml:space="preserve">Partijen </w:t>
      </w:r>
      <w:r>
        <w:t xml:space="preserve">maken nadere afspraken over </w:t>
      </w:r>
      <w:r w:rsidRPr="00737AC6">
        <w:t xml:space="preserve">verantwoordelijkheden en taakverdeling op het gebied van communicatie </w:t>
      </w:r>
      <w:r>
        <w:t xml:space="preserve">in het gezamenlijk vast te stellen </w:t>
      </w:r>
      <w:r w:rsidR="00155097">
        <w:t>“</w:t>
      </w:r>
      <w:r w:rsidRPr="00737AC6">
        <w:t xml:space="preserve">Communicatieplan corridor </w:t>
      </w:r>
      <w:r>
        <w:t xml:space="preserve">Leiden </w:t>
      </w:r>
      <w:r w:rsidR="00155097">
        <w:t>–</w:t>
      </w:r>
      <w:r>
        <w:t xml:space="preserve"> Leiderdorp</w:t>
      </w:r>
      <w:r w:rsidR="00155097">
        <w:t>”</w:t>
      </w:r>
      <w:r>
        <w:t>.</w:t>
      </w:r>
      <w:r w:rsidRPr="00737AC6">
        <w:t xml:space="preserve"> </w:t>
      </w:r>
    </w:p>
    <w:p w:rsidR="00D207FF" w:rsidRPr="00D207FF" w:rsidRDefault="00D207FF" w:rsidP="00B62AC2">
      <w:pPr>
        <w:pStyle w:val="Lijstalinea"/>
        <w:ind w:left="0"/>
        <w:rPr>
          <w:iCs/>
        </w:rPr>
      </w:pPr>
    </w:p>
    <w:p w:rsidR="00C76000" w:rsidRPr="00A12D29" w:rsidRDefault="00C76000" w:rsidP="00A12D29">
      <w:pPr>
        <w:rPr>
          <w:u w:val="single"/>
        </w:rPr>
      </w:pPr>
      <w:r w:rsidRPr="00737AC6">
        <w:rPr>
          <w:u w:val="single"/>
        </w:rPr>
        <w:t>Artikel 1</w:t>
      </w:r>
      <w:r w:rsidR="00DB6392">
        <w:rPr>
          <w:u w:val="single"/>
        </w:rPr>
        <w:t>2</w:t>
      </w:r>
      <w:r>
        <w:rPr>
          <w:u w:val="single"/>
        </w:rPr>
        <w:t xml:space="preserve">. </w:t>
      </w:r>
      <w:r w:rsidRPr="00737AC6">
        <w:rPr>
          <w:u w:val="single"/>
        </w:rPr>
        <w:t>Looptijd van de overeenkomst</w:t>
      </w:r>
    </w:p>
    <w:p w:rsidR="00A12D29" w:rsidRPr="003A2693" w:rsidRDefault="00A12D29" w:rsidP="00A12D29">
      <w:pPr>
        <w:pStyle w:val="Lijstalinea"/>
        <w:numPr>
          <w:ilvl w:val="0"/>
          <w:numId w:val="32"/>
        </w:numPr>
      </w:pPr>
      <w:r w:rsidRPr="003A2693">
        <w:t>Deze overeenkomst treedt in werking na ondert</w:t>
      </w:r>
      <w:r w:rsidR="00A9508B" w:rsidRPr="003A2693">
        <w:t xml:space="preserve">ekening door Partijen en geldt tot 1 januari 2030 </w:t>
      </w:r>
      <w:r w:rsidRPr="003A2693">
        <w:t>.</w:t>
      </w:r>
    </w:p>
    <w:p w:rsidR="00C76000" w:rsidRDefault="00A12D29" w:rsidP="00A12D29">
      <w:pPr>
        <w:pStyle w:val="Lijstalinea"/>
        <w:numPr>
          <w:ilvl w:val="0"/>
          <w:numId w:val="32"/>
        </w:numPr>
      </w:pPr>
      <w:r w:rsidRPr="003A2693">
        <w:t>Partijen treden</w:t>
      </w:r>
      <w:r w:rsidR="003A2693">
        <w:t xml:space="preserve"> uiterlijk 29</w:t>
      </w:r>
      <w:r w:rsidR="00A9508B" w:rsidRPr="003A2693">
        <w:t xml:space="preserve"> juni 2029 </w:t>
      </w:r>
      <w:r w:rsidRPr="003A2693">
        <w:t>in overleg over voortzetting van deze overeenkomst.</w:t>
      </w:r>
      <w:r w:rsidR="00C76000" w:rsidRPr="00737AC6">
        <w:tab/>
      </w:r>
    </w:p>
    <w:p w:rsidR="00A12D29" w:rsidRPr="00737AC6" w:rsidRDefault="00A12D29" w:rsidP="00A12D29">
      <w:pPr>
        <w:pStyle w:val="Lijstalinea"/>
        <w:ind w:left="360"/>
      </w:pPr>
    </w:p>
    <w:p w:rsidR="00C76000" w:rsidRPr="00737AC6" w:rsidRDefault="00C76000" w:rsidP="00C76000">
      <w:r w:rsidRPr="00737AC6">
        <w:rPr>
          <w:u w:val="single"/>
        </w:rPr>
        <w:t>Artikel 1</w:t>
      </w:r>
      <w:r w:rsidR="00DB6392">
        <w:rPr>
          <w:u w:val="single"/>
        </w:rPr>
        <w:t>3</w:t>
      </w:r>
      <w:r>
        <w:rPr>
          <w:u w:val="single"/>
        </w:rPr>
        <w:t>.</w:t>
      </w:r>
      <w:r w:rsidRPr="00737AC6">
        <w:rPr>
          <w:u w:val="single"/>
        </w:rPr>
        <w:t xml:space="preserve"> Toepasselijk recht en geschillen</w:t>
      </w:r>
      <w:r>
        <w:t xml:space="preserve"> </w:t>
      </w:r>
    </w:p>
    <w:p w:rsidR="00C76000" w:rsidRDefault="00C76000" w:rsidP="00C76000">
      <w:pPr>
        <w:pStyle w:val="Lijstalinea"/>
        <w:numPr>
          <w:ilvl w:val="0"/>
          <w:numId w:val="12"/>
        </w:numPr>
      </w:pPr>
      <w:r w:rsidRPr="00737AC6">
        <w:t>Op de</w:t>
      </w:r>
      <w:r>
        <w:t>ze</w:t>
      </w:r>
      <w:r w:rsidRPr="00737AC6">
        <w:t xml:space="preserve"> overeenkomst en alle overeenkomsten die daar</w:t>
      </w:r>
      <w:r w:rsidR="001100B9">
        <w:t xml:space="preserve">uit voortvloeien is </w:t>
      </w:r>
      <w:r w:rsidRPr="00737AC6">
        <w:t>Nederlands recht van toepassing</w:t>
      </w:r>
      <w:r w:rsidR="00A8339B">
        <w:t>.</w:t>
      </w:r>
    </w:p>
    <w:p w:rsidR="00C76000" w:rsidRDefault="00C76000" w:rsidP="00C76000">
      <w:pPr>
        <w:pStyle w:val="Lijstalinea"/>
        <w:numPr>
          <w:ilvl w:val="0"/>
          <w:numId w:val="12"/>
        </w:numPr>
      </w:pPr>
      <w:r w:rsidRPr="00737AC6">
        <w:t>Indien sprake is van een geschil treden</w:t>
      </w:r>
      <w:r w:rsidR="002A4902">
        <w:t xml:space="preserve"> </w:t>
      </w:r>
      <w:r w:rsidRPr="00737AC6">
        <w:t>Partijen in overleg teneinde te bezien of in der minne een oplossing voor dit geschil kan worden gevonden</w:t>
      </w:r>
      <w:r w:rsidR="00A8339B">
        <w:t>.</w:t>
      </w:r>
    </w:p>
    <w:p w:rsidR="00C76000" w:rsidRPr="00737AC6" w:rsidRDefault="00C76000" w:rsidP="00C76000">
      <w:pPr>
        <w:pStyle w:val="Lijstalinea"/>
        <w:numPr>
          <w:ilvl w:val="0"/>
          <w:numId w:val="12"/>
        </w:numPr>
      </w:pPr>
      <w:r w:rsidRPr="00737AC6">
        <w:t>Indien zulks niet mogelijk blijkt</w:t>
      </w:r>
      <w:r>
        <w:t>, zal het geschil</w:t>
      </w:r>
      <w:r w:rsidRPr="00737AC6">
        <w:t xml:space="preserve"> worden beslecht door d</w:t>
      </w:r>
      <w:r>
        <w:t>e bevoegde rechter</w:t>
      </w:r>
      <w:r w:rsidR="00311CCA">
        <w:t xml:space="preserve"> te </w:t>
      </w:r>
      <w:r>
        <w:t>Den Haag.</w:t>
      </w:r>
      <w:r w:rsidRPr="00737AC6">
        <w:t xml:space="preserve"> </w:t>
      </w:r>
    </w:p>
    <w:p w:rsidR="00C76000" w:rsidRPr="00737AC6" w:rsidRDefault="00C76000" w:rsidP="00C76000">
      <w:pPr>
        <w:rPr>
          <w:u w:val="single"/>
        </w:rPr>
      </w:pPr>
    </w:p>
    <w:p w:rsidR="00453D06" w:rsidRPr="004628C3" w:rsidRDefault="00453D06" w:rsidP="004628C3">
      <w:pPr>
        <w:rPr>
          <w:u w:val="single"/>
        </w:rPr>
      </w:pPr>
      <w:r w:rsidRPr="00453D06">
        <w:rPr>
          <w:u w:val="single"/>
        </w:rPr>
        <w:t>Artikel</w:t>
      </w:r>
      <w:r>
        <w:rPr>
          <w:u w:val="single"/>
        </w:rPr>
        <w:t xml:space="preserve"> 1</w:t>
      </w:r>
      <w:r w:rsidR="00DB6392">
        <w:rPr>
          <w:u w:val="single"/>
        </w:rPr>
        <w:t>4</w:t>
      </w:r>
      <w:r w:rsidRPr="00453D06">
        <w:rPr>
          <w:u w:val="single"/>
        </w:rPr>
        <w:t>. Slotbepalingen</w:t>
      </w:r>
    </w:p>
    <w:p w:rsidR="00576B1C" w:rsidRDefault="00576B1C" w:rsidP="00576B1C">
      <w:pPr>
        <w:pStyle w:val="Lijstalinea"/>
        <w:numPr>
          <w:ilvl w:val="0"/>
          <w:numId w:val="28"/>
        </w:numPr>
        <w:spacing w:line="284" w:lineRule="exact"/>
      </w:pPr>
      <w:r>
        <w:t>Tijdens de realisatie van de projecten rondom Leidse Ring Noord dient R-net volwaardig volgens de eisen</w:t>
      </w:r>
      <w:r w:rsidR="00CA4614">
        <w:t xml:space="preserve"> voor een R-net waardige exploitatie</w:t>
      </w:r>
      <w:r>
        <w:t xml:space="preserve"> geëxploiteer</w:t>
      </w:r>
      <w:r w:rsidR="00CA4614">
        <w:t xml:space="preserve">d te kunnen worden. Teneinde dit te waarborgen, </w:t>
      </w:r>
      <w:r>
        <w:t xml:space="preserve">zal de Gemeente in de gemeentelijke contracten voor de projecten rondom de R-net corridor Leiden-Leiderdorp en Leidse Ring Noord </w:t>
      </w:r>
      <w:r w:rsidR="00CA4614">
        <w:t>bedoel</w:t>
      </w:r>
      <w:r>
        <w:t>de R-net eisen</w:t>
      </w:r>
      <w:r w:rsidR="00CA4614">
        <w:t xml:space="preserve"> </w:t>
      </w:r>
      <w:r>
        <w:t>als randvoorwaarde opnemen.</w:t>
      </w:r>
    </w:p>
    <w:p w:rsidR="00576B1C" w:rsidRDefault="00576B1C" w:rsidP="00576B1C">
      <w:pPr>
        <w:pStyle w:val="Lijstalinea"/>
        <w:spacing w:line="284" w:lineRule="exact"/>
        <w:ind w:left="360"/>
      </w:pPr>
      <w:r>
        <w:t>Indien er desondanks sprake is van vertragingskosten, zullen Partijen daarover in overleg treden.</w:t>
      </w:r>
    </w:p>
    <w:p w:rsidR="00F92E4E" w:rsidRDefault="00F92E4E" w:rsidP="00F92E4E">
      <w:pPr>
        <w:pStyle w:val="Lijstalinea"/>
        <w:numPr>
          <w:ilvl w:val="0"/>
          <w:numId w:val="34"/>
        </w:numPr>
        <w:spacing w:line="284" w:lineRule="exact"/>
      </w:pPr>
      <w:r>
        <w:t xml:space="preserve">Indien de Gemeente </w:t>
      </w:r>
      <w:r w:rsidRPr="00F92E4E">
        <w:t>wordt geconfronteerd met nadeelcompensatieverzoeken</w:t>
      </w:r>
      <w:r>
        <w:t xml:space="preserve"> van derden, </w:t>
      </w:r>
      <w:r w:rsidRPr="00F92E4E">
        <w:t>treden Partijen</w:t>
      </w:r>
      <w:r w:rsidR="001100B9">
        <w:t xml:space="preserve"> hierover</w:t>
      </w:r>
      <w:r w:rsidRPr="00F92E4E">
        <w:t xml:space="preserve"> in overleg</w:t>
      </w:r>
      <w:r>
        <w:t>.</w:t>
      </w:r>
    </w:p>
    <w:p w:rsidR="00453D06" w:rsidRPr="00576B1C" w:rsidRDefault="002A0305" w:rsidP="00F92E4E">
      <w:pPr>
        <w:pStyle w:val="Lijstalinea"/>
        <w:numPr>
          <w:ilvl w:val="0"/>
          <w:numId w:val="35"/>
        </w:numPr>
        <w:spacing w:line="284" w:lineRule="exact"/>
      </w:pPr>
      <w:r w:rsidRPr="00B26D93">
        <w:rPr>
          <w:bCs/>
          <w:iCs/>
        </w:rPr>
        <w:t>Deze o</w:t>
      </w:r>
      <w:r w:rsidR="00453D06" w:rsidRPr="00B26D93">
        <w:rPr>
          <w:bCs/>
          <w:iCs/>
        </w:rPr>
        <w:t xml:space="preserve">vereenkomst kan slechts worden gewijzigd indien Partijen over de inhoud van de wijziging alsmede over de gevolgen van de wijziging overeenstemming hebben bereikt. </w:t>
      </w:r>
      <w:r w:rsidR="00453D06" w:rsidRPr="00B26D93">
        <w:t>Een wijz</w:t>
      </w:r>
      <w:r w:rsidR="00CA4614">
        <w:t xml:space="preserve">iging is slechts geldig </w:t>
      </w:r>
      <w:r w:rsidR="00453D06" w:rsidRPr="00B26D93">
        <w:t>als deze schriftelijk</w:t>
      </w:r>
      <w:r w:rsidR="00F85B6F">
        <w:t xml:space="preserve"> tussen Partijen is vastgelegd. Elke wijziging wordt </w:t>
      </w:r>
      <w:r w:rsidR="00453D06" w:rsidRPr="00B26D93">
        <w:t>a</w:t>
      </w:r>
      <w:r w:rsidR="004628C3" w:rsidRPr="00B26D93">
        <w:t>an deze o</w:t>
      </w:r>
      <w:r w:rsidR="00F85B6F">
        <w:t xml:space="preserve">vereenkomst </w:t>
      </w:r>
      <w:r w:rsidR="00453D06" w:rsidRPr="00B26D93">
        <w:t>gehecht.</w:t>
      </w:r>
    </w:p>
    <w:p w:rsidR="000A595F" w:rsidRDefault="00453D06" w:rsidP="00F92E4E">
      <w:pPr>
        <w:numPr>
          <w:ilvl w:val="0"/>
          <w:numId w:val="35"/>
        </w:numPr>
        <w:rPr>
          <w:bCs/>
          <w:iCs/>
        </w:rPr>
      </w:pPr>
      <w:r w:rsidRPr="00B26D93">
        <w:t>Indien é</w:t>
      </w:r>
      <w:r w:rsidR="004628C3" w:rsidRPr="00B26D93">
        <w:t>én of meer bepalingen van deze o</w:t>
      </w:r>
      <w:r w:rsidRPr="00B26D93">
        <w:t>vereenkomst niet recht</w:t>
      </w:r>
      <w:r w:rsidR="004628C3" w:rsidRPr="00B26D93">
        <w:t>sgeldig blijkt</w:t>
      </w:r>
      <w:r w:rsidR="00F85B6F">
        <w:t xml:space="preserve"> respectievelijk blijken</w:t>
      </w:r>
      <w:r w:rsidR="004628C3" w:rsidRPr="00B26D93">
        <w:t xml:space="preserve"> te zijn, zal de o</w:t>
      </w:r>
      <w:r w:rsidRPr="00B26D93">
        <w:t>vereenkomst voor het overige van kracht blijven. Partijen zullen over de bepaling</w:t>
      </w:r>
      <w:r w:rsidR="00F85B6F">
        <w:t>(</w:t>
      </w:r>
      <w:r w:rsidRPr="00B26D93">
        <w:t>en</w:t>
      </w:r>
      <w:r w:rsidR="00F85B6F">
        <w:t>)</w:t>
      </w:r>
      <w:r w:rsidRPr="00B26D93">
        <w:t xml:space="preserve"> die niet rechtsgeldig </w:t>
      </w:r>
      <w:r w:rsidR="00F85B6F">
        <w:t xml:space="preserve">is respectievelijk </w:t>
      </w:r>
      <w:r w:rsidRPr="00B26D93">
        <w:t xml:space="preserve">zijn overleg plegen teneinde een vervangende regeling te treffen die </w:t>
      </w:r>
      <w:r w:rsidR="00132D12" w:rsidRPr="00B26D93">
        <w:t>wel</w:t>
      </w:r>
      <w:r w:rsidRPr="00B26D93">
        <w:t xml:space="preserve"> rechtsgeldig is en zoveel mogelijk aansluit bij de strekking van de te vervangen regeling.</w:t>
      </w:r>
    </w:p>
    <w:p w:rsidR="00576B1C" w:rsidRPr="00576B1C" w:rsidRDefault="00576B1C" w:rsidP="00576B1C">
      <w:pPr>
        <w:ind w:left="360"/>
        <w:rPr>
          <w:bCs/>
          <w:iCs/>
        </w:rPr>
      </w:pPr>
    </w:p>
    <w:p w:rsidR="00C76000" w:rsidRPr="00737AC6" w:rsidRDefault="00C76000" w:rsidP="00C76000">
      <w:pPr>
        <w:rPr>
          <w:u w:val="single"/>
        </w:rPr>
      </w:pPr>
      <w:r w:rsidRPr="00737AC6">
        <w:rPr>
          <w:u w:val="single"/>
        </w:rPr>
        <w:t>Artikel 1</w:t>
      </w:r>
      <w:r w:rsidR="00DB6392">
        <w:rPr>
          <w:u w:val="single"/>
        </w:rPr>
        <w:t>5</w:t>
      </w:r>
      <w:r>
        <w:rPr>
          <w:u w:val="single"/>
        </w:rPr>
        <w:t xml:space="preserve">. </w:t>
      </w:r>
      <w:r w:rsidRPr="00737AC6">
        <w:rPr>
          <w:u w:val="single"/>
        </w:rPr>
        <w:t>Bijlagen</w:t>
      </w:r>
    </w:p>
    <w:p w:rsidR="00C76000" w:rsidRPr="00256A27" w:rsidRDefault="00C76000" w:rsidP="005601B8">
      <w:pPr>
        <w:rPr>
          <w:b/>
        </w:rPr>
      </w:pPr>
      <w:r w:rsidRPr="00737AC6">
        <w:t xml:space="preserve">De volgende bijlagen bij deze overeenkomst maken daarvan deel uit: </w:t>
      </w:r>
    </w:p>
    <w:p w:rsidR="00C76000" w:rsidRPr="00737AC6" w:rsidRDefault="00C76000" w:rsidP="00C76000">
      <w:pPr>
        <w:pStyle w:val="Lijstalinea"/>
        <w:numPr>
          <w:ilvl w:val="0"/>
          <w:numId w:val="5"/>
        </w:numPr>
      </w:pPr>
      <w:r w:rsidRPr="00737AC6">
        <w:t>Beheervisie R-net Provincie Zuid-Holland d.d. 3 juli 2014</w:t>
      </w:r>
      <w:r>
        <w:t>;</w:t>
      </w:r>
    </w:p>
    <w:p w:rsidR="00C76000" w:rsidRPr="00737AC6" w:rsidRDefault="00C76000" w:rsidP="00C76000">
      <w:pPr>
        <w:numPr>
          <w:ilvl w:val="0"/>
          <w:numId w:val="5"/>
        </w:numPr>
      </w:pPr>
      <w:r w:rsidRPr="00737AC6">
        <w:t xml:space="preserve">Handboek R-net productformule </w:t>
      </w:r>
      <w:r w:rsidR="00C63F68">
        <w:t xml:space="preserve">versie 2.0, </w:t>
      </w:r>
      <w:r w:rsidRPr="008B1CE8">
        <w:t>februari 2013</w:t>
      </w:r>
      <w:r>
        <w:t>;</w:t>
      </w:r>
      <w:r w:rsidRPr="00737AC6">
        <w:t xml:space="preserve"> </w:t>
      </w:r>
    </w:p>
    <w:p w:rsidR="00C76000" w:rsidRDefault="00C76000" w:rsidP="00C76000">
      <w:pPr>
        <w:numPr>
          <w:ilvl w:val="0"/>
          <w:numId w:val="5"/>
        </w:numPr>
      </w:pPr>
      <w:r>
        <w:t>Voorlopig</w:t>
      </w:r>
      <w:r w:rsidRPr="00737AC6">
        <w:t xml:space="preserve"> Ontwerp R-net corridor </w:t>
      </w:r>
      <w:r>
        <w:t>Leiden - Leiderdorp</w:t>
      </w:r>
      <w:r w:rsidR="009D0528">
        <w:t xml:space="preserve"> d.d. 1 september 2016</w:t>
      </w:r>
      <w:r>
        <w:t>;</w:t>
      </w:r>
    </w:p>
    <w:p w:rsidR="009851C2" w:rsidRDefault="00C76000" w:rsidP="00C76000">
      <w:pPr>
        <w:numPr>
          <w:ilvl w:val="0"/>
          <w:numId w:val="5"/>
        </w:numPr>
      </w:pPr>
      <w:r>
        <w:t>Handb</w:t>
      </w:r>
      <w:r w:rsidR="00FB4A2F">
        <w:t>oek</w:t>
      </w:r>
      <w:r w:rsidR="00C63F68">
        <w:t xml:space="preserve"> R-net Bushaltes versie 2.0, </w:t>
      </w:r>
      <w:r>
        <w:t>april 2014</w:t>
      </w:r>
      <w:r w:rsidR="009851C2">
        <w:t>;</w:t>
      </w:r>
    </w:p>
    <w:p w:rsidR="00C76000" w:rsidRDefault="009851C2" w:rsidP="00C76000">
      <w:pPr>
        <w:numPr>
          <w:ilvl w:val="0"/>
          <w:numId w:val="5"/>
        </w:numPr>
      </w:pPr>
      <w:r>
        <w:t xml:space="preserve">Overeenkomst gebruik en beheer Dynamisch Reis </w:t>
      </w:r>
      <w:r w:rsidR="00F72944">
        <w:t>I</w:t>
      </w:r>
      <w:r w:rsidR="00922397">
        <w:t>nformati</w:t>
      </w:r>
      <w:r w:rsidR="00C63F68">
        <w:t>e Systeem</w:t>
      </w:r>
      <w:r w:rsidR="00576B1C">
        <w:t>;</w:t>
      </w:r>
    </w:p>
    <w:p w:rsidR="00576B1C" w:rsidRDefault="00576B1C" w:rsidP="00C76000">
      <w:pPr>
        <w:numPr>
          <w:ilvl w:val="0"/>
          <w:numId w:val="5"/>
        </w:numPr>
      </w:pPr>
      <w:r>
        <w:t xml:space="preserve">Basis Programma van Eisen R-net Buscorridors Zuid-Holland, inclusief wijzigingen, </w:t>
      </w:r>
      <w:r w:rsidR="00480DAC">
        <w:t>d.d. 15 augustus 2013</w:t>
      </w:r>
      <w:r w:rsidR="003877FA" w:rsidRPr="00480DAC">
        <w:t>;</w:t>
      </w:r>
    </w:p>
    <w:p w:rsidR="0016610F" w:rsidRDefault="0016610F">
      <w:pPr>
        <w:spacing w:after="200" w:line="276" w:lineRule="auto"/>
      </w:pPr>
      <w:r>
        <w:br w:type="page"/>
      </w:r>
    </w:p>
    <w:p w:rsidR="00DC41D4" w:rsidRDefault="00DC41D4" w:rsidP="0016092C"/>
    <w:p w:rsidR="00E109BB" w:rsidRDefault="0016092C" w:rsidP="0016092C">
      <w:r>
        <w:t xml:space="preserve">Aldus overeengekomen, in tweevoud opgemaakt, per pagina geparafeerd </w:t>
      </w:r>
      <w:r w:rsidR="00E109BB">
        <w:t>en aan het slot ondertekend</w:t>
      </w:r>
      <w:r w:rsidR="00C63F68">
        <w:t xml:space="preserve"> te Den Haag op</w:t>
      </w:r>
      <w:r w:rsidR="0016610F">
        <w:t xml:space="preserve"> …………………………………..</w:t>
      </w:r>
      <w:r w:rsidR="00C63F68">
        <w:t>,</w:t>
      </w:r>
    </w:p>
    <w:p w:rsidR="0016092C" w:rsidRDefault="0016092C" w:rsidP="0016092C"/>
    <w:p w:rsidR="0016092C" w:rsidRDefault="0016092C" w:rsidP="0016092C">
      <w:r>
        <w:t>Provincie Zuid-Holland,</w:t>
      </w:r>
      <w:r>
        <w:tab/>
      </w:r>
      <w:r>
        <w:tab/>
      </w:r>
      <w:r>
        <w:tab/>
      </w:r>
      <w:r>
        <w:tab/>
      </w:r>
      <w:r>
        <w:tab/>
        <w:t>Gemeente Leiderdorp,</w:t>
      </w:r>
    </w:p>
    <w:p w:rsidR="0016092C" w:rsidRDefault="0016092C" w:rsidP="0016092C">
      <w:r>
        <w:t>namens deze</w:t>
      </w:r>
      <w:r>
        <w:tab/>
      </w:r>
      <w:r>
        <w:tab/>
      </w:r>
      <w:r>
        <w:tab/>
      </w:r>
      <w:r>
        <w:tab/>
      </w:r>
      <w:r>
        <w:tab/>
      </w:r>
      <w:r>
        <w:tab/>
        <w:t>namens deze</w:t>
      </w:r>
    </w:p>
    <w:p w:rsidR="0016092C" w:rsidRDefault="0016092C" w:rsidP="0016092C"/>
    <w:p w:rsidR="0016092C" w:rsidRDefault="0016092C" w:rsidP="0016092C"/>
    <w:p w:rsidR="0016092C" w:rsidRDefault="0016092C" w:rsidP="0016092C"/>
    <w:p w:rsidR="0016092C" w:rsidRDefault="0016092C" w:rsidP="0016092C">
      <w:r>
        <w:t>-------------------------------------------</w:t>
      </w:r>
      <w:r>
        <w:tab/>
      </w:r>
      <w:r>
        <w:tab/>
      </w:r>
      <w:r>
        <w:tab/>
      </w:r>
      <w:r>
        <w:tab/>
        <w:t>-------------------------------------------------</w:t>
      </w:r>
    </w:p>
    <w:p w:rsidR="0016092C" w:rsidRDefault="0016092C" w:rsidP="0016092C">
      <w:r>
        <w:t>F. Vermeulen</w:t>
      </w:r>
      <w:r>
        <w:tab/>
      </w:r>
      <w:r>
        <w:tab/>
      </w:r>
      <w:r>
        <w:tab/>
      </w:r>
      <w:r>
        <w:tab/>
      </w:r>
      <w:r>
        <w:tab/>
      </w:r>
      <w:r>
        <w:tab/>
      </w:r>
      <w:r w:rsidR="00C16C87">
        <w:t>C.J.W.M. Wassenaar</w:t>
      </w:r>
    </w:p>
    <w:p w:rsidR="00C76000" w:rsidRPr="00737AC6" w:rsidRDefault="0016092C" w:rsidP="0016092C">
      <w:r>
        <w:t>gedeputeerde</w:t>
      </w:r>
      <w:r>
        <w:tab/>
      </w:r>
      <w:r>
        <w:tab/>
      </w:r>
      <w:r>
        <w:tab/>
      </w:r>
      <w:r>
        <w:tab/>
      </w:r>
      <w:r>
        <w:tab/>
      </w:r>
      <w:r>
        <w:tab/>
      </w:r>
      <w:r w:rsidR="00C16C87">
        <w:t>Wethouder Ruimtelijke Ordening</w:t>
      </w:r>
    </w:p>
    <w:sectPr w:rsidR="00C76000" w:rsidRPr="00737AC6" w:rsidSect="00054539">
      <w:footerReference w:type="default" r:id="rId10"/>
      <w:pgSz w:w="11906" w:h="16838"/>
      <w:pgMar w:top="1417" w:right="1417" w:bottom="1417" w:left="1418" w:header="708" w:footer="708"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E36B6D" w15:done="0"/>
  <w15:commentEx w15:paraId="3FC95A41" w15:done="0"/>
  <w15:commentEx w15:paraId="0B6FD12E" w15:done="0"/>
  <w15:commentEx w15:paraId="19EA0F78" w15:done="0"/>
  <w15:commentEx w15:paraId="1CDDFC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47D" w:rsidRDefault="00F0447D" w:rsidP="00B51C82">
      <w:pPr>
        <w:spacing w:line="240" w:lineRule="auto"/>
      </w:pPr>
      <w:r>
        <w:separator/>
      </w:r>
    </w:p>
  </w:endnote>
  <w:endnote w:type="continuationSeparator" w:id="0">
    <w:p w:rsidR="00F0447D" w:rsidRDefault="00F0447D" w:rsidP="00B51C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ED" w:rsidRPr="00810C1F" w:rsidRDefault="00810C1F">
    <w:pPr>
      <w:pStyle w:val="Voettekst"/>
      <w:rPr>
        <w:sz w:val="16"/>
        <w:szCs w:val="16"/>
      </w:rPr>
    </w:pPr>
    <w:r w:rsidRPr="00810C1F">
      <w:rPr>
        <w:sz w:val="16"/>
        <w:szCs w:val="16"/>
      </w:rPr>
      <w:t>paraaf Provincie</w:t>
    </w:r>
    <w:r>
      <w:rPr>
        <w:sz w:val="16"/>
        <w:szCs w:val="16"/>
      </w:rPr>
      <w:t>:</w:t>
    </w:r>
    <w:r w:rsidRPr="00810C1F">
      <w:rPr>
        <w:sz w:val="16"/>
        <w:szCs w:val="16"/>
      </w:rPr>
      <w:ptab w:relativeTo="margin" w:alignment="center" w:leader="none"/>
    </w:r>
    <w:r w:rsidRPr="00810C1F">
      <w:rPr>
        <w:sz w:val="16"/>
        <w:szCs w:val="16"/>
      </w:rPr>
      <w:t>paraaf Gemeente:</w:t>
    </w:r>
    <w:r w:rsidRPr="00B26D93">
      <w:rPr>
        <w:sz w:val="16"/>
        <w:szCs w:val="16"/>
      </w:rPr>
      <w:ptab w:relativeTo="margin" w:alignment="right" w:leader="none"/>
    </w:r>
    <w:r w:rsidRPr="00810C1F">
      <w:rPr>
        <w:sz w:val="16"/>
        <w:szCs w:val="16"/>
      </w:rPr>
      <w:t xml:space="preserve">Pagina </w:t>
    </w:r>
    <w:r w:rsidRPr="00810C1F">
      <w:rPr>
        <w:b/>
        <w:bCs/>
        <w:sz w:val="16"/>
        <w:szCs w:val="16"/>
      </w:rPr>
      <w:fldChar w:fldCharType="begin"/>
    </w:r>
    <w:r w:rsidRPr="00810C1F">
      <w:rPr>
        <w:b/>
        <w:bCs/>
        <w:sz w:val="16"/>
        <w:szCs w:val="16"/>
      </w:rPr>
      <w:instrText>PAGE  \* Arabic  \* MERGEFORMAT</w:instrText>
    </w:r>
    <w:r w:rsidRPr="00810C1F">
      <w:rPr>
        <w:b/>
        <w:bCs/>
        <w:sz w:val="16"/>
        <w:szCs w:val="16"/>
      </w:rPr>
      <w:fldChar w:fldCharType="separate"/>
    </w:r>
    <w:r w:rsidR="001D1BFD">
      <w:rPr>
        <w:b/>
        <w:bCs/>
        <w:noProof/>
        <w:sz w:val="16"/>
        <w:szCs w:val="16"/>
      </w:rPr>
      <w:t>1</w:t>
    </w:r>
    <w:r w:rsidRPr="00810C1F">
      <w:rPr>
        <w:b/>
        <w:bCs/>
        <w:sz w:val="16"/>
        <w:szCs w:val="16"/>
      </w:rPr>
      <w:fldChar w:fldCharType="end"/>
    </w:r>
    <w:r w:rsidRPr="00810C1F">
      <w:rPr>
        <w:sz w:val="16"/>
        <w:szCs w:val="16"/>
      </w:rPr>
      <w:t xml:space="preserve"> van </w:t>
    </w:r>
    <w:r w:rsidRPr="00810C1F">
      <w:rPr>
        <w:b/>
        <w:bCs/>
        <w:sz w:val="16"/>
        <w:szCs w:val="16"/>
      </w:rPr>
      <w:fldChar w:fldCharType="begin"/>
    </w:r>
    <w:r w:rsidRPr="00810C1F">
      <w:rPr>
        <w:b/>
        <w:bCs/>
        <w:sz w:val="16"/>
        <w:szCs w:val="16"/>
      </w:rPr>
      <w:instrText>NUMPAGES  \* Arabic  \* MERGEFORMAT</w:instrText>
    </w:r>
    <w:r w:rsidRPr="00810C1F">
      <w:rPr>
        <w:b/>
        <w:bCs/>
        <w:sz w:val="16"/>
        <w:szCs w:val="16"/>
      </w:rPr>
      <w:fldChar w:fldCharType="separate"/>
    </w:r>
    <w:r w:rsidR="001D1BFD">
      <w:rPr>
        <w:b/>
        <w:bCs/>
        <w:noProof/>
        <w:sz w:val="16"/>
        <w:szCs w:val="16"/>
      </w:rPr>
      <w:t>8</w:t>
    </w:r>
    <w:r w:rsidRPr="00810C1F">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47D" w:rsidRDefault="00F0447D" w:rsidP="00B51C82">
      <w:pPr>
        <w:spacing w:line="240" w:lineRule="auto"/>
      </w:pPr>
      <w:r>
        <w:separator/>
      </w:r>
    </w:p>
  </w:footnote>
  <w:footnote w:type="continuationSeparator" w:id="0">
    <w:p w:rsidR="00F0447D" w:rsidRDefault="00F0447D" w:rsidP="00B51C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4BBA"/>
    <w:multiLevelType w:val="hybridMultilevel"/>
    <w:tmpl w:val="A822B36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03915DE"/>
    <w:multiLevelType w:val="hybridMultilevel"/>
    <w:tmpl w:val="DD4430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41A59D2"/>
    <w:multiLevelType w:val="hybridMultilevel"/>
    <w:tmpl w:val="3830F29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17443AAF"/>
    <w:multiLevelType w:val="hybridMultilevel"/>
    <w:tmpl w:val="FEC68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7C81602"/>
    <w:multiLevelType w:val="hybridMultilevel"/>
    <w:tmpl w:val="0736EE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97E3ED5"/>
    <w:multiLevelType w:val="hybridMultilevel"/>
    <w:tmpl w:val="5D948E9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D4516F3"/>
    <w:multiLevelType w:val="hybridMultilevel"/>
    <w:tmpl w:val="4820406C"/>
    <w:lvl w:ilvl="0" w:tplc="DD0A6AF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FF11AC4"/>
    <w:multiLevelType w:val="hybridMultilevel"/>
    <w:tmpl w:val="005E70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0102C1C"/>
    <w:multiLevelType w:val="hybridMultilevel"/>
    <w:tmpl w:val="C85058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0551436"/>
    <w:multiLevelType w:val="hybridMultilevel"/>
    <w:tmpl w:val="FA6453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6461181"/>
    <w:multiLevelType w:val="hybridMultilevel"/>
    <w:tmpl w:val="D1A071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30FC6A67"/>
    <w:multiLevelType w:val="hybridMultilevel"/>
    <w:tmpl w:val="0112528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335A3215"/>
    <w:multiLevelType w:val="hybridMultilevel"/>
    <w:tmpl w:val="1A404E4E"/>
    <w:lvl w:ilvl="0" w:tplc="81AC0E24">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nsid w:val="391D3A97"/>
    <w:multiLevelType w:val="hybridMultilevel"/>
    <w:tmpl w:val="EBA26E64"/>
    <w:lvl w:ilvl="0" w:tplc="81AAB704">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3F735F75"/>
    <w:multiLevelType w:val="hybridMultilevel"/>
    <w:tmpl w:val="C5C0ED96"/>
    <w:lvl w:ilvl="0" w:tplc="9EB27C2E">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23C294C"/>
    <w:multiLevelType w:val="hybridMultilevel"/>
    <w:tmpl w:val="BD02967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44A24F62"/>
    <w:multiLevelType w:val="hybridMultilevel"/>
    <w:tmpl w:val="5D3406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46DA68DE"/>
    <w:multiLevelType w:val="hybridMultilevel"/>
    <w:tmpl w:val="CB842B5C"/>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nsid w:val="470E3251"/>
    <w:multiLevelType w:val="hybridMultilevel"/>
    <w:tmpl w:val="1D2469DC"/>
    <w:lvl w:ilvl="0" w:tplc="167CD922">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8C32209"/>
    <w:multiLevelType w:val="hybridMultilevel"/>
    <w:tmpl w:val="1052829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53B7638F"/>
    <w:multiLevelType w:val="hybridMultilevel"/>
    <w:tmpl w:val="5F024634"/>
    <w:lvl w:ilvl="0" w:tplc="167CD922">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570045B"/>
    <w:multiLevelType w:val="hybridMultilevel"/>
    <w:tmpl w:val="81B4771C"/>
    <w:lvl w:ilvl="0" w:tplc="B6F2DEA2">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5FF6AD4"/>
    <w:multiLevelType w:val="hybridMultilevel"/>
    <w:tmpl w:val="239EAF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6857EA4"/>
    <w:multiLevelType w:val="hybridMultilevel"/>
    <w:tmpl w:val="5B52B5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593D334A"/>
    <w:multiLevelType w:val="hybridMultilevel"/>
    <w:tmpl w:val="BEC8834C"/>
    <w:lvl w:ilvl="0" w:tplc="9FB8C078">
      <w:start w:val="1"/>
      <w:numFmt w:val="decimal"/>
      <w:lvlText w:val="%1."/>
      <w:lvlJc w:val="left"/>
      <w:pPr>
        <w:ind w:left="360" w:hanging="360"/>
      </w:pPr>
      <w:rPr>
        <w:rFonts w:ascii="Arial" w:eastAsiaTheme="minorHAnsi" w:hAnsi="Arial" w:cs="Aria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5C2E1B45"/>
    <w:multiLevelType w:val="hybridMultilevel"/>
    <w:tmpl w:val="CD84EAA2"/>
    <w:lvl w:ilvl="0" w:tplc="81AC0E2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5EA82906"/>
    <w:multiLevelType w:val="hybridMultilevel"/>
    <w:tmpl w:val="EBA4AE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7">
    <w:nsid w:val="626512C8"/>
    <w:multiLevelType w:val="hybridMultilevel"/>
    <w:tmpl w:val="81A4F57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3DE7F8D"/>
    <w:multiLevelType w:val="hybridMultilevel"/>
    <w:tmpl w:val="147899D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65275DF8"/>
    <w:multiLevelType w:val="hybridMultilevel"/>
    <w:tmpl w:val="91FCD4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7CE1389"/>
    <w:multiLevelType w:val="hybridMultilevel"/>
    <w:tmpl w:val="94783D9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B5C0609"/>
    <w:multiLevelType w:val="hybridMultilevel"/>
    <w:tmpl w:val="4884517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E8A7BA2"/>
    <w:multiLevelType w:val="hybridMultilevel"/>
    <w:tmpl w:val="FEC685A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737E0991"/>
    <w:multiLevelType w:val="hybridMultilevel"/>
    <w:tmpl w:val="385A4A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78CE3BBF"/>
    <w:multiLevelType w:val="hybridMultilevel"/>
    <w:tmpl w:val="1866442E"/>
    <w:lvl w:ilvl="0" w:tplc="0413000F">
      <w:start w:val="1"/>
      <w:numFmt w:val="decimal"/>
      <w:lvlText w:val="%1."/>
      <w:lvlJc w:val="left"/>
      <w:pPr>
        <w:ind w:left="360" w:hanging="360"/>
      </w:p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35">
    <w:nsid w:val="7B4E3969"/>
    <w:multiLevelType w:val="hybridMultilevel"/>
    <w:tmpl w:val="C5943F64"/>
    <w:lvl w:ilvl="0" w:tplc="DD0A6AF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9"/>
  </w:num>
  <w:num w:numId="9">
    <w:abstractNumId w:val="6"/>
  </w:num>
  <w:num w:numId="10">
    <w:abstractNumId w:val="15"/>
  </w:num>
  <w:num w:numId="11">
    <w:abstractNumId w:val="11"/>
  </w:num>
  <w:num w:numId="12">
    <w:abstractNumId w:val="16"/>
  </w:num>
  <w:num w:numId="13">
    <w:abstractNumId w:val="32"/>
  </w:num>
  <w:num w:numId="14">
    <w:abstractNumId w:val="19"/>
  </w:num>
  <w:num w:numId="15">
    <w:abstractNumId w:val="13"/>
  </w:num>
  <w:num w:numId="16">
    <w:abstractNumId w:val="24"/>
  </w:num>
  <w:num w:numId="17">
    <w:abstractNumId w:val="29"/>
  </w:num>
  <w:num w:numId="18">
    <w:abstractNumId w:val="4"/>
  </w:num>
  <w:num w:numId="19">
    <w:abstractNumId w:val="7"/>
  </w:num>
  <w:num w:numId="20">
    <w:abstractNumId w:val="23"/>
  </w:num>
  <w:num w:numId="21">
    <w:abstractNumId w:val="27"/>
  </w:num>
  <w:num w:numId="22">
    <w:abstractNumId w:val="8"/>
  </w:num>
  <w:num w:numId="23">
    <w:abstractNumId w:val="22"/>
  </w:num>
  <w:num w:numId="24">
    <w:abstractNumId w:val="5"/>
  </w:num>
  <w:num w:numId="25">
    <w:abstractNumId w:val="0"/>
  </w:num>
  <w:num w:numId="26">
    <w:abstractNumId w:val="28"/>
  </w:num>
  <w:num w:numId="27">
    <w:abstractNumId w:val="26"/>
  </w:num>
  <w:num w:numId="28">
    <w:abstractNumId w:val="35"/>
  </w:num>
  <w:num w:numId="29">
    <w:abstractNumId w:val="31"/>
  </w:num>
  <w:num w:numId="30">
    <w:abstractNumId w:val="21"/>
  </w:num>
  <w:num w:numId="31">
    <w:abstractNumId w:val="25"/>
  </w:num>
  <w:num w:numId="32">
    <w:abstractNumId w:val="33"/>
  </w:num>
  <w:num w:numId="33">
    <w:abstractNumId w:val="2"/>
  </w:num>
  <w:num w:numId="34">
    <w:abstractNumId w:val="14"/>
  </w:num>
  <w:num w:numId="35">
    <w:abstractNumId w:val="20"/>
  </w:num>
  <w:num w:numId="36">
    <w:abstractNumId w:val="18"/>
  </w:num>
  <w:num w:numId="37">
    <w:abstractNumId w:val="17"/>
  </w:num>
  <w:num w:numId="38">
    <w:abstractNumId w:val="3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nno Houtkooper">
    <w15:presenceInfo w15:providerId="Windows Live" w15:userId="2a86b281a04b8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95"/>
    <w:rsid w:val="000055E0"/>
    <w:rsid w:val="00006A13"/>
    <w:rsid w:val="0001527C"/>
    <w:rsid w:val="000173F4"/>
    <w:rsid w:val="000243E8"/>
    <w:rsid w:val="00024DF7"/>
    <w:rsid w:val="00030FBE"/>
    <w:rsid w:val="00037995"/>
    <w:rsid w:val="000422C4"/>
    <w:rsid w:val="000457F4"/>
    <w:rsid w:val="00054539"/>
    <w:rsid w:val="000545AE"/>
    <w:rsid w:val="00055725"/>
    <w:rsid w:val="00065CB8"/>
    <w:rsid w:val="000661C7"/>
    <w:rsid w:val="00077053"/>
    <w:rsid w:val="00081C72"/>
    <w:rsid w:val="00086EF3"/>
    <w:rsid w:val="0009249A"/>
    <w:rsid w:val="00093615"/>
    <w:rsid w:val="000A2052"/>
    <w:rsid w:val="000A34F9"/>
    <w:rsid w:val="000A4A8B"/>
    <w:rsid w:val="000A595F"/>
    <w:rsid w:val="000B0644"/>
    <w:rsid w:val="000B3EEB"/>
    <w:rsid w:val="000C1F2B"/>
    <w:rsid w:val="000C5B5C"/>
    <w:rsid w:val="000C6F2B"/>
    <w:rsid w:val="000D13BE"/>
    <w:rsid w:val="000D258B"/>
    <w:rsid w:val="000D6CA5"/>
    <w:rsid w:val="000E4094"/>
    <w:rsid w:val="000E6998"/>
    <w:rsid w:val="000F52FD"/>
    <w:rsid w:val="00100E41"/>
    <w:rsid w:val="001015A4"/>
    <w:rsid w:val="001075FC"/>
    <w:rsid w:val="001100B9"/>
    <w:rsid w:val="00124964"/>
    <w:rsid w:val="001272B1"/>
    <w:rsid w:val="00127B69"/>
    <w:rsid w:val="00132D12"/>
    <w:rsid w:val="001454CF"/>
    <w:rsid w:val="00155097"/>
    <w:rsid w:val="0016092C"/>
    <w:rsid w:val="00161465"/>
    <w:rsid w:val="0016610F"/>
    <w:rsid w:val="00175EB8"/>
    <w:rsid w:val="00184706"/>
    <w:rsid w:val="001A06E7"/>
    <w:rsid w:val="001A0982"/>
    <w:rsid w:val="001A12F6"/>
    <w:rsid w:val="001A1B90"/>
    <w:rsid w:val="001A3387"/>
    <w:rsid w:val="001A5978"/>
    <w:rsid w:val="001A72F0"/>
    <w:rsid w:val="001B0681"/>
    <w:rsid w:val="001B5656"/>
    <w:rsid w:val="001C1198"/>
    <w:rsid w:val="001C13A5"/>
    <w:rsid w:val="001C5075"/>
    <w:rsid w:val="001C5674"/>
    <w:rsid w:val="001C6490"/>
    <w:rsid w:val="001C7F6E"/>
    <w:rsid w:val="001D1BFD"/>
    <w:rsid w:val="001D301C"/>
    <w:rsid w:val="001D31ED"/>
    <w:rsid w:val="001D517E"/>
    <w:rsid w:val="001E065F"/>
    <w:rsid w:val="001E2B3A"/>
    <w:rsid w:val="001E499E"/>
    <w:rsid w:val="001E7ACD"/>
    <w:rsid w:val="001F0389"/>
    <w:rsid w:val="002021EB"/>
    <w:rsid w:val="002031BC"/>
    <w:rsid w:val="00203D3B"/>
    <w:rsid w:val="00207B02"/>
    <w:rsid w:val="00212395"/>
    <w:rsid w:val="0021451E"/>
    <w:rsid w:val="002206DF"/>
    <w:rsid w:val="0022263D"/>
    <w:rsid w:val="00226869"/>
    <w:rsid w:val="002356FC"/>
    <w:rsid w:val="002369CF"/>
    <w:rsid w:val="0023702E"/>
    <w:rsid w:val="002468AC"/>
    <w:rsid w:val="00256A27"/>
    <w:rsid w:val="002577A0"/>
    <w:rsid w:val="00261A43"/>
    <w:rsid w:val="00267738"/>
    <w:rsid w:val="00272D82"/>
    <w:rsid w:val="00273CB1"/>
    <w:rsid w:val="0027516A"/>
    <w:rsid w:val="002755B7"/>
    <w:rsid w:val="002827B8"/>
    <w:rsid w:val="00287D7C"/>
    <w:rsid w:val="0029056E"/>
    <w:rsid w:val="00295376"/>
    <w:rsid w:val="0029617D"/>
    <w:rsid w:val="002A0305"/>
    <w:rsid w:val="002A4902"/>
    <w:rsid w:val="002B3E35"/>
    <w:rsid w:val="002B5FB0"/>
    <w:rsid w:val="002C3D5B"/>
    <w:rsid w:val="002C74B2"/>
    <w:rsid w:val="002D2BC4"/>
    <w:rsid w:val="002D3B59"/>
    <w:rsid w:val="002D4E97"/>
    <w:rsid w:val="002D5A1F"/>
    <w:rsid w:val="002E05D1"/>
    <w:rsid w:val="002F0003"/>
    <w:rsid w:val="002F107C"/>
    <w:rsid w:val="002F30E0"/>
    <w:rsid w:val="002F7771"/>
    <w:rsid w:val="00304F8C"/>
    <w:rsid w:val="00311CCA"/>
    <w:rsid w:val="00311FEC"/>
    <w:rsid w:val="00325CED"/>
    <w:rsid w:val="00336C6C"/>
    <w:rsid w:val="003412B0"/>
    <w:rsid w:val="003418BA"/>
    <w:rsid w:val="003475B1"/>
    <w:rsid w:val="00347F90"/>
    <w:rsid w:val="0035704F"/>
    <w:rsid w:val="00361788"/>
    <w:rsid w:val="0036512A"/>
    <w:rsid w:val="00366E8B"/>
    <w:rsid w:val="003721EE"/>
    <w:rsid w:val="00375BDF"/>
    <w:rsid w:val="00385F04"/>
    <w:rsid w:val="003877FA"/>
    <w:rsid w:val="003933B0"/>
    <w:rsid w:val="003A2693"/>
    <w:rsid w:val="003A5DAE"/>
    <w:rsid w:val="003A6D77"/>
    <w:rsid w:val="003B1D42"/>
    <w:rsid w:val="003B5955"/>
    <w:rsid w:val="003B7EC1"/>
    <w:rsid w:val="003C28E0"/>
    <w:rsid w:val="003C510C"/>
    <w:rsid w:val="003D3864"/>
    <w:rsid w:val="003E13F5"/>
    <w:rsid w:val="003F0ED8"/>
    <w:rsid w:val="0041062E"/>
    <w:rsid w:val="00416258"/>
    <w:rsid w:val="00420562"/>
    <w:rsid w:val="004302E2"/>
    <w:rsid w:val="00440BD0"/>
    <w:rsid w:val="0044556D"/>
    <w:rsid w:val="004518FA"/>
    <w:rsid w:val="00453D06"/>
    <w:rsid w:val="00456BE9"/>
    <w:rsid w:val="00461D23"/>
    <w:rsid w:val="004628C3"/>
    <w:rsid w:val="0046436A"/>
    <w:rsid w:val="00470299"/>
    <w:rsid w:val="004717A4"/>
    <w:rsid w:val="00476992"/>
    <w:rsid w:val="00480930"/>
    <w:rsid w:val="00480DAC"/>
    <w:rsid w:val="004816DD"/>
    <w:rsid w:val="004943D7"/>
    <w:rsid w:val="0049530E"/>
    <w:rsid w:val="004979C3"/>
    <w:rsid w:val="004A05FA"/>
    <w:rsid w:val="004A1970"/>
    <w:rsid w:val="004A56FA"/>
    <w:rsid w:val="004B0504"/>
    <w:rsid w:val="004B07BB"/>
    <w:rsid w:val="004D1E73"/>
    <w:rsid w:val="004D5809"/>
    <w:rsid w:val="004D6568"/>
    <w:rsid w:val="004E4228"/>
    <w:rsid w:val="004E7961"/>
    <w:rsid w:val="004F10FD"/>
    <w:rsid w:val="004F1B88"/>
    <w:rsid w:val="00500749"/>
    <w:rsid w:val="00500DBB"/>
    <w:rsid w:val="005015A0"/>
    <w:rsid w:val="00501880"/>
    <w:rsid w:val="0051153F"/>
    <w:rsid w:val="00517C26"/>
    <w:rsid w:val="00517DAA"/>
    <w:rsid w:val="00522DEA"/>
    <w:rsid w:val="0053007F"/>
    <w:rsid w:val="00537773"/>
    <w:rsid w:val="00552611"/>
    <w:rsid w:val="005601B8"/>
    <w:rsid w:val="00574596"/>
    <w:rsid w:val="00575A00"/>
    <w:rsid w:val="00576B1C"/>
    <w:rsid w:val="00576E8E"/>
    <w:rsid w:val="00576F78"/>
    <w:rsid w:val="00594E5D"/>
    <w:rsid w:val="005A0F4C"/>
    <w:rsid w:val="005A48C6"/>
    <w:rsid w:val="005B04F0"/>
    <w:rsid w:val="005B2123"/>
    <w:rsid w:val="005C0824"/>
    <w:rsid w:val="005D4D60"/>
    <w:rsid w:val="005E2EDF"/>
    <w:rsid w:val="005E6594"/>
    <w:rsid w:val="005F377A"/>
    <w:rsid w:val="00601CA7"/>
    <w:rsid w:val="00607FF5"/>
    <w:rsid w:val="00613E72"/>
    <w:rsid w:val="006208FD"/>
    <w:rsid w:val="00622197"/>
    <w:rsid w:val="00622E6D"/>
    <w:rsid w:val="00625075"/>
    <w:rsid w:val="00631130"/>
    <w:rsid w:val="00651E73"/>
    <w:rsid w:val="00653E51"/>
    <w:rsid w:val="00656997"/>
    <w:rsid w:val="00665F30"/>
    <w:rsid w:val="0067625E"/>
    <w:rsid w:val="00677AAA"/>
    <w:rsid w:val="006808F4"/>
    <w:rsid w:val="00683BFA"/>
    <w:rsid w:val="006903DF"/>
    <w:rsid w:val="006942A0"/>
    <w:rsid w:val="00697050"/>
    <w:rsid w:val="006A66AF"/>
    <w:rsid w:val="006B09EB"/>
    <w:rsid w:val="006B1B94"/>
    <w:rsid w:val="006B41CB"/>
    <w:rsid w:val="006C546D"/>
    <w:rsid w:val="006C5488"/>
    <w:rsid w:val="006D205B"/>
    <w:rsid w:val="006D255A"/>
    <w:rsid w:val="006E0BE6"/>
    <w:rsid w:val="006F0B27"/>
    <w:rsid w:val="00701076"/>
    <w:rsid w:val="00701315"/>
    <w:rsid w:val="00706BF7"/>
    <w:rsid w:val="007072BD"/>
    <w:rsid w:val="00710CBB"/>
    <w:rsid w:val="007122DF"/>
    <w:rsid w:val="007152A0"/>
    <w:rsid w:val="0072502F"/>
    <w:rsid w:val="00735CA8"/>
    <w:rsid w:val="00737AC6"/>
    <w:rsid w:val="007417AD"/>
    <w:rsid w:val="007420BA"/>
    <w:rsid w:val="007549FC"/>
    <w:rsid w:val="00761208"/>
    <w:rsid w:val="00765CD5"/>
    <w:rsid w:val="007674E2"/>
    <w:rsid w:val="00772164"/>
    <w:rsid w:val="00772FFA"/>
    <w:rsid w:val="00776322"/>
    <w:rsid w:val="00777C10"/>
    <w:rsid w:val="00777F6A"/>
    <w:rsid w:val="0078046B"/>
    <w:rsid w:val="00787679"/>
    <w:rsid w:val="007A03B2"/>
    <w:rsid w:val="007A323E"/>
    <w:rsid w:val="007B08E3"/>
    <w:rsid w:val="007C3166"/>
    <w:rsid w:val="007C499F"/>
    <w:rsid w:val="007D1605"/>
    <w:rsid w:val="007D3790"/>
    <w:rsid w:val="007D4FDF"/>
    <w:rsid w:val="007E2E93"/>
    <w:rsid w:val="007E76B5"/>
    <w:rsid w:val="007F40BD"/>
    <w:rsid w:val="00802A23"/>
    <w:rsid w:val="00810C1F"/>
    <w:rsid w:val="00812842"/>
    <w:rsid w:val="00822ECA"/>
    <w:rsid w:val="00825992"/>
    <w:rsid w:val="00827E86"/>
    <w:rsid w:val="00837F1E"/>
    <w:rsid w:val="00842044"/>
    <w:rsid w:val="008470B1"/>
    <w:rsid w:val="0084723F"/>
    <w:rsid w:val="00853D7C"/>
    <w:rsid w:val="008608AF"/>
    <w:rsid w:val="00863B95"/>
    <w:rsid w:val="00865EF6"/>
    <w:rsid w:val="0089368B"/>
    <w:rsid w:val="00894A10"/>
    <w:rsid w:val="00897AAF"/>
    <w:rsid w:val="008A34F5"/>
    <w:rsid w:val="008B30ED"/>
    <w:rsid w:val="008B482D"/>
    <w:rsid w:val="008B4D36"/>
    <w:rsid w:val="008B7E63"/>
    <w:rsid w:val="008C5A10"/>
    <w:rsid w:val="008D2936"/>
    <w:rsid w:val="008E01FB"/>
    <w:rsid w:val="008E17D1"/>
    <w:rsid w:val="008E2618"/>
    <w:rsid w:val="008F620E"/>
    <w:rsid w:val="008F794D"/>
    <w:rsid w:val="009058C7"/>
    <w:rsid w:val="00906BF2"/>
    <w:rsid w:val="00907199"/>
    <w:rsid w:val="009076CA"/>
    <w:rsid w:val="009178AD"/>
    <w:rsid w:val="009200FA"/>
    <w:rsid w:val="00922397"/>
    <w:rsid w:val="00922454"/>
    <w:rsid w:val="00924B36"/>
    <w:rsid w:val="00931283"/>
    <w:rsid w:val="00931434"/>
    <w:rsid w:val="00940877"/>
    <w:rsid w:val="00942725"/>
    <w:rsid w:val="00942D4B"/>
    <w:rsid w:val="00944B94"/>
    <w:rsid w:val="009460DB"/>
    <w:rsid w:val="00947D45"/>
    <w:rsid w:val="0097027F"/>
    <w:rsid w:val="00973D24"/>
    <w:rsid w:val="00976BB7"/>
    <w:rsid w:val="00980A98"/>
    <w:rsid w:val="00983F91"/>
    <w:rsid w:val="009851C2"/>
    <w:rsid w:val="00987ABD"/>
    <w:rsid w:val="00990938"/>
    <w:rsid w:val="009911DF"/>
    <w:rsid w:val="009925FD"/>
    <w:rsid w:val="009938AE"/>
    <w:rsid w:val="00995214"/>
    <w:rsid w:val="0099705A"/>
    <w:rsid w:val="009B1C27"/>
    <w:rsid w:val="009C1337"/>
    <w:rsid w:val="009C1A1D"/>
    <w:rsid w:val="009C1B23"/>
    <w:rsid w:val="009C3CCB"/>
    <w:rsid w:val="009D0528"/>
    <w:rsid w:val="009D281A"/>
    <w:rsid w:val="009D5749"/>
    <w:rsid w:val="009E745A"/>
    <w:rsid w:val="009F7476"/>
    <w:rsid w:val="00A028F6"/>
    <w:rsid w:val="00A02DA1"/>
    <w:rsid w:val="00A07EFC"/>
    <w:rsid w:val="00A12D29"/>
    <w:rsid w:val="00A12E96"/>
    <w:rsid w:val="00A12EFF"/>
    <w:rsid w:val="00A13F2D"/>
    <w:rsid w:val="00A26729"/>
    <w:rsid w:val="00A34B28"/>
    <w:rsid w:val="00A34F69"/>
    <w:rsid w:val="00A57EED"/>
    <w:rsid w:val="00A61DB8"/>
    <w:rsid w:val="00A62DCF"/>
    <w:rsid w:val="00A67431"/>
    <w:rsid w:val="00A679CF"/>
    <w:rsid w:val="00A775C9"/>
    <w:rsid w:val="00A8339B"/>
    <w:rsid w:val="00A8658D"/>
    <w:rsid w:val="00A9508B"/>
    <w:rsid w:val="00AA3B1D"/>
    <w:rsid w:val="00AA6013"/>
    <w:rsid w:val="00AB3A03"/>
    <w:rsid w:val="00AB402D"/>
    <w:rsid w:val="00AB4E92"/>
    <w:rsid w:val="00AB4F46"/>
    <w:rsid w:val="00AB6670"/>
    <w:rsid w:val="00AB697F"/>
    <w:rsid w:val="00AE2094"/>
    <w:rsid w:val="00AE7499"/>
    <w:rsid w:val="00AF3308"/>
    <w:rsid w:val="00AF55A5"/>
    <w:rsid w:val="00B12109"/>
    <w:rsid w:val="00B217C8"/>
    <w:rsid w:val="00B23586"/>
    <w:rsid w:val="00B2594F"/>
    <w:rsid w:val="00B26D93"/>
    <w:rsid w:val="00B32C1D"/>
    <w:rsid w:val="00B35FF5"/>
    <w:rsid w:val="00B45BC1"/>
    <w:rsid w:val="00B45E7D"/>
    <w:rsid w:val="00B462EF"/>
    <w:rsid w:val="00B47124"/>
    <w:rsid w:val="00B508A7"/>
    <w:rsid w:val="00B51C82"/>
    <w:rsid w:val="00B54483"/>
    <w:rsid w:val="00B6219E"/>
    <w:rsid w:val="00B62AC2"/>
    <w:rsid w:val="00B7198B"/>
    <w:rsid w:val="00B76242"/>
    <w:rsid w:val="00B8040B"/>
    <w:rsid w:val="00B825CB"/>
    <w:rsid w:val="00B83F16"/>
    <w:rsid w:val="00B864C9"/>
    <w:rsid w:val="00B91BC9"/>
    <w:rsid w:val="00B92DD4"/>
    <w:rsid w:val="00B9564F"/>
    <w:rsid w:val="00B95AE5"/>
    <w:rsid w:val="00BA5430"/>
    <w:rsid w:val="00BA66CE"/>
    <w:rsid w:val="00BC0CE8"/>
    <w:rsid w:val="00BC49D7"/>
    <w:rsid w:val="00BC6314"/>
    <w:rsid w:val="00BC7C8B"/>
    <w:rsid w:val="00BE3517"/>
    <w:rsid w:val="00BE4872"/>
    <w:rsid w:val="00BE6FC2"/>
    <w:rsid w:val="00BF21A7"/>
    <w:rsid w:val="00BF4F5C"/>
    <w:rsid w:val="00C11B41"/>
    <w:rsid w:val="00C16C87"/>
    <w:rsid w:val="00C16F2A"/>
    <w:rsid w:val="00C17DA6"/>
    <w:rsid w:val="00C2254E"/>
    <w:rsid w:val="00C27258"/>
    <w:rsid w:val="00C311E0"/>
    <w:rsid w:val="00C43255"/>
    <w:rsid w:val="00C4391A"/>
    <w:rsid w:val="00C52622"/>
    <w:rsid w:val="00C63F68"/>
    <w:rsid w:val="00C73A50"/>
    <w:rsid w:val="00C76000"/>
    <w:rsid w:val="00C836FF"/>
    <w:rsid w:val="00C84D94"/>
    <w:rsid w:val="00C872A3"/>
    <w:rsid w:val="00C94D01"/>
    <w:rsid w:val="00CA1DC8"/>
    <w:rsid w:val="00CA364A"/>
    <w:rsid w:val="00CA3FBF"/>
    <w:rsid w:val="00CA4614"/>
    <w:rsid w:val="00CC5F68"/>
    <w:rsid w:val="00CC6252"/>
    <w:rsid w:val="00CD12A5"/>
    <w:rsid w:val="00CD198C"/>
    <w:rsid w:val="00CE68C0"/>
    <w:rsid w:val="00CF2B42"/>
    <w:rsid w:val="00CF2D2C"/>
    <w:rsid w:val="00CF3905"/>
    <w:rsid w:val="00CF7588"/>
    <w:rsid w:val="00CF7928"/>
    <w:rsid w:val="00D0576F"/>
    <w:rsid w:val="00D065FE"/>
    <w:rsid w:val="00D113D2"/>
    <w:rsid w:val="00D207FF"/>
    <w:rsid w:val="00D21F37"/>
    <w:rsid w:val="00D26261"/>
    <w:rsid w:val="00D305B2"/>
    <w:rsid w:val="00D31E5F"/>
    <w:rsid w:val="00D33736"/>
    <w:rsid w:val="00D3688D"/>
    <w:rsid w:val="00D40A42"/>
    <w:rsid w:val="00D517B3"/>
    <w:rsid w:val="00D63F50"/>
    <w:rsid w:val="00D7201E"/>
    <w:rsid w:val="00D7398F"/>
    <w:rsid w:val="00D75F41"/>
    <w:rsid w:val="00D87823"/>
    <w:rsid w:val="00D90B83"/>
    <w:rsid w:val="00D97E2F"/>
    <w:rsid w:val="00DA2F1E"/>
    <w:rsid w:val="00DB231A"/>
    <w:rsid w:val="00DB472A"/>
    <w:rsid w:val="00DB6392"/>
    <w:rsid w:val="00DC41D4"/>
    <w:rsid w:val="00DC4F8C"/>
    <w:rsid w:val="00DC61E4"/>
    <w:rsid w:val="00DD20A6"/>
    <w:rsid w:val="00DD407C"/>
    <w:rsid w:val="00DD4284"/>
    <w:rsid w:val="00DD625D"/>
    <w:rsid w:val="00DE239B"/>
    <w:rsid w:val="00DF3AE6"/>
    <w:rsid w:val="00DF4690"/>
    <w:rsid w:val="00E05221"/>
    <w:rsid w:val="00E109BB"/>
    <w:rsid w:val="00E1286E"/>
    <w:rsid w:val="00E14BC2"/>
    <w:rsid w:val="00E17A7D"/>
    <w:rsid w:val="00E254E9"/>
    <w:rsid w:val="00E35356"/>
    <w:rsid w:val="00E37884"/>
    <w:rsid w:val="00E44F0A"/>
    <w:rsid w:val="00E52EFF"/>
    <w:rsid w:val="00E547BE"/>
    <w:rsid w:val="00E57A07"/>
    <w:rsid w:val="00E61DB4"/>
    <w:rsid w:val="00E62BF6"/>
    <w:rsid w:val="00E70343"/>
    <w:rsid w:val="00E8589A"/>
    <w:rsid w:val="00E8682C"/>
    <w:rsid w:val="00E97226"/>
    <w:rsid w:val="00EA0EF0"/>
    <w:rsid w:val="00EA7EDC"/>
    <w:rsid w:val="00EB0FB0"/>
    <w:rsid w:val="00EB1E3F"/>
    <w:rsid w:val="00EC6D33"/>
    <w:rsid w:val="00EC7532"/>
    <w:rsid w:val="00ED29B5"/>
    <w:rsid w:val="00ED7DE8"/>
    <w:rsid w:val="00EE1411"/>
    <w:rsid w:val="00EF7153"/>
    <w:rsid w:val="00F0332A"/>
    <w:rsid w:val="00F03BCF"/>
    <w:rsid w:val="00F0447D"/>
    <w:rsid w:val="00F113EC"/>
    <w:rsid w:val="00F13CF6"/>
    <w:rsid w:val="00F14D93"/>
    <w:rsid w:val="00F17DF7"/>
    <w:rsid w:val="00F2394A"/>
    <w:rsid w:val="00F322C5"/>
    <w:rsid w:val="00F35DF1"/>
    <w:rsid w:val="00F35E3E"/>
    <w:rsid w:val="00F3607C"/>
    <w:rsid w:val="00F3618B"/>
    <w:rsid w:val="00F413E4"/>
    <w:rsid w:val="00F425EC"/>
    <w:rsid w:val="00F531A5"/>
    <w:rsid w:val="00F63A28"/>
    <w:rsid w:val="00F63FE6"/>
    <w:rsid w:val="00F72944"/>
    <w:rsid w:val="00F7539B"/>
    <w:rsid w:val="00F820CA"/>
    <w:rsid w:val="00F839A9"/>
    <w:rsid w:val="00F85B6F"/>
    <w:rsid w:val="00F9286E"/>
    <w:rsid w:val="00F92E4E"/>
    <w:rsid w:val="00FA067E"/>
    <w:rsid w:val="00FA7E3E"/>
    <w:rsid w:val="00FB0C9B"/>
    <w:rsid w:val="00FB269F"/>
    <w:rsid w:val="00FB273A"/>
    <w:rsid w:val="00FB4A2F"/>
    <w:rsid w:val="00FB520E"/>
    <w:rsid w:val="00FB6056"/>
    <w:rsid w:val="00FB6C1A"/>
    <w:rsid w:val="00FC6EEC"/>
    <w:rsid w:val="00FC7C86"/>
    <w:rsid w:val="00FD46C5"/>
    <w:rsid w:val="00FE2C1B"/>
    <w:rsid w:val="00FF13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2E96"/>
    <w:pPr>
      <w:spacing w:after="0" w:line="284" w:lineRule="atLeast"/>
    </w:pPr>
    <w:rPr>
      <w:rFonts w:ascii="Arial" w:hAnsi="Arial" w:cs="Arial"/>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7ABD"/>
    <w:pPr>
      <w:ind w:left="720"/>
      <w:contextualSpacing/>
    </w:pPr>
  </w:style>
  <w:style w:type="character" w:styleId="Hyperlink">
    <w:name w:val="Hyperlink"/>
    <w:basedOn w:val="Standaardalinea-lettertype"/>
    <w:uiPriority w:val="99"/>
    <w:unhideWhenUsed/>
    <w:rsid w:val="00D87823"/>
    <w:rPr>
      <w:color w:val="0000FF" w:themeColor="hyperlink"/>
      <w:u w:val="single"/>
    </w:rPr>
  </w:style>
  <w:style w:type="paragraph" w:styleId="Ballontekst">
    <w:name w:val="Balloon Text"/>
    <w:basedOn w:val="Standaard"/>
    <w:link w:val="BallontekstChar"/>
    <w:uiPriority w:val="99"/>
    <w:semiHidden/>
    <w:unhideWhenUsed/>
    <w:rsid w:val="007804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046B"/>
    <w:rPr>
      <w:rFonts w:ascii="Tahoma" w:hAnsi="Tahoma" w:cs="Tahoma"/>
      <w:sz w:val="16"/>
      <w:szCs w:val="16"/>
    </w:rPr>
  </w:style>
  <w:style w:type="paragraph" w:styleId="Koptekst">
    <w:name w:val="header"/>
    <w:basedOn w:val="Standaard"/>
    <w:link w:val="KoptekstChar"/>
    <w:uiPriority w:val="99"/>
    <w:unhideWhenUsed/>
    <w:rsid w:val="00B51C82"/>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B51C82"/>
    <w:rPr>
      <w:rFonts w:ascii="Arial" w:hAnsi="Arial" w:cs="Arial"/>
      <w:sz w:val="19"/>
    </w:rPr>
  </w:style>
  <w:style w:type="paragraph" w:styleId="Voettekst">
    <w:name w:val="footer"/>
    <w:basedOn w:val="Standaard"/>
    <w:link w:val="VoettekstChar"/>
    <w:uiPriority w:val="99"/>
    <w:unhideWhenUsed/>
    <w:rsid w:val="00B51C82"/>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B51C82"/>
    <w:rPr>
      <w:rFonts w:ascii="Arial" w:hAnsi="Arial" w:cs="Arial"/>
      <w:sz w:val="19"/>
    </w:rPr>
  </w:style>
  <w:style w:type="character" w:styleId="GevolgdeHyperlink">
    <w:name w:val="FollowedHyperlink"/>
    <w:basedOn w:val="Standaardalinea-lettertype"/>
    <w:uiPriority w:val="99"/>
    <w:semiHidden/>
    <w:unhideWhenUsed/>
    <w:rsid w:val="00594E5D"/>
    <w:rPr>
      <w:color w:val="800080" w:themeColor="followedHyperlink"/>
      <w:u w:val="single"/>
    </w:rPr>
  </w:style>
  <w:style w:type="character" w:styleId="Verwijzingopmerking">
    <w:name w:val="annotation reference"/>
    <w:basedOn w:val="Standaardalinea-lettertype"/>
    <w:uiPriority w:val="99"/>
    <w:semiHidden/>
    <w:unhideWhenUsed/>
    <w:rsid w:val="006808F4"/>
    <w:rPr>
      <w:sz w:val="16"/>
      <w:szCs w:val="16"/>
    </w:rPr>
  </w:style>
  <w:style w:type="paragraph" w:styleId="Tekstopmerking">
    <w:name w:val="annotation text"/>
    <w:basedOn w:val="Standaard"/>
    <w:link w:val="TekstopmerkingChar"/>
    <w:uiPriority w:val="99"/>
    <w:semiHidden/>
    <w:unhideWhenUsed/>
    <w:rsid w:val="006808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808F4"/>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808F4"/>
    <w:rPr>
      <w:b/>
      <w:bCs/>
    </w:rPr>
  </w:style>
  <w:style w:type="character" w:customStyle="1" w:styleId="OnderwerpvanopmerkingChar">
    <w:name w:val="Onderwerp van opmerking Char"/>
    <w:basedOn w:val="TekstopmerkingChar"/>
    <w:link w:val="Onderwerpvanopmerking"/>
    <w:uiPriority w:val="99"/>
    <w:semiHidden/>
    <w:rsid w:val="006808F4"/>
    <w:rPr>
      <w:rFonts w:ascii="Arial" w:hAnsi="Arial" w:cs="Arial"/>
      <w:b/>
      <w:bCs/>
      <w:sz w:val="20"/>
      <w:szCs w:val="20"/>
    </w:rPr>
  </w:style>
  <w:style w:type="paragraph" w:styleId="Geenafstand">
    <w:name w:val="No Spacing"/>
    <w:link w:val="GeenafstandChar"/>
    <w:uiPriority w:val="1"/>
    <w:qFormat/>
    <w:rsid w:val="00054539"/>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054539"/>
    <w:rPr>
      <w:rFonts w:eastAsiaTheme="minorEastAsia"/>
      <w:lang w:eastAsia="nl-NL"/>
    </w:rPr>
  </w:style>
  <w:style w:type="paragraph" w:customStyle="1" w:styleId="Default">
    <w:name w:val="Default"/>
    <w:rsid w:val="0029537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2E96"/>
    <w:pPr>
      <w:spacing w:after="0" w:line="284" w:lineRule="atLeast"/>
    </w:pPr>
    <w:rPr>
      <w:rFonts w:ascii="Arial" w:hAnsi="Arial" w:cs="Arial"/>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7ABD"/>
    <w:pPr>
      <w:ind w:left="720"/>
      <w:contextualSpacing/>
    </w:pPr>
  </w:style>
  <w:style w:type="character" w:styleId="Hyperlink">
    <w:name w:val="Hyperlink"/>
    <w:basedOn w:val="Standaardalinea-lettertype"/>
    <w:uiPriority w:val="99"/>
    <w:unhideWhenUsed/>
    <w:rsid w:val="00D87823"/>
    <w:rPr>
      <w:color w:val="0000FF" w:themeColor="hyperlink"/>
      <w:u w:val="single"/>
    </w:rPr>
  </w:style>
  <w:style w:type="paragraph" w:styleId="Ballontekst">
    <w:name w:val="Balloon Text"/>
    <w:basedOn w:val="Standaard"/>
    <w:link w:val="BallontekstChar"/>
    <w:uiPriority w:val="99"/>
    <w:semiHidden/>
    <w:unhideWhenUsed/>
    <w:rsid w:val="007804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046B"/>
    <w:rPr>
      <w:rFonts w:ascii="Tahoma" w:hAnsi="Tahoma" w:cs="Tahoma"/>
      <w:sz w:val="16"/>
      <w:szCs w:val="16"/>
    </w:rPr>
  </w:style>
  <w:style w:type="paragraph" w:styleId="Koptekst">
    <w:name w:val="header"/>
    <w:basedOn w:val="Standaard"/>
    <w:link w:val="KoptekstChar"/>
    <w:uiPriority w:val="99"/>
    <w:unhideWhenUsed/>
    <w:rsid w:val="00B51C82"/>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B51C82"/>
    <w:rPr>
      <w:rFonts w:ascii="Arial" w:hAnsi="Arial" w:cs="Arial"/>
      <w:sz w:val="19"/>
    </w:rPr>
  </w:style>
  <w:style w:type="paragraph" w:styleId="Voettekst">
    <w:name w:val="footer"/>
    <w:basedOn w:val="Standaard"/>
    <w:link w:val="VoettekstChar"/>
    <w:uiPriority w:val="99"/>
    <w:unhideWhenUsed/>
    <w:rsid w:val="00B51C82"/>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B51C82"/>
    <w:rPr>
      <w:rFonts w:ascii="Arial" w:hAnsi="Arial" w:cs="Arial"/>
      <w:sz w:val="19"/>
    </w:rPr>
  </w:style>
  <w:style w:type="character" w:styleId="GevolgdeHyperlink">
    <w:name w:val="FollowedHyperlink"/>
    <w:basedOn w:val="Standaardalinea-lettertype"/>
    <w:uiPriority w:val="99"/>
    <w:semiHidden/>
    <w:unhideWhenUsed/>
    <w:rsid w:val="00594E5D"/>
    <w:rPr>
      <w:color w:val="800080" w:themeColor="followedHyperlink"/>
      <w:u w:val="single"/>
    </w:rPr>
  </w:style>
  <w:style w:type="character" w:styleId="Verwijzingopmerking">
    <w:name w:val="annotation reference"/>
    <w:basedOn w:val="Standaardalinea-lettertype"/>
    <w:uiPriority w:val="99"/>
    <w:semiHidden/>
    <w:unhideWhenUsed/>
    <w:rsid w:val="006808F4"/>
    <w:rPr>
      <w:sz w:val="16"/>
      <w:szCs w:val="16"/>
    </w:rPr>
  </w:style>
  <w:style w:type="paragraph" w:styleId="Tekstopmerking">
    <w:name w:val="annotation text"/>
    <w:basedOn w:val="Standaard"/>
    <w:link w:val="TekstopmerkingChar"/>
    <w:uiPriority w:val="99"/>
    <w:semiHidden/>
    <w:unhideWhenUsed/>
    <w:rsid w:val="006808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808F4"/>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808F4"/>
    <w:rPr>
      <w:b/>
      <w:bCs/>
    </w:rPr>
  </w:style>
  <w:style w:type="character" w:customStyle="1" w:styleId="OnderwerpvanopmerkingChar">
    <w:name w:val="Onderwerp van opmerking Char"/>
    <w:basedOn w:val="TekstopmerkingChar"/>
    <w:link w:val="Onderwerpvanopmerking"/>
    <w:uiPriority w:val="99"/>
    <w:semiHidden/>
    <w:rsid w:val="006808F4"/>
    <w:rPr>
      <w:rFonts w:ascii="Arial" w:hAnsi="Arial" w:cs="Arial"/>
      <w:b/>
      <w:bCs/>
      <w:sz w:val="20"/>
      <w:szCs w:val="20"/>
    </w:rPr>
  </w:style>
  <w:style w:type="paragraph" w:styleId="Geenafstand">
    <w:name w:val="No Spacing"/>
    <w:link w:val="GeenafstandChar"/>
    <w:uiPriority w:val="1"/>
    <w:qFormat/>
    <w:rsid w:val="00054539"/>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054539"/>
    <w:rPr>
      <w:rFonts w:eastAsiaTheme="minorEastAsia"/>
      <w:lang w:eastAsia="nl-NL"/>
    </w:rPr>
  </w:style>
  <w:style w:type="paragraph" w:customStyle="1" w:styleId="Default">
    <w:name w:val="Default"/>
    <w:rsid w:val="002953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4902">
      <w:bodyDiv w:val="1"/>
      <w:marLeft w:val="0"/>
      <w:marRight w:val="0"/>
      <w:marTop w:val="0"/>
      <w:marBottom w:val="0"/>
      <w:divBdr>
        <w:top w:val="none" w:sz="0" w:space="0" w:color="auto"/>
        <w:left w:val="none" w:sz="0" w:space="0" w:color="auto"/>
        <w:bottom w:val="none" w:sz="0" w:space="0" w:color="auto"/>
        <w:right w:val="none" w:sz="0" w:space="0" w:color="auto"/>
      </w:divBdr>
    </w:div>
    <w:div w:id="282269264">
      <w:bodyDiv w:val="1"/>
      <w:marLeft w:val="0"/>
      <w:marRight w:val="0"/>
      <w:marTop w:val="0"/>
      <w:marBottom w:val="0"/>
      <w:divBdr>
        <w:top w:val="none" w:sz="0" w:space="0" w:color="auto"/>
        <w:left w:val="none" w:sz="0" w:space="0" w:color="auto"/>
        <w:bottom w:val="none" w:sz="0" w:space="0" w:color="auto"/>
        <w:right w:val="none" w:sz="0" w:space="0" w:color="auto"/>
      </w:divBdr>
    </w:div>
    <w:div w:id="736393715">
      <w:bodyDiv w:val="1"/>
      <w:marLeft w:val="0"/>
      <w:marRight w:val="0"/>
      <w:marTop w:val="0"/>
      <w:marBottom w:val="0"/>
      <w:divBdr>
        <w:top w:val="none" w:sz="0" w:space="0" w:color="auto"/>
        <w:left w:val="none" w:sz="0" w:space="0" w:color="auto"/>
        <w:bottom w:val="none" w:sz="0" w:space="0" w:color="auto"/>
        <w:right w:val="none" w:sz="0" w:space="0" w:color="auto"/>
      </w:divBdr>
    </w:div>
    <w:div w:id="797995263">
      <w:bodyDiv w:val="1"/>
      <w:marLeft w:val="0"/>
      <w:marRight w:val="0"/>
      <w:marTop w:val="0"/>
      <w:marBottom w:val="0"/>
      <w:divBdr>
        <w:top w:val="none" w:sz="0" w:space="0" w:color="auto"/>
        <w:left w:val="none" w:sz="0" w:space="0" w:color="auto"/>
        <w:bottom w:val="none" w:sz="0" w:space="0" w:color="auto"/>
        <w:right w:val="none" w:sz="0" w:space="0" w:color="auto"/>
      </w:divBdr>
    </w:div>
    <w:div w:id="1731612727">
      <w:bodyDiv w:val="1"/>
      <w:marLeft w:val="0"/>
      <w:marRight w:val="0"/>
      <w:marTop w:val="0"/>
      <w:marBottom w:val="0"/>
      <w:divBdr>
        <w:top w:val="none" w:sz="0" w:space="0" w:color="auto"/>
        <w:left w:val="none" w:sz="0" w:space="0" w:color="auto"/>
        <w:bottom w:val="none" w:sz="0" w:space="0" w:color="auto"/>
        <w:right w:val="none" w:sz="0" w:space="0" w:color="auto"/>
      </w:divBdr>
    </w:div>
    <w:div w:id="1819564629">
      <w:bodyDiv w:val="1"/>
      <w:marLeft w:val="0"/>
      <w:marRight w:val="0"/>
      <w:marTop w:val="0"/>
      <w:marBottom w:val="0"/>
      <w:divBdr>
        <w:top w:val="none" w:sz="0" w:space="0" w:color="auto"/>
        <w:left w:val="none" w:sz="0" w:space="0" w:color="auto"/>
        <w:bottom w:val="none" w:sz="0" w:space="0" w:color="auto"/>
        <w:right w:val="none" w:sz="0" w:space="0" w:color="auto"/>
      </w:divBdr>
    </w:div>
    <w:div w:id="189215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6DAB7-5423-433F-A5F6-81D2766B4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DE407AFF.dotm</Template>
  <TotalTime>1</TotalTime>
  <Pages>8</Pages>
  <Words>2899</Words>
  <Characters>15948</Characters>
  <Application>Microsoft Office Word</Application>
  <DocSecurity>4</DocSecurity>
  <Lines>132</Lines>
  <Paragraphs>37</Paragraphs>
  <ScaleCrop>false</ScaleCrop>
  <HeadingPairs>
    <vt:vector size="2" baseType="variant">
      <vt:variant>
        <vt:lpstr>Titel</vt:lpstr>
      </vt:variant>
      <vt:variant>
        <vt:i4>1</vt:i4>
      </vt:variant>
    </vt:vector>
  </HeadingPairs>
  <TitlesOfParts>
    <vt:vector size="1" baseType="lpstr">
      <vt:lpstr>Realisatieovereenkomst</vt:lpstr>
    </vt:vector>
  </TitlesOfParts>
  <Company>Provincie Zuid-Holland</Company>
  <LinksUpToDate>false</LinksUpToDate>
  <CharactersWithSpaces>18810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Samenwerkingsovereenkomst</dc:title>
  <dc:creator>o.houtkooper@pzh.nl</dc:creator>
  <cp:lastModifiedBy>buttew</cp:lastModifiedBy>
  <cp:revision>2</cp:revision>
  <cp:lastPrinted>2016-06-30T09:36:00Z</cp:lastPrinted>
  <dcterms:created xsi:type="dcterms:W3CDTF">2017-02-09T10:24:00Z</dcterms:created>
  <dcterms:modified xsi:type="dcterms:W3CDTF">2017-02-09T10:24:00Z</dcterms:modified>
</cp:coreProperties>
</file>